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479C" w14:textId="77777777" w:rsidR="003727D9" w:rsidRPr="00A26A81" w:rsidRDefault="00664459" w:rsidP="00A26A81">
      <w:pPr>
        <w:spacing w:after="0"/>
      </w:pPr>
      <w:r>
        <w:rPr>
          <w:noProof/>
        </w:rPr>
        <w:drawing>
          <wp:anchor distT="0" distB="0" distL="114300" distR="114300" simplePos="0" relativeHeight="251659264" behindDoc="1" locked="0" layoutInCell="1" allowOverlap="1" wp14:anchorId="7D9001A7" wp14:editId="189C6A9E">
            <wp:simplePos x="0" y="0"/>
            <wp:positionH relativeFrom="page">
              <wp:posOffset>13335</wp:posOffset>
            </wp:positionH>
            <wp:positionV relativeFrom="page">
              <wp:posOffset>14605</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98DBDA" w14:textId="77777777" w:rsidR="00A26A81" w:rsidRPr="00A26A81" w:rsidRDefault="00A26A81" w:rsidP="00A26A81">
      <w:pPr>
        <w:spacing w:after="0"/>
      </w:pPr>
    </w:p>
    <w:p w14:paraId="68370C2A" w14:textId="77777777" w:rsidR="00A26A81" w:rsidRPr="00A26A81" w:rsidRDefault="00A26A81" w:rsidP="00A26A81">
      <w:pPr>
        <w:spacing w:after="0"/>
      </w:pPr>
    </w:p>
    <w:p w14:paraId="22DA9C86" w14:textId="77777777" w:rsidR="003727D9" w:rsidRPr="00A26A81" w:rsidRDefault="003727D9" w:rsidP="00A26A81">
      <w:pPr>
        <w:spacing w:after="0"/>
      </w:pPr>
    </w:p>
    <w:p w14:paraId="37B37E6C" w14:textId="77777777" w:rsidR="006F33BA" w:rsidRDefault="006F33BA" w:rsidP="00A26A81">
      <w:pPr>
        <w:pStyle w:val="SubTitle2"/>
        <w:spacing w:after="0"/>
        <w:rPr>
          <w:sz w:val="22"/>
          <w:szCs w:val="22"/>
        </w:rPr>
      </w:pPr>
    </w:p>
    <w:p w14:paraId="7C05C27B" w14:textId="77777777" w:rsidR="00A26A81" w:rsidRDefault="00A26A81" w:rsidP="00A26A81">
      <w:pPr>
        <w:spacing w:after="0"/>
        <w:rPr>
          <w:lang w:val="en-US"/>
        </w:rPr>
      </w:pPr>
    </w:p>
    <w:p w14:paraId="0402F34E" w14:textId="77777777" w:rsidR="00A26A81" w:rsidRPr="00A26A81" w:rsidRDefault="00392AE9" w:rsidP="00811E55">
      <w:pPr>
        <w:pStyle w:val="MainTitle"/>
      </w:pPr>
      <w:r>
        <w:t xml:space="preserve">Position </w:t>
      </w:r>
      <w:r w:rsidRPr="00811E55">
        <w:t>Description</w:t>
      </w:r>
    </w:p>
    <w:p w14:paraId="003CAC51" w14:textId="77777777" w:rsidR="00A26A81" w:rsidRPr="0041237F" w:rsidRDefault="00DD1894" w:rsidP="00DD1894">
      <w:pPr>
        <w:pStyle w:val="SubTitle2"/>
        <w:rPr>
          <w:sz w:val="36"/>
          <w:szCs w:val="36"/>
        </w:rPr>
      </w:pPr>
      <w:r w:rsidRPr="0041237F">
        <w:rPr>
          <w:sz w:val="36"/>
          <w:szCs w:val="36"/>
        </w:rPr>
        <w:t>Waste Education Officer</w:t>
      </w:r>
    </w:p>
    <w:p w14:paraId="32AB3CA6" w14:textId="77777777" w:rsidR="00A26A81" w:rsidRPr="00A76C21" w:rsidRDefault="00392AE9" w:rsidP="00A76C21">
      <w:pPr>
        <w:pStyle w:val="SubTitle1"/>
      </w:pPr>
      <w:r>
        <w:t>Position Details</w:t>
      </w:r>
    </w:p>
    <w:p w14:paraId="6E428000" w14:textId="77777777" w:rsidR="00A26A81" w:rsidRDefault="00392AE9" w:rsidP="00392AE9">
      <w:pPr>
        <w:tabs>
          <w:tab w:val="left" w:pos="2268"/>
        </w:tabs>
        <w:spacing w:after="120"/>
      </w:pPr>
      <w:r w:rsidRPr="00AB4736">
        <w:rPr>
          <w:b/>
          <w:color w:val="313253" w:themeColor="accent5"/>
        </w:rPr>
        <w:t>Position Title</w:t>
      </w:r>
      <w:r>
        <w:tab/>
      </w:r>
      <w:r w:rsidR="00DD1894">
        <w:t>Waste Education Officer</w:t>
      </w:r>
    </w:p>
    <w:p w14:paraId="0835641C" w14:textId="77777777"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DC7A29">
        <w:t>Remuneration Band -</w:t>
      </w:r>
      <w:r w:rsidR="00E63D97" w:rsidRPr="00E63D97">
        <w:t xml:space="preserve"> Level </w:t>
      </w:r>
      <w:r w:rsidR="00695266">
        <w:t>8</w:t>
      </w:r>
      <w:r w:rsidR="00A03F31">
        <w:t xml:space="preserve"> </w:t>
      </w:r>
    </w:p>
    <w:p w14:paraId="034E2D10" w14:textId="77777777" w:rsidR="00392AE9" w:rsidRDefault="00392AE9" w:rsidP="00392AE9">
      <w:pPr>
        <w:tabs>
          <w:tab w:val="left" w:pos="2268"/>
        </w:tabs>
        <w:spacing w:after="120"/>
      </w:pPr>
      <w:r w:rsidRPr="00AB4736">
        <w:rPr>
          <w:b/>
          <w:color w:val="313253" w:themeColor="accent5"/>
        </w:rPr>
        <w:t>Position Number</w:t>
      </w:r>
      <w:r>
        <w:tab/>
      </w:r>
      <w:r w:rsidR="00DD1894">
        <w:t>A000</w:t>
      </w:r>
      <w:r w:rsidR="00695266">
        <w:t>6</w:t>
      </w:r>
      <w:r w:rsidR="00DD1894">
        <w:t>A</w:t>
      </w:r>
    </w:p>
    <w:p w14:paraId="69237CB3" w14:textId="77777777" w:rsidR="00392AE9" w:rsidRDefault="00392AE9" w:rsidP="00392AE9">
      <w:pPr>
        <w:tabs>
          <w:tab w:val="left" w:pos="2268"/>
        </w:tabs>
        <w:spacing w:after="120"/>
      </w:pPr>
      <w:r w:rsidRPr="00AB4736">
        <w:rPr>
          <w:b/>
          <w:color w:val="313253" w:themeColor="accent5"/>
        </w:rPr>
        <w:t>Basis of Employment</w:t>
      </w:r>
      <w:r>
        <w:tab/>
      </w:r>
      <w:r w:rsidR="00DD1894">
        <w:t>Full Time</w:t>
      </w:r>
    </w:p>
    <w:p w14:paraId="1173E095" w14:textId="77777777" w:rsidR="00392AE9" w:rsidRDefault="00392AE9" w:rsidP="00392AE9">
      <w:pPr>
        <w:tabs>
          <w:tab w:val="left" w:pos="2268"/>
        </w:tabs>
      </w:pPr>
      <w:r w:rsidRPr="00AB4736">
        <w:rPr>
          <w:b/>
          <w:color w:val="313253" w:themeColor="accent5"/>
        </w:rPr>
        <w:t>Team Name</w:t>
      </w:r>
      <w:r>
        <w:tab/>
      </w:r>
      <w:r w:rsidR="00DD1894">
        <w:t>Sustainability - Waste Education</w:t>
      </w:r>
      <w:r w:rsidR="00077DFB" w:rsidRPr="00077DFB">
        <w:t xml:space="preserve"> </w:t>
      </w:r>
      <w:r w:rsidR="00077DFB">
        <w:t>Team</w:t>
      </w:r>
    </w:p>
    <w:p w14:paraId="257B80C8" w14:textId="77777777" w:rsidR="00392AE9" w:rsidRDefault="00392AE9" w:rsidP="00392AE9">
      <w:pPr>
        <w:pStyle w:val="SubTitle1"/>
      </w:pPr>
      <w:r>
        <w:t>Position Objectives</w:t>
      </w:r>
    </w:p>
    <w:p w14:paraId="0E084B88" w14:textId="77777777" w:rsidR="00392AE9" w:rsidRDefault="00DD1894" w:rsidP="00EA72AF">
      <w:pPr>
        <w:pStyle w:val="BulletText"/>
        <w:spacing w:after="240"/>
      </w:pPr>
      <w:r w:rsidRPr="00DD1894">
        <w:t>Develop, implement, coordinate and review resource recovery community awareness and education projects in line with the organisation’s strategic plan.</w:t>
      </w:r>
    </w:p>
    <w:p w14:paraId="6F464FD5" w14:textId="77777777" w:rsidR="005F38C0" w:rsidRDefault="005F38C0" w:rsidP="005F38C0">
      <w:pPr>
        <w:pStyle w:val="SubTitle2"/>
      </w:pPr>
      <w:r>
        <w:t>Within Team</w:t>
      </w:r>
    </w:p>
    <w:p w14:paraId="77719DC1" w14:textId="77777777" w:rsidR="005F38C0" w:rsidRPr="005F38C0" w:rsidRDefault="005F38C0" w:rsidP="00077DFB">
      <w:pPr>
        <w:pStyle w:val="BulletText"/>
        <w:numPr>
          <w:ilvl w:val="0"/>
          <w:numId w:val="0"/>
        </w:numPr>
        <w:ind w:left="454" w:hanging="454"/>
        <w:rPr>
          <w:lang w:val="en-US"/>
        </w:rPr>
      </w:pPr>
      <w:r w:rsidRPr="005F38C0">
        <w:rPr>
          <w:lang w:val="en-US"/>
        </w:rPr>
        <w:t>Assist in the timely achievement of operati</w:t>
      </w:r>
      <w:r w:rsidR="00492488">
        <w:rPr>
          <w:lang w:val="en-US"/>
        </w:rPr>
        <w:t>onal</w:t>
      </w:r>
      <w:r w:rsidRPr="005F38C0">
        <w:rPr>
          <w:lang w:val="en-US"/>
        </w:rPr>
        <w:t xml:space="preserve"> goals and objectives by:</w:t>
      </w:r>
    </w:p>
    <w:p w14:paraId="5CBDED39" w14:textId="77777777" w:rsidR="005F38C0" w:rsidRPr="005F38C0" w:rsidRDefault="005F38C0" w:rsidP="005F38C0">
      <w:pPr>
        <w:pStyle w:val="BulletText"/>
        <w:rPr>
          <w:lang w:val="en-US"/>
        </w:rPr>
      </w:pPr>
      <w:r w:rsidRPr="005F38C0">
        <w:rPr>
          <w:lang w:val="en-US"/>
        </w:rPr>
        <w:t>Assist with general Waste Education activities as required.</w:t>
      </w:r>
    </w:p>
    <w:p w14:paraId="7D428423" w14:textId="77777777" w:rsidR="005F38C0" w:rsidRPr="005F38C0" w:rsidRDefault="005F38C0" w:rsidP="005F38C0">
      <w:pPr>
        <w:pStyle w:val="BulletText"/>
        <w:rPr>
          <w:lang w:val="en-US"/>
        </w:rPr>
      </w:pPr>
      <w:r w:rsidRPr="005F38C0">
        <w:rPr>
          <w:lang w:val="en-US"/>
        </w:rPr>
        <w:t>Ensuring all waste education material and communications ha</w:t>
      </w:r>
      <w:r w:rsidR="00492488">
        <w:rPr>
          <w:lang w:val="en-US"/>
        </w:rPr>
        <w:t>ve</w:t>
      </w:r>
      <w:r w:rsidRPr="005F38C0">
        <w:rPr>
          <w:lang w:val="en-US"/>
        </w:rPr>
        <w:t xml:space="preserve"> a consistently professional image and message.</w:t>
      </w:r>
    </w:p>
    <w:p w14:paraId="7BD42A26" w14:textId="77777777" w:rsidR="005F38C0" w:rsidRPr="005F38C0" w:rsidRDefault="005F38C0" w:rsidP="005F38C0">
      <w:pPr>
        <w:pStyle w:val="BulletText"/>
        <w:rPr>
          <w:lang w:val="en-US"/>
        </w:rPr>
      </w:pPr>
      <w:r w:rsidRPr="005F38C0">
        <w:rPr>
          <w:lang w:val="en-US"/>
        </w:rPr>
        <w:t>Work with key stakeholders to deliver waste education to the community on sustainable waste management practices.</w:t>
      </w:r>
    </w:p>
    <w:p w14:paraId="1561E254" w14:textId="77777777" w:rsidR="005F38C0" w:rsidRPr="005F38C0" w:rsidRDefault="005F38C0" w:rsidP="005F38C0">
      <w:pPr>
        <w:pStyle w:val="BulletText"/>
        <w:rPr>
          <w:lang w:val="en-US"/>
        </w:rPr>
      </w:pPr>
      <w:r w:rsidRPr="005F38C0">
        <w:rPr>
          <w:lang w:val="en-US"/>
        </w:rPr>
        <w:t xml:space="preserve">Assist in </w:t>
      </w:r>
      <w:r w:rsidR="00492488">
        <w:rPr>
          <w:lang w:val="en-US"/>
        </w:rPr>
        <w:t>implementing approved waste education activities for</w:t>
      </w:r>
      <w:r w:rsidRPr="005F38C0">
        <w:rPr>
          <w:lang w:val="en-US"/>
        </w:rPr>
        <w:t xml:space="preserve"> member council residents in conjunction with the rollout of Food &amp; Garden Organics services (FOGO).</w:t>
      </w:r>
    </w:p>
    <w:p w14:paraId="673460FE" w14:textId="77777777" w:rsidR="005F38C0" w:rsidRPr="005F38C0" w:rsidRDefault="005F38C0" w:rsidP="005F38C0">
      <w:pPr>
        <w:pStyle w:val="BulletText"/>
        <w:rPr>
          <w:lang w:val="en-US"/>
        </w:rPr>
      </w:pPr>
      <w:r w:rsidRPr="005F38C0">
        <w:rPr>
          <w:lang w:val="en-US"/>
        </w:rPr>
        <w:t xml:space="preserve">Assist in </w:t>
      </w:r>
      <w:r w:rsidR="00492488">
        <w:rPr>
          <w:lang w:val="en-US"/>
        </w:rPr>
        <w:t>preparing</w:t>
      </w:r>
      <w:r w:rsidRPr="005F38C0">
        <w:rPr>
          <w:lang w:val="en-US"/>
        </w:rPr>
        <w:t xml:space="preserve"> member council employees to provide first points of contact for residents receiving new FOGO, Recycle and Waste Services.</w:t>
      </w:r>
    </w:p>
    <w:p w14:paraId="5F79DE1E" w14:textId="77777777" w:rsidR="005F38C0" w:rsidRPr="005F38C0" w:rsidRDefault="005F38C0" w:rsidP="005F38C0">
      <w:pPr>
        <w:pStyle w:val="BulletText"/>
        <w:rPr>
          <w:lang w:val="en-US"/>
        </w:rPr>
      </w:pPr>
      <w:r w:rsidRPr="005F38C0">
        <w:rPr>
          <w:lang w:val="en-US"/>
        </w:rPr>
        <w:t>Provide</w:t>
      </w:r>
      <w:r w:rsidR="00DC7A29">
        <w:rPr>
          <w:lang w:val="en-US"/>
        </w:rPr>
        <w:t xml:space="preserve"> </w:t>
      </w:r>
      <w:r w:rsidRPr="005F38C0">
        <w:rPr>
          <w:lang w:val="en-US"/>
        </w:rPr>
        <w:t>assistance to member council employees investigating and responding to customer enquiries and concerns relating to the FOGO collection service in a timely, effective and efficient manner.</w:t>
      </w:r>
    </w:p>
    <w:p w14:paraId="614B09AD" w14:textId="77777777" w:rsidR="005F38C0" w:rsidRPr="005F38C0" w:rsidRDefault="005F38C0" w:rsidP="005F38C0">
      <w:pPr>
        <w:pStyle w:val="BulletText"/>
        <w:rPr>
          <w:lang w:val="en-US"/>
        </w:rPr>
      </w:pPr>
      <w:r w:rsidRPr="005F38C0">
        <w:rPr>
          <w:lang w:val="en-US"/>
        </w:rPr>
        <w:t>Assist with bin auditing and the tagging programs as part of the introduction of the FOGO system and ongoing.</w:t>
      </w:r>
    </w:p>
    <w:p w14:paraId="16BF1774" w14:textId="77777777" w:rsidR="005F38C0" w:rsidRPr="005F38C0" w:rsidRDefault="005F38C0" w:rsidP="005F38C0">
      <w:pPr>
        <w:pStyle w:val="BulletText"/>
        <w:spacing w:after="240"/>
        <w:rPr>
          <w:lang w:val="en-US"/>
        </w:rPr>
      </w:pPr>
      <w:r w:rsidRPr="005F38C0">
        <w:rPr>
          <w:lang w:val="en-US"/>
        </w:rPr>
        <w:t>Promote a positive image of the EMRC and its member Councils with the residents and relevant stakeholders.</w:t>
      </w:r>
    </w:p>
    <w:p w14:paraId="3BF37C4E" w14:textId="77777777" w:rsidR="00B14FE2" w:rsidRDefault="00B14FE2" w:rsidP="00392AE9">
      <w:pPr>
        <w:pStyle w:val="SubTitle1"/>
        <w:sectPr w:rsidR="00B14FE2" w:rsidSect="003727D9">
          <w:footerReference w:type="default" r:id="rId9"/>
          <w:pgSz w:w="11906" w:h="16838" w:code="9"/>
          <w:pgMar w:top="1134" w:right="851" w:bottom="1134" w:left="1701" w:header="425" w:footer="425" w:gutter="0"/>
          <w:cols w:space="708"/>
          <w:docGrid w:linePitch="360"/>
        </w:sectPr>
      </w:pPr>
    </w:p>
    <w:p w14:paraId="06F49AE6" w14:textId="77777777" w:rsidR="00392AE9" w:rsidRDefault="00392AE9" w:rsidP="00392AE9">
      <w:pPr>
        <w:pStyle w:val="SubTitle1"/>
      </w:pPr>
      <w:r>
        <w:lastRenderedPageBreak/>
        <w:t>Organisational Values</w:t>
      </w:r>
    </w:p>
    <w:p w14:paraId="70E725DF"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6EA4BE51"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41260F41"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6C2404C1"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3CD75FA4"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2D7CF66A"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2E060033" w14:textId="77777777" w:rsidR="00392AE9" w:rsidRDefault="00AB4736" w:rsidP="00811E55">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4E845FC4" w14:textId="77777777" w:rsidR="00EC6500" w:rsidRDefault="00EC6500" w:rsidP="002F0578">
      <w:pPr>
        <w:pStyle w:val="SubTitle1"/>
      </w:pPr>
    </w:p>
    <w:p w14:paraId="37426724" w14:textId="0A50882A" w:rsidR="002F0578" w:rsidRDefault="002F0578" w:rsidP="002F0578">
      <w:pPr>
        <w:pStyle w:val="SubTitle1"/>
      </w:pPr>
      <w:r>
        <w:t>Key Duties/Responsibilities</w:t>
      </w:r>
    </w:p>
    <w:p w14:paraId="097B95EA" w14:textId="77777777" w:rsidR="002F0578" w:rsidRDefault="00B14FE2" w:rsidP="002F0578">
      <w:pPr>
        <w:pStyle w:val="SubTitle2"/>
      </w:pPr>
      <w:r>
        <w:t>Waste Education</w:t>
      </w:r>
      <w:r w:rsidR="002F0578">
        <w:t xml:space="preserve"> Responsibilities</w:t>
      </w:r>
    </w:p>
    <w:p w14:paraId="6532F092" w14:textId="77777777" w:rsidR="00B14FE2" w:rsidRDefault="00B14FE2" w:rsidP="00B14FE2">
      <w:pPr>
        <w:pStyle w:val="BulletText"/>
      </w:pPr>
      <w:r>
        <w:t>Coordinate bookings and promotions.</w:t>
      </w:r>
    </w:p>
    <w:p w14:paraId="6E440493" w14:textId="77777777" w:rsidR="00B14FE2" w:rsidRDefault="00B14FE2" w:rsidP="00B14FE2">
      <w:pPr>
        <w:pStyle w:val="BulletText"/>
      </w:pPr>
      <w:r>
        <w:t xml:space="preserve">Liaise with and </w:t>
      </w:r>
      <w:r w:rsidR="00492488">
        <w:t>support</w:t>
      </w:r>
      <w:r>
        <w:t xml:space="preserve"> member Councils regarding waste education and community awareness programs and activities.</w:t>
      </w:r>
    </w:p>
    <w:p w14:paraId="42707F0D" w14:textId="77777777" w:rsidR="00B14FE2" w:rsidRDefault="00B14FE2" w:rsidP="00B14FE2">
      <w:pPr>
        <w:pStyle w:val="BulletText"/>
      </w:pPr>
      <w:r>
        <w:t xml:space="preserve">Assist with </w:t>
      </w:r>
      <w:r w:rsidR="00492488">
        <w:t>developing, coordinating and promoting</w:t>
      </w:r>
      <w:r>
        <w:t xml:space="preserve"> regional waste education communications and marketing.</w:t>
      </w:r>
    </w:p>
    <w:p w14:paraId="70C6F51B" w14:textId="77777777" w:rsidR="00B14FE2" w:rsidRDefault="00B14FE2" w:rsidP="00B14FE2">
      <w:pPr>
        <w:pStyle w:val="BulletText"/>
      </w:pPr>
      <w:r>
        <w:t>Establish and maintain relationships with schools, tertiary institutions and community groups in the Eastern Region.</w:t>
      </w:r>
    </w:p>
    <w:p w14:paraId="1BB5EF6B" w14:textId="77777777" w:rsidR="00B14FE2" w:rsidRDefault="00B14FE2" w:rsidP="00B14FE2">
      <w:pPr>
        <w:pStyle w:val="BulletText"/>
      </w:pPr>
      <w:r>
        <w:t>Develop, implement, monitor and evaluate approved waste education programs and activities across the EMRC region, ensuring a consistent message and professional image on behalf of member Councils and external clients, including community engagement.</w:t>
      </w:r>
    </w:p>
    <w:p w14:paraId="2DAE90D9" w14:textId="77777777" w:rsidR="00B14FE2" w:rsidRDefault="00B14FE2" w:rsidP="00B14FE2">
      <w:pPr>
        <w:pStyle w:val="BulletText"/>
      </w:pPr>
      <w:r>
        <w:t>Provide relevant advice and support to member Councils, external clients, community groups and members of the general public when required.</w:t>
      </w:r>
    </w:p>
    <w:p w14:paraId="1CF7986B" w14:textId="77777777" w:rsidR="00B14FE2" w:rsidRDefault="00B14FE2" w:rsidP="00B14FE2">
      <w:pPr>
        <w:pStyle w:val="BulletText"/>
      </w:pPr>
      <w:r>
        <w:t xml:space="preserve">Assist with </w:t>
      </w:r>
      <w:r w:rsidR="00492488">
        <w:t>providing</w:t>
      </w:r>
      <w:r>
        <w:t xml:space="preserve"> evening and weekend learning programs for the local community that focus on waste environmental issues.</w:t>
      </w:r>
    </w:p>
    <w:p w14:paraId="619F1490" w14:textId="77777777" w:rsidR="00B14FE2" w:rsidRDefault="00B14FE2" w:rsidP="00B14FE2">
      <w:pPr>
        <w:pStyle w:val="BulletText"/>
      </w:pPr>
      <w:r>
        <w:t>Undertake data entry, analysis and compilation of reports.</w:t>
      </w:r>
    </w:p>
    <w:p w14:paraId="2EE4D465" w14:textId="77777777" w:rsidR="00B14FE2" w:rsidRDefault="00B14FE2" w:rsidP="00B14FE2">
      <w:pPr>
        <w:pStyle w:val="BulletText"/>
      </w:pPr>
      <w:r>
        <w:t>Source grants funding to support waste education initiatives.</w:t>
      </w:r>
    </w:p>
    <w:p w14:paraId="1BB4F8BE" w14:textId="77777777" w:rsidR="00B14FE2" w:rsidRDefault="00B14FE2" w:rsidP="00B14FE2">
      <w:pPr>
        <w:pStyle w:val="BulletText"/>
      </w:pPr>
      <w:r>
        <w:t>Receive and respond to telephone and email enquiries.</w:t>
      </w:r>
    </w:p>
    <w:p w14:paraId="08B74088" w14:textId="77777777" w:rsidR="00B14FE2" w:rsidRDefault="00B14FE2" w:rsidP="00B14FE2">
      <w:pPr>
        <w:pStyle w:val="BulletText"/>
      </w:pPr>
      <w:r>
        <w:t>Meet with member council employees and residents to provide feedback and teach correct waste disposal and recycling methods.</w:t>
      </w:r>
    </w:p>
    <w:p w14:paraId="79335B06" w14:textId="77777777" w:rsidR="00B14FE2" w:rsidRDefault="00B14FE2" w:rsidP="00B14FE2">
      <w:pPr>
        <w:pStyle w:val="BulletText"/>
      </w:pPr>
      <w:r>
        <w:t>Identify, develop and coordinate appropriate marketing and communications strategies for resource recovery and waste education programs in collaboration with the Marketing and Communication team.</w:t>
      </w:r>
    </w:p>
    <w:p w14:paraId="4237E92B" w14:textId="77777777" w:rsidR="00B14FE2" w:rsidRDefault="00B14FE2" w:rsidP="00B14FE2">
      <w:pPr>
        <w:pStyle w:val="BulletText"/>
      </w:pPr>
      <w:r>
        <w:t xml:space="preserve">Conduct visual audits and inspections of residents’ bins at the kerbside, as part of the implementation of new kerbside collection systems and provide feedback to residents about their performance through </w:t>
      </w:r>
      <w:r w:rsidR="00492488">
        <w:t xml:space="preserve">the </w:t>
      </w:r>
      <w:r>
        <w:t>provision of bin tags and direct contact.</w:t>
      </w:r>
    </w:p>
    <w:p w14:paraId="75F8F75A" w14:textId="35E7D11E" w:rsidR="00B14FE2" w:rsidRDefault="00B14FE2" w:rsidP="00B14FE2">
      <w:pPr>
        <w:pStyle w:val="BulletText"/>
      </w:pPr>
      <w:r>
        <w:t>Assist with the preparation of reports and briefings as required.</w:t>
      </w:r>
    </w:p>
    <w:p w14:paraId="194E34A8" w14:textId="1CC3888A" w:rsidR="00BB5A51" w:rsidRDefault="00BB5A51" w:rsidP="00B14FE2">
      <w:pPr>
        <w:pStyle w:val="BulletText"/>
      </w:pPr>
      <w:r>
        <w:t>Assist with member Council’s FOGO roll outs.</w:t>
      </w:r>
    </w:p>
    <w:p w14:paraId="6B3624A4" w14:textId="5B6E5899" w:rsidR="00B14FE2" w:rsidRDefault="00B14FE2" w:rsidP="00B14FE2">
      <w:pPr>
        <w:pStyle w:val="BulletText"/>
      </w:pPr>
      <w:r>
        <w:t xml:space="preserve">Facilitate collaborative partnerships to support member councils and their communities in addressing issues related to </w:t>
      </w:r>
      <w:r w:rsidR="00BB5A51">
        <w:t xml:space="preserve">effective </w:t>
      </w:r>
      <w:r>
        <w:t>waste management.</w:t>
      </w:r>
    </w:p>
    <w:p w14:paraId="1728859E" w14:textId="77777777" w:rsidR="00B14FE2" w:rsidRDefault="00B14FE2" w:rsidP="00B14FE2">
      <w:pPr>
        <w:pStyle w:val="BulletText"/>
      </w:pPr>
      <w:r>
        <w:t>Deliver, contribute to or attend relevant events and workshops as required.</w:t>
      </w:r>
    </w:p>
    <w:p w14:paraId="316D32A2" w14:textId="51A26C48" w:rsidR="00492488" w:rsidRPr="00EC6500" w:rsidRDefault="00B14FE2" w:rsidP="00EC6500">
      <w:pPr>
        <w:pStyle w:val="BulletText"/>
      </w:pPr>
      <w:r>
        <w:t xml:space="preserve">Work regularly off-site, under the direction of the </w:t>
      </w:r>
      <w:r w:rsidR="00492488">
        <w:t>Coordinator Waste Education</w:t>
      </w:r>
      <w:r>
        <w:t>.</w:t>
      </w:r>
      <w:r w:rsidR="00492488">
        <w:br w:type="page"/>
      </w:r>
    </w:p>
    <w:p w14:paraId="453C4FF0" w14:textId="6674FF77" w:rsidR="00AA5182" w:rsidRDefault="00EC6500" w:rsidP="00AA5182">
      <w:pPr>
        <w:pStyle w:val="SubTitle2"/>
      </w:pPr>
      <w:r>
        <w:lastRenderedPageBreak/>
        <w:t>Work Health &amp; Safety</w:t>
      </w:r>
      <w:r w:rsidR="00AA5182">
        <w:t xml:space="preserve"> (</w:t>
      </w:r>
      <w:r>
        <w:t>WHS)</w:t>
      </w:r>
      <w:r w:rsidR="00AA5182">
        <w:t xml:space="preserve"> Responsibilities</w:t>
      </w:r>
    </w:p>
    <w:p w14:paraId="35D370EC" w14:textId="77777777" w:rsidR="00B14FE2" w:rsidRPr="00B14FE2" w:rsidRDefault="00B14FE2" w:rsidP="00B14FE2">
      <w:pPr>
        <w:pStyle w:val="BulletText"/>
        <w:rPr>
          <w:lang w:val="en-US"/>
        </w:rPr>
      </w:pPr>
      <w:r w:rsidRPr="00B14FE2">
        <w:rPr>
          <w:lang w:val="en-US"/>
        </w:rPr>
        <w:t xml:space="preserve">Comply with all Statutory requirements. </w:t>
      </w:r>
    </w:p>
    <w:p w14:paraId="0B9FD332" w14:textId="77777777" w:rsidR="00B14FE2" w:rsidRPr="00B14FE2" w:rsidRDefault="00B14FE2" w:rsidP="00B14FE2">
      <w:pPr>
        <w:pStyle w:val="BulletText"/>
        <w:rPr>
          <w:lang w:val="en-US"/>
        </w:rPr>
      </w:pPr>
      <w:r w:rsidRPr="00B14FE2">
        <w:rPr>
          <w:lang w:val="en-US"/>
        </w:rPr>
        <w:t xml:space="preserve">Take reasonable care to ensure their own safety and health whilst at work and that of others. </w:t>
      </w:r>
    </w:p>
    <w:p w14:paraId="0D75E741" w14:textId="67F3AD69" w:rsidR="00B14FE2" w:rsidRPr="00B14FE2" w:rsidRDefault="00B14FE2" w:rsidP="00B14FE2">
      <w:pPr>
        <w:pStyle w:val="BulletText"/>
        <w:rPr>
          <w:lang w:val="en-US"/>
        </w:rPr>
      </w:pPr>
      <w:r w:rsidRPr="00B14FE2">
        <w:rPr>
          <w:lang w:val="en-US"/>
        </w:rPr>
        <w:t xml:space="preserve">Consult and cooperate with </w:t>
      </w:r>
      <w:r w:rsidR="00492488">
        <w:rPr>
          <w:lang w:val="en-US"/>
        </w:rPr>
        <w:t>m</w:t>
      </w:r>
      <w:r w:rsidRPr="00B14FE2">
        <w:rPr>
          <w:lang w:val="en-US"/>
        </w:rPr>
        <w:t xml:space="preserve">anagement on matters of </w:t>
      </w:r>
      <w:r w:rsidR="00EC6500">
        <w:rPr>
          <w:lang w:val="en-US"/>
        </w:rPr>
        <w:t>Work Health &amp; Safety.</w:t>
      </w:r>
      <w:r w:rsidRPr="00B14FE2">
        <w:rPr>
          <w:lang w:val="en-US"/>
        </w:rPr>
        <w:t xml:space="preserve"> </w:t>
      </w:r>
    </w:p>
    <w:p w14:paraId="7F356407" w14:textId="77777777" w:rsidR="00B14FE2" w:rsidRPr="00B14FE2" w:rsidRDefault="00B14FE2" w:rsidP="00B14FE2">
      <w:pPr>
        <w:pStyle w:val="BulletText"/>
        <w:rPr>
          <w:lang w:val="en-US"/>
        </w:rPr>
      </w:pPr>
      <w:r w:rsidRPr="00B14FE2">
        <w:rPr>
          <w:lang w:val="en-US"/>
        </w:rPr>
        <w:t xml:space="preserve">Report all hazards, accidents, incidents and near misses according to the Accident/Incident Reporting process. </w:t>
      </w:r>
    </w:p>
    <w:p w14:paraId="3E4B6252" w14:textId="77777777" w:rsidR="00B14FE2" w:rsidRPr="00B14FE2" w:rsidRDefault="00B14FE2" w:rsidP="00B14FE2">
      <w:pPr>
        <w:pStyle w:val="BulletText"/>
        <w:rPr>
          <w:lang w:val="en-US"/>
        </w:rPr>
      </w:pPr>
      <w:r w:rsidRPr="00B14FE2">
        <w:rPr>
          <w:lang w:val="en-US"/>
        </w:rPr>
        <w:t>Develop and follow all safe work procedures as directed by the supervisor or as otherwise directed.</w:t>
      </w:r>
    </w:p>
    <w:p w14:paraId="6D07AE57" w14:textId="77777777" w:rsidR="00AA5182" w:rsidRPr="00AA5182" w:rsidRDefault="00B14FE2" w:rsidP="00B14FE2">
      <w:pPr>
        <w:pStyle w:val="BulletText"/>
        <w:spacing w:after="240"/>
        <w:rPr>
          <w:lang w:val="en-US"/>
        </w:rPr>
      </w:pPr>
      <w:r w:rsidRPr="00B14FE2">
        <w:rPr>
          <w:lang w:val="en-US"/>
        </w:rPr>
        <w:t>Use personal protective equipment (PPE) as required.</w:t>
      </w:r>
    </w:p>
    <w:p w14:paraId="5AB8358B" w14:textId="77777777" w:rsidR="00AA5182" w:rsidRPr="00AA5182" w:rsidRDefault="00AA5182" w:rsidP="00AA5182">
      <w:pPr>
        <w:pStyle w:val="SubTitle2"/>
      </w:pPr>
      <w:r w:rsidRPr="00AA5182">
        <w:t xml:space="preserve">Organisational Responsibilities </w:t>
      </w:r>
    </w:p>
    <w:p w14:paraId="67EAEBBD" w14:textId="77777777" w:rsidR="00B14FE2" w:rsidRPr="00B14FE2" w:rsidRDefault="00B14FE2" w:rsidP="00B14FE2">
      <w:pPr>
        <w:pStyle w:val="BulletText"/>
        <w:rPr>
          <w:lang w:val="en-US"/>
        </w:rPr>
      </w:pPr>
      <w:r w:rsidRPr="00B14FE2">
        <w:rPr>
          <w:lang w:val="en-US"/>
        </w:rPr>
        <w:t xml:space="preserve">Ensure all documents are created, stored and maintained in accordance with the organisation’s electronic Document Management system requirements </w:t>
      </w:r>
    </w:p>
    <w:p w14:paraId="3A628E1F" w14:textId="77777777" w:rsidR="00B14FE2" w:rsidRPr="00B14FE2" w:rsidRDefault="00B14FE2" w:rsidP="00B14FE2">
      <w:pPr>
        <w:pStyle w:val="BulletText"/>
        <w:rPr>
          <w:lang w:val="en-US"/>
        </w:rPr>
      </w:pPr>
      <w:r w:rsidRPr="00B14FE2">
        <w:rPr>
          <w:lang w:val="en-US"/>
        </w:rPr>
        <w:t>Ensure all duties are performed in compliance with the procedures documented in the Business Management System (BMS) or other more current internal guideline documents.</w:t>
      </w:r>
    </w:p>
    <w:p w14:paraId="71F31AA5" w14:textId="77777777" w:rsidR="00B14FE2" w:rsidRPr="00B14FE2" w:rsidRDefault="00B14FE2" w:rsidP="00B14FE2">
      <w:pPr>
        <w:pStyle w:val="BulletText"/>
        <w:rPr>
          <w:lang w:val="en-US"/>
        </w:rPr>
      </w:pPr>
      <w:r w:rsidRPr="00B14FE2">
        <w:rPr>
          <w:lang w:val="en-US"/>
        </w:rPr>
        <w:t>Actively seek and report on methods of improving systems of work to ensure continuous improvement.</w:t>
      </w:r>
    </w:p>
    <w:p w14:paraId="16520E8D" w14:textId="77777777" w:rsidR="00B14FE2" w:rsidRPr="00B14FE2" w:rsidRDefault="00B14FE2" w:rsidP="00B14FE2">
      <w:pPr>
        <w:pStyle w:val="BulletText"/>
        <w:rPr>
          <w:lang w:val="en-US"/>
        </w:rPr>
      </w:pPr>
      <w:r w:rsidRPr="00B14FE2">
        <w:rPr>
          <w:lang w:val="en-US"/>
        </w:rPr>
        <w:t>Respond to organisational initiatives and assist in the development of the EMRC as directed.</w:t>
      </w:r>
    </w:p>
    <w:p w14:paraId="6504EC32" w14:textId="77777777" w:rsidR="00B14FE2" w:rsidRPr="00B14FE2" w:rsidRDefault="00B14FE2" w:rsidP="00B14FE2">
      <w:pPr>
        <w:pStyle w:val="BulletText"/>
        <w:rPr>
          <w:lang w:val="en-US"/>
        </w:rPr>
      </w:pPr>
      <w:r w:rsidRPr="00B14FE2">
        <w:rPr>
          <w:lang w:val="en-US"/>
        </w:rPr>
        <w:t>Represent the EMRC in a responsible and professional manner at all times.</w:t>
      </w:r>
    </w:p>
    <w:p w14:paraId="08E6241E" w14:textId="77777777" w:rsidR="00B14FE2" w:rsidRPr="00B14FE2" w:rsidRDefault="00B14FE2" w:rsidP="00B14FE2">
      <w:pPr>
        <w:pStyle w:val="BulletText"/>
        <w:rPr>
          <w:lang w:val="en-US"/>
        </w:rPr>
      </w:pPr>
      <w:r w:rsidRPr="00B14FE2">
        <w:rPr>
          <w:lang w:val="en-US"/>
        </w:rPr>
        <w:t>Comply with the policies and procedures of the organisation at all times.</w:t>
      </w:r>
    </w:p>
    <w:p w14:paraId="0004403C" w14:textId="77777777" w:rsidR="00B14FE2" w:rsidRPr="00B14FE2" w:rsidRDefault="00B14FE2" w:rsidP="00B14FE2">
      <w:pPr>
        <w:pStyle w:val="BulletText"/>
        <w:rPr>
          <w:lang w:val="en-US"/>
        </w:rPr>
      </w:pPr>
      <w:r w:rsidRPr="00B14FE2">
        <w:rPr>
          <w:lang w:val="en-US"/>
        </w:rPr>
        <w:t>Properly organise and manage working time to ensure efficient productivity.</w:t>
      </w:r>
    </w:p>
    <w:p w14:paraId="3E20ED27" w14:textId="78A06615" w:rsidR="00AA5182" w:rsidRPr="00AA5182" w:rsidRDefault="00B14FE2" w:rsidP="00B14FE2">
      <w:pPr>
        <w:pStyle w:val="BulletText"/>
        <w:spacing w:after="240"/>
        <w:rPr>
          <w:lang w:val="en-US"/>
        </w:rPr>
      </w:pPr>
      <w:r w:rsidRPr="00B14FE2">
        <w:rPr>
          <w:lang w:val="en-US"/>
        </w:rPr>
        <w:t xml:space="preserve">Perform other duties as directed that fall within the scope of the position </w:t>
      </w:r>
      <w:r w:rsidR="00DD5222">
        <w:rPr>
          <w:lang w:val="en-US"/>
        </w:rPr>
        <w:t>and/</w:t>
      </w:r>
      <w:r w:rsidRPr="00B14FE2">
        <w:rPr>
          <w:lang w:val="en-US"/>
        </w:rPr>
        <w:t>or the incumbent’s knowledge and skill base.</w:t>
      </w:r>
    </w:p>
    <w:p w14:paraId="1036C338" w14:textId="77777777" w:rsidR="00794BFE" w:rsidRDefault="00794BFE" w:rsidP="00794BFE">
      <w:pPr>
        <w:pStyle w:val="SubTitle1"/>
      </w:pPr>
      <w:r>
        <w:t>Position Requirements</w:t>
      </w:r>
    </w:p>
    <w:p w14:paraId="1FEBF8B6" w14:textId="77777777" w:rsidR="00794BFE" w:rsidRDefault="00794BFE" w:rsidP="00794BFE">
      <w:pPr>
        <w:pStyle w:val="SubTitle2"/>
      </w:pPr>
      <w:r>
        <w:t>Competencies</w:t>
      </w:r>
    </w:p>
    <w:p w14:paraId="3AB12EE4" w14:textId="77777777" w:rsidR="00B14FE2" w:rsidRPr="00B14FE2" w:rsidRDefault="00B14FE2" w:rsidP="00B14FE2">
      <w:pPr>
        <w:pStyle w:val="BulletText"/>
        <w:rPr>
          <w:lang w:val="en-US"/>
        </w:rPr>
      </w:pPr>
      <w:r w:rsidRPr="00B14FE2">
        <w:rPr>
          <w:lang w:val="en-US"/>
        </w:rPr>
        <w:t xml:space="preserve">A genuine desire to deliver waste and environmental education </w:t>
      </w:r>
      <w:r w:rsidR="00492488" w:rsidRPr="00B14FE2">
        <w:rPr>
          <w:lang w:val="en-US"/>
        </w:rPr>
        <w:t>programs</w:t>
      </w:r>
      <w:r w:rsidRPr="00B14FE2">
        <w:rPr>
          <w:lang w:val="en-US"/>
        </w:rPr>
        <w:t xml:space="preserve"> and activities.</w:t>
      </w:r>
    </w:p>
    <w:p w14:paraId="3A60B353" w14:textId="4ACD1170" w:rsidR="00B14FE2" w:rsidRPr="00B14FE2" w:rsidRDefault="00B14FE2" w:rsidP="00B14FE2">
      <w:pPr>
        <w:pStyle w:val="BulletText"/>
        <w:rPr>
          <w:lang w:val="en-US"/>
        </w:rPr>
      </w:pPr>
      <w:r w:rsidRPr="00B14FE2">
        <w:rPr>
          <w:lang w:val="en-US"/>
        </w:rPr>
        <w:t xml:space="preserve">Knowledge </w:t>
      </w:r>
      <w:r w:rsidR="00DD5222">
        <w:rPr>
          <w:lang w:val="en-US"/>
        </w:rPr>
        <w:t xml:space="preserve">of </w:t>
      </w:r>
      <w:r w:rsidRPr="00B14FE2">
        <w:rPr>
          <w:lang w:val="en-US"/>
        </w:rPr>
        <w:t>school-focused waste education programs.</w:t>
      </w:r>
    </w:p>
    <w:p w14:paraId="2ACC5078" w14:textId="3F2A2CAF" w:rsidR="00B14FE2" w:rsidRPr="00B14FE2" w:rsidRDefault="00B14FE2" w:rsidP="00B14FE2">
      <w:pPr>
        <w:pStyle w:val="BulletText"/>
        <w:rPr>
          <w:lang w:val="en-US"/>
        </w:rPr>
      </w:pPr>
      <w:r w:rsidRPr="00B14FE2">
        <w:rPr>
          <w:lang w:val="en-US"/>
        </w:rPr>
        <w:t>Knowledge of resource recovery</w:t>
      </w:r>
      <w:r w:rsidR="00DD5222">
        <w:rPr>
          <w:lang w:val="en-US"/>
        </w:rPr>
        <w:t xml:space="preserve"> and waste </w:t>
      </w:r>
      <w:proofErr w:type="spellStart"/>
      <w:r w:rsidR="00DD5222">
        <w:rPr>
          <w:lang w:val="en-US"/>
        </w:rPr>
        <w:t>minimisation</w:t>
      </w:r>
      <w:proofErr w:type="spellEnd"/>
      <w:r w:rsidRPr="00B14FE2">
        <w:rPr>
          <w:lang w:val="en-US"/>
        </w:rPr>
        <w:t xml:space="preserve"> activities.</w:t>
      </w:r>
    </w:p>
    <w:p w14:paraId="7B37D2D9" w14:textId="77777777" w:rsidR="00B14FE2" w:rsidRPr="00B14FE2" w:rsidRDefault="00B14FE2" w:rsidP="00B14FE2">
      <w:pPr>
        <w:pStyle w:val="BulletText"/>
        <w:rPr>
          <w:lang w:val="en-US"/>
        </w:rPr>
      </w:pPr>
      <w:r w:rsidRPr="00B14FE2">
        <w:rPr>
          <w:lang w:val="en-US"/>
        </w:rPr>
        <w:t>Knowledge of community consultation practices.</w:t>
      </w:r>
    </w:p>
    <w:p w14:paraId="27A0C512" w14:textId="3C791E8D" w:rsidR="00B14FE2" w:rsidRPr="00B14FE2" w:rsidRDefault="00B14FE2" w:rsidP="00B14FE2">
      <w:pPr>
        <w:pStyle w:val="BulletText"/>
        <w:rPr>
          <w:lang w:val="en-US"/>
        </w:rPr>
      </w:pPr>
      <w:r w:rsidRPr="00B14FE2">
        <w:rPr>
          <w:lang w:val="en-US"/>
        </w:rPr>
        <w:t xml:space="preserve">Excellent presentation and public speaking skills to a variety of </w:t>
      </w:r>
      <w:r w:rsidR="00DD5222">
        <w:rPr>
          <w:lang w:val="en-US"/>
        </w:rPr>
        <w:t>audiences</w:t>
      </w:r>
    </w:p>
    <w:p w14:paraId="5DB50F4A" w14:textId="77777777" w:rsidR="00B14FE2" w:rsidRPr="00B14FE2" w:rsidRDefault="00492488" w:rsidP="00B14FE2">
      <w:pPr>
        <w:pStyle w:val="BulletText"/>
        <w:rPr>
          <w:lang w:val="en-US"/>
        </w:rPr>
      </w:pPr>
      <w:r>
        <w:rPr>
          <w:lang w:val="en-US"/>
        </w:rPr>
        <w:t>Goo</w:t>
      </w:r>
      <w:r w:rsidR="00B14FE2" w:rsidRPr="00B14FE2">
        <w:rPr>
          <w:lang w:val="en-US"/>
        </w:rPr>
        <w:t>d verbal communication and interpersonal skills, with the ability to liaise effectively with a diverse range of stakeholders and form effective working relationships.</w:t>
      </w:r>
    </w:p>
    <w:p w14:paraId="06187C3A" w14:textId="0D95E8DC" w:rsidR="00B14FE2" w:rsidRPr="00B14FE2" w:rsidRDefault="00B14FE2" w:rsidP="00B14FE2">
      <w:pPr>
        <w:pStyle w:val="BulletText"/>
        <w:rPr>
          <w:lang w:val="en-US"/>
        </w:rPr>
      </w:pPr>
      <w:r w:rsidRPr="00B14FE2">
        <w:rPr>
          <w:lang w:val="en-US"/>
        </w:rPr>
        <w:t xml:space="preserve">Well-developed written communication skills </w:t>
      </w:r>
      <w:r w:rsidR="00DD5222">
        <w:rPr>
          <w:lang w:val="en-US"/>
        </w:rPr>
        <w:t>and</w:t>
      </w:r>
      <w:r w:rsidRPr="00B14FE2">
        <w:rPr>
          <w:lang w:val="en-US"/>
        </w:rPr>
        <w:t xml:space="preserve"> high attention to detail.</w:t>
      </w:r>
    </w:p>
    <w:p w14:paraId="74627796" w14:textId="4B12E709" w:rsidR="00B14FE2" w:rsidRPr="00B14FE2" w:rsidRDefault="00B14FE2" w:rsidP="00B14FE2">
      <w:pPr>
        <w:pStyle w:val="BulletText"/>
        <w:rPr>
          <w:lang w:val="en-US"/>
        </w:rPr>
      </w:pPr>
      <w:r w:rsidRPr="00B14FE2">
        <w:rPr>
          <w:lang w:val="en-US"/>
        </w:rPr>
        <w:t>Ability to undertake research</w:t>
      </w:r>
      <w:r w:rsidR="00DD5222">
        <w:rPr>
          <w:lang w:val="en-US"/>
        </w:rPr>
        <w:t xml:space="preserve"> and translate it into reports</w:t>
      </w:r>
      <w:r w:rsidRPr="00B14FE2">
        <w:rPr>
          <w:lang w:val="en-US"/>
        </w:rPr>
        <w:t xml:space="preserve"> </w:t>
      </w:r>
    </w:p>
    <w:p w14:paraId="0092B061" w14:textId="77777777" w:rsidR="00B14FE2" w:rsidRPr="00B14FE2" w:rsidRDefault="00B14FE2" w:rsidP="00B14FE2">
      <w:pPr>
        <w:pStyle w:val="BulletText"/>
        <w:rPr>
          <w:lang w:val="en-US"/>
        </w:rPr>
      </w:pPr>
      <w:r w:rsidRPr="00B14FE2">
        <w:rPr>
          <w:lang w:val="en-US"/>
        </w:rPr>
        <w:t>The ability to work in a team environment with minimal supervision.</w:t>
      </w:r>
    </w:p>
    <w:p w14:paraId="16852885" w14:textId="77777777" w:rsidR="00B14FE2" w:rsidRPr="00B14FE2" w:rsidRDefault="00B14FE2" w:rsidP="00B14FE2">
      <w:pPr>
        <w:pStyle w:val="BulletText"/>
        <w:rPr>
          <w:lang w:val="en-US"/>
        </w:rPr>
      </w:pPr>
      <w:r w:rsidRPr="00B14FE2">
        <w:rPr>
          <w:lang w:val="en-US"/>
        </w:rPr>
        <w:t>Proficiency with Microsoft Office software applications including Word, Excel, PowerPoint, Outlook and Publisher.</w:t>
      </w:r>
    </w:p>
    <w:p w14:paraId="0D704166" w14:textId="77777777" w:rsidR="00B14FE2" w:rsidRPr="00B14FE2" w:rsidRDefault="00B14FE2" w:rsidP="00B14FE2">
      <w:pPr>
        <w:pStyle w:val="BulletText"/>
        <w:rPr>
          <w:lang w:val="en-US"/>
        </w:rPr>
      </w:pPr>
      <w:r w:rsidRPr="00B14FE2">
        <w:rPr>
          <w:lang w:val="en-US"/>
        </w:rPr>
        <w:t>An understanding of the issues and interests of the general community with regards to waste management (desirable).</w:t>
      </w:r>
    </w:p>
    <w:p w14:paraId="2689A52F" w14:textId="77777777" w:rsidR="00B14FE2" w:rsidRPr="00B14FE2" w:rsidRDefault="00B14FE2" w:rsidP="00B14FE2">
      <w:pPr>
        <w:pStyle w:val="BulletText"/>
        <w:rPr>
          <w:lang w:val="en-US"/>
        </w:rPr>
      </w:pPr>
      <w:r w:rsidRPr="00B14FE2">
        <w:rPr>
          <w:lang w:val="en-US"/>
        </w:rPr>
        <w:t>Knowledge of Local Government operations and procedures (desirable).</w:t>
      </w:r>
    </w:p>
    <w:p w14:paraId="0992C3F9" w14:textId="77777777" w:rsidR="00794BFE" w:rsidRDefault="00B14FE2" w:rsidP="00B14FE2">
      <w:pPr>
        <w:pStyle w:val="BulletText"/>
        <w:spacing w:after="240"/>
        <w:rPr>
          <w:lang w:val="en-US"/>
        </w:rPr>
      </w:pPr>
      <w:r w:rsidRPr="00B14FE2">
        <w:rPr>
          <w:lang w:val="en-US"/>
        </w:rPr>
        <w:t>A can do attitude and willingness to learn on the job.</w:t>
      </w:r>
    </w:p>
    <w:p w14:paraId="5E74D2A7" w14:textId="77777777" w:rsidR="00B14FE2" w:rsidRDefault="00B14FE2" w:rsidP="00794BFE">
      <w:pPr>
        <w:pStyle w:val="SubTitle2"/>
        <w:sectPr w:rsidR="00B14FE2" w:rsidSect="00EF1470">
          <w:footerReference w:type="default" r:id="rId10"/>
          <w:pgSz w:w="11906" w:h="16838" w:code="9"/>
          <w:pgMar w:top="1134" w:right="851" w:bottom="1134" w:left="1134" w:header="425" w:footer="425" w:gutter="0"/>
          <w:cols w:space="708"/>
          <w:docGrid w:linePitch="360"/>
        </w:sectPr>
      </w:pPr>
    </w:p>
    <w:p w14:paraId="42C232C9" w14:textId="77777777" w:rsidR="00794BFE" w:rsidRDefault="00794BFE" w:rsidP="00794BFE">
      <w:pPr>
        <w:pStyle w:val="SubTitle2"/>
      </w:pPr>
      <w:r>
        <w:lastRenderedPageBreak/>
        <w:t>Experience</w:t>
      </w:r>
    </w:p>
    <w:p w14:paraId="2F233092" w14:textId="77777777" w:rsidR="00B14FE2" w:rsidRPr="00B14FE2" w:rsidRDefault="00B14FE2" w:rsidP="00B14FE2">
      <w:pPr>
        <w:pStyle w:val="BulletText"/>
        <w:rPr>
          <w:lang w:val="en-US"/>
        </w:rPr>
      </w:pPr>
      <w:r w:rsidRPr="00B14FE2">
        <w:rPr>
          <w:lang w:val="en-US"/>
        </w:rPr>
        <w:t xml:space="preserve">Experience in the delivery of waste education/waste management </w:t>
      </w:r>
      <w:proofErr w:type="spellStart"/>
      <w:r w:rsidRPr="00B14FE2">
        <w:rPr>
          <w:lang w:val="en-US"/>
        </w:rPr>
        <w:t>programmes</w:t>
      </w:r>
      <w:proofErr w:type="spellEnd"/>
      <w:r w:rsidRPr="00B14FE2">
        <w:rPr>
          <w:lang w:val="en-US"/>
        </w:rPr>
        <w:t>.</w:t>
      </w:r>
    </w:p>
    <w:p w14:paraId="740B2BED" w14:textId="77777777" w:rsidR="00B14FE2" w:rsidRPr="00B14FE2" w:rsidRDefault="00B14FE2" w:rsidP="00B14FE2">
      <w:pPr>
        <w:pStyle w:val="BulletText"/>
        <w:rPr>
          <w:lang w:val="en-US"/>
        </w:rPr>
      </w:pPr>
      <w:r w:rsidRPr="00B14FE2">
        <w:rPr>
          <w:lang w:val="en-US"/>
        </w:rPr>
        <w:t xml:space="preserve">Experience working with government, local government, community groups, and academic institutions through seminars, workshops, activities </w:t>
      </w:r>
      <w:proofErr w:type="spellStart"/>
      <w:r w:rsidRPr="00B14FE2">
        <w:rPr>
          <w:lang w:val="en-US"/>
        </w:rPr>
        <w:t>etc</w:t>
      </w:r>
      <w:proofErr w:type="spellEnd"/>
      <w:r w:rsidRPr="00B14FE2">
        <w:rPr>
          <w:lang w:val="en-US"/>
        </w:rPr>
        <w:t xml:space="preserve"> (desirable).</w:t>
      </w:r>
    </w:p>
    <w:p w14:paraId="6BA10999" w14:textId="54277E4A" w:rsidR="00794BFE" w:rsidRDefault="00B14FE2" w:rsidP="00B14FE2">
      <w:pPr>
        <w:pStyle w:val="BulletText"/>
        <w:spacing w:after="240"/>
        <w:rPr>
          <w:lang w:val="en-US"/>
        </w:rPr>
      </w:pPr>
      <w:r w:rsidRPr="00B14FE2">
        <w:rPr>
          <w:lang w:val="en-US"/>
        </w:rPr>
        <w:t>Experience with the coordination of consultants and contractors (desirable).</w:t>
      </w:r>
    </w:p>
    <w:p w14:paraId="0A24B168" w14:textId="436667B7" w:rsidR="00BB5A51" w:rsidRDefault="00BB5A51" w:rsidP="00B14FE2">
      <w:pPr>
        <w:pStyle w:val="BulletText"/>
        <w:spacing w:after="240"/>
        <w:rPr>
          <w:lang w:val="en-US"/>
        </w:rPr>
      </w:pPr>
      <w:r>
        <w:rPr>
          <w:lang w:val="en-US"/>
        </w:rPr>
        <w:t>Experience in, or knowledge of, FOGO roll-outs (desirable).</w:t>
      </w:r>
    </w:p>
    <w:p w14:paraId="1BFA1F01" w14:textId="77777777" w:rsidR="00794BFE" w:rsidRDefault="00794BFE" w:rsidP="00794BFE">
      <w:pPr>
        <w:pStyle w:val="SubTitle2"/>
      </w:pPr>
      <w:r>
        <w:t>Qualifications</w:t>
      </w:r>
    </w:p>
    <w:p w14:paraId="65843CE8" w14:textId="77777777" w:rsidR="00B14FE2" w:rsidRPr="00B14FE2" w:rsidRDefault="00B14FE2" w:rsidP="00B14FE2">
      <w:pPr>
        <w:pStyle w:val="BulletText"/>
        <w:rPr>
          <w:lang w:val="en-US"/>
        </w:rPr>
      </w:pPr>
      <w:r w:rsidRPr="00B14FE2">
        <w:rPr>
          <w:lang w:val="en-US"/>
        </w:rPr>
        <w:t>Current and valid WA “C” Class Driver’s Licence (or equivalent).</w:t>
      </w:r>
    </w:p>
    <w:p w14:paraId="1D217E6E" w14:textId="77777777" w:rsidR="00B14FE2" w:rsidRPr="00B14FE2" w:rsidRDefault="00B14FE2" w:rsidP="00B14FE2">
      <w:pPr>
        <w:pStyle w:val="BulletText"/>
        <w:rPr>
          <w:lang w:val="en-US"/>
        </w:rPr>
      </w:pPr>
      <w:r w:rsidRPr="00B14FE2">
        <w:rPr>
          <w:lang w:val="en-US"/>
        </w:rPr>
        <w:t>Current Senior First Aid Certificate (or intention to obtain one).</w:t>
      </w:r>
    </w:p>
    <w:p w14:paraId="28FBF5E3" w14:textId="77777777" w:rsidR="00B14FE2" w:rsidRPr="00B14FE2" w:rsidRDefault="00B14FE2" w:rsidP="00B14FE2">
      <w:pPr>
        <w:pStyle w:val="BulletText"/>
        <w:rPr>
          <w:lang w:val="en-US"/>
        </w:rPr>
      </w:pPr>
      <w:r w:rsidRPr="00B14FE2">
        <w:rPr>
          <w:lang w:val="en-US"/>
        </w:rPr>
        <w:t>Current Working with Children Check (or intention to obtain one).</w:t>
      </w:r>
    </w:p>
    <w:p w14:paraId="6514DA95" w14:textId="77777777" w:rsidR="00794BFE" w:rsidRDefault="00B14FE2" w:rsidP="00B14FE2">
      <w:pPr>
        <w:pStyle w:val="BulletText"/>
        <w:spacing w:after="240"/>
        <w:rPr>
          <w:lang w:val="en-US"/>
        </w:rPr>
      </w:pPr>
      <w:r w:rsidRPr="00B14FE2">
        <w:rPr>
          <w:lang w:val="en-US"/>
        </w:rPr>
        <w:t>Relevant tertiary qualification in the area of Education, Sustainable Development, or Environmental Science (desirable).</w:t>
      </w:r>
    </w:p>
    <w:p w14:paraId="0AC8309D" w14:textId="77777777" w:rsidR="00EC6500" w:rsidRDefault="00EC6500" w:rsidP="00AA5182">
      <w:pPr>
        <w:pStyle w:val="SubTitle1"/>
      </w:pPr>
    </w:p>
    <w:p w14:paraId="6C126D27" w14:textId="5F20DCEC" w:rsidR="00AA5182" w:rsidRPr="00AA5182" w:rsidRDefault="00AA5182" w:rsidP="00AA5182">
      <w:pPr>
        <w:pStyle w:val="SubTitle1"/>
      </w:pPr>
      <w:proofErr w:type="spellStart"/>
      <w:r w:rsidRPr="00AA5182">
        <w:t>Organisational</w:t>
      </w:r>
      <w:proofErr w:type="spellEnd"/>
      <w:r w:rsidRPr="00AA5182">
        <w:t xml:space="preserve"> Relationships</w:t>
      </w:r>
    </w:p>
    <w:p w14:paraId="19F26802" w14:textId="77777777" w:rsidR="00B14FE2" w:rsidRP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B14FE2">
        <w:rPr>
          <w:lang w:val="en-US"/>
        </w:rPr>
        <w:t>A0145A</w:t>
      </w:r>
      <w:r w:rsidR="00077DFB">
        <w:rPr>
          <w:lang w:val="en-US"/>
        </w:rPr>
        <w:t xml:space="preserve"> – Coordinator Waste Education</w:t>
      </w:r>
    </w:p>
    <w:p w14:paraId="038CCB81" w14:textId="77777777"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14:paraId="4B67BEDF" w14:textId="741112DE" w:rsidR="00DE7E57" w:rsidRDefault="00AA5182" w:rsidP="00B14FE2">
      <w:pPr>
        <w:tabs>
          <w:tab w:val="left" w:pos="2835"/>
          <w:tab w:val="left" w:pos="3969"/>
        </w:tabs>
        <w:spacing w:after="6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D5222">
        <w:rPr>
          <w:lang w:val="en-US"/>
        </w:rPr>
        <w:t>staff</w:t>
      </w:r>
    </w:p>
    <w:p w14:paraId="661254E4" w14:textId="58D7BB3B" w:rsidR="00B14FE2" w:rsidRPr="00B14FE2" w:rsidRDefault="00DE7E57" w:rsidP="00B14FE2">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B14FE2" w:rsidRPr="00B14FE2">
        <w:rPr>
          <w:lang w:val="en-US"/>
        </w:rPr>
        <w:t xml:space="preserve">Member Council </w:t>
      </w:r>
      <w:r w:rsidR="00DD5222">
        <w:rPr>
          <w:lang w:val="en-US"/>
        </w:rPr>
        <w:t>staff</w:t>
      </w:r>
    </w:p>
    <w:p w14:paraId="6712255C" w14:textId="77777777" w:rsidR="00DD5222" w:rsidRDefault="00B14FE2" w:rsidP="00B14FE2">
      <w:pPr>
        <w:tabs>
          <w:tab w:val="left" w:pos="2835"/>
          <w:tab w:val="left" w:pos="3969"/>
        </w:tabs>
        <w:spacing w:after="60"/>
        <w:rPr>
          <w:lang w:val="en-US"/>
        </w:rPr>
      </w:pPr>
      <w:r w:rsidRPr="00B14FE2">
        <w:rPr>
          <w:lang w:val="en-US"/>
        </w:rPr>
        <w:tab/>
      </w:r>
      <w:r w:rsidRPr="00B14FE2">
        <w:rPr>
          <w:lang w:val="en-US"/>
        </w:rPr>
        <w:tab/>
      </w:r>
      <w:r w:rsidR="00DD5222">
        <w:rPr>
          <w:lang w:val="en-US"/>
        </w:rPr>
        <w:t>Non-member Council staff</w:t>
      </w:r>
    </w:p>
    <w:p w14:paraId="684F8D89" w14:textId="7F235FAC" w:rsidR="00B14FE2" w:rsidRPr="00B14FE2" w:rsidRDefault="00DD5222" w:rsidP="00B14FE2">
      <w:pPr>
        <w:tabs>
          <w:tab w:val="left" w:pos="2835"/>
          <w:tab w:val="left" w:pos="3969"/>
        </w:tabs>
        <w:spacing w:after="60"/>
        <w:rPr>
          <w:lang w:val="en-US"/>
        </w:rPr>
      </w:pPr>
      <w:r>
        <w:rPr>
          <w:lang w:val="en-US"/>
        </w:rPr>
        <w:tab/>
      </w:r>
      <w:r>
        <w:rPr>
          <w:lang w:val="en-US"/>
        </w:rPr>
        <w:tab/>
      </w:r>
      <w:r w:rsidR="00B14FE2" w:rsidRPr="00B14FE2">
        <w:rPr>
          <w:lang w:val="en-US"/>
        </w:rPr>
        <w:t xml:space="preserve">Community </w:t>
      </w:r>
      <w:r w:rsidR="00B14FE2">
        <w:rPr>
          <w:lang w:val="en-US"/>
        </w:rPr>
        <w:t>G</w:t>
      </w:r>
      <w:r w:rsidR="00B14FE2" w:rsidRPr="00B14FE2">
        <w:rPr>
          <w:lang w:val="en-US"/>
        </w:rPr>
        <w:t>roups</w:t>
      </w:r>
    </w:p>
    <w:p w14:paraId="4EF5B163" w14:textId="77777777" w:rsidR="00B14FE2" w:rsidRDefault="00B14FE2" w:rsidP="00B14FE2">
      <w:pPr>
        <w:tabs>
          <w:tab w:val="left" w:pos="2835"/>
          <w:tab w:val="left" w:pos="3969"/>
        </w:tabs>
        <w:spacing w:after="60"/>
        <w:rPr>
          <w:lang w:val="en-US"/>
        </w:rPr>
      </w:pPr>
      <w:r w:rsidRPr="00B14FE2">
        <w:rPr>
          <w:lang w:val="en-US"/>
        </w:rPr>
        <w:tab/>
      </w:r>
      <w:r w:rsidRPr="00B14FE2">
        <w:rPr>
          <w:lang w:val="en-US"/>
        </w:rPr>
        <w:tab/>
        <w:t>Schools and Tertiary Institutions</w:t>
      </w:r>
    </w:p>
    <w:p w14:paraId="42A2FD07" w14:textId="77777777" w:rsidR="00B14FE2" w:rsidRDefault="00B14FE2" w:rsidP="00B14FE2">
      <w:pPr>
        <w:tabs>
          <w:tab w:val="left" w:pos="2835"/>
          <w:tab w:val="left" w:pos="3969"/>
        </w:tabs>
        <w:ind w:left="3969" w:hanging="3969"/>
        <w:rPr>
          <w:lang w:val="en-US"/>
        </w:rPr>
      </w:pPr>
      <w:r>
        <w:rPr>
          <w:lang w:val="en-US"/>
        </w:rPr>
        <w:tab/>
      </w:r>
      <w:r w:rsidRPr="00B14FE2">
        <w:rPr>
          <w:lang w:val="en-US"/>
        </w:rPr>
        <w:tab/>
        <w:t>Relevant Commonwealth, State Government and Local Government Agencies</w:t>
      </w:r>
    </w:p>
    <w:p w14:paraId="01D1DC20" w14:textId="77777777" w:rsidR="00AA5182" w:rsidRPr="00AA5182" w:rsidRDefault="00AF265D" w:rsidP="00AF265D">
      <w:pPr>
        <w:pStyle w:val="SubTitle1"/>
      </w:pPr>
      <w:r w:rsidRPr="00AA5182">
        <w:t xml:space="preserve">Extent </w:t>
      </w:r>
      <w:r>
        <w:t>o</w:t>
      </w:r>
      <w:r w:rsidRPr="00AA5182">
        <w:t>f Authority</w:t>
      </w:r>
    </w:p>
    <w:p w14:paraId="6AF65E49" w14:textId="77777777" w:rsidR="00AA5182" w:rsidRPr="00AA5182" w:rsidRDefault="00B14FE2" w:rsidP="00AF265D">
      <w:pPr>
        <w:pStyle w:val="BulletText"/>
        <w:spacing w:after="240"/>
        <w:rPr>
          <w:lang w:val="en-US"/>
        </w:rPr>
      </w:pPr>
      <w:r w:rsidRPr="00B14FE2">
        <w:rPr>
          <w:lang w:val="en-US"/>
        </w:rPr>
        <w:t>This position operates under the limited supervision of the Waste Education Coordinator and acts within the parameters of established guidelines, policies, procedures, and delegated authorities of the Regional Council.</w:t>
      </w:r>
    </w:p>
    <w:p w14:paraId="088C0C3D" w14:textId="77777777" w:rsidR="00AA5182" w:rsidRPr="00AA5182" w:rsidRDefault="00AF265D" w:rsidP="00AF265D">
      <w:pPr>
        <w:pStyle w:val="SubTitle1"/>
      </w:pPr>
      <w:r w:rsidRPr="00AA5182">
        <w:t>Selection Criteria</w:t>
      </w:r>
    </w:p>
    <w:p w14:paraId="7FBE31FC" w14:textId="77777777" w:rsidR="00AA5182" w:rsidRPr="00AA5182" w:rsidRDefault="00AA5182" w:rsidP="00AF265D">
      <w:pPr>
        <w:pStyle w:val="SubTitle2"/>
      </w:pPr>
      <w:r w:rsidRPr="00AA5182">
        <w:t>Essential</w:t>
      </w:r>
    </w:p>
    <w:p w14:paraId="3E9088BB" w14:textId="77777777" w:rsidR="00B14FE2" w:rsidRPr="00B14FE2" w:rsidRDefault="00B14FE2" w:rsidP="00B14FE2">
      <w:pPr>
        <w:pStyle w:val="BulletText"/>
        <w:rPr>
          <w:lang w:val="en-US"/>
        </w:rPr>
      </w:pPr>
      <w:r w:rsidRPr="00B14FE2">
        <w:rPr>
          <w:lang w:val="en-US"/>
        </w:rPr>
        <w:t>Tertiary qualification in the area of education, sustainable development or equivalent.</w:t>
      </w:r>
    </w:p>
    <w:p w14:paraId="49DA5542" w14:textId="77777777" w:rsidR="00B14FE2" w:rsidRPr="00B14FE2" w:rsidRDefault="00B14FE2" w:rsidP="00B14FE2">
      <w:pPr>
        <w:pStyle w:val="BulletText"/>
        <w:rPr>
          <w:lang w:val="en-US"/>
        </w:rPr>
      </w:pPr>
      <w:r w:rsidRPr="00B14FE2">
        <w:rPr>
          <w:lang w:val="en-US"/>
        </w:rPr>
        <w:t xml:space="preserve">Experience in the delivery of waste education/waste management or behavioural change </w:t>
      </w:r>
      <w:r w:rsidR="00492488" w:rsidRPr="00B14FE2">
        <w:rPr>
          <w:lang w:val="en-US"/>
        </w:rPr>
        <w:t>programs</w:t>
      </w:r>
      <w:r w:rsidRPr="00B14FE2">
        <w:rPr>
          <w:lang w:val="en-US"/>
        </w:rPr>
        <w:t>.</w:t>
      </w:r>
    </w:p>
    <w:p w14:paraId="5805B152" w14:textId="77777777" w:rsidR="00B14FE2" w:rsidRPr="00B14FE2" w:rsidRDefault="00B14FE2" w:rsidP="00B14FE2">
      <w:pPr>
        <w:pStyle w:val="BulletText"/>
        <w:rPr>
          <w:lang w:val="en-US"/>
        </w:rPr>
      </w:pPr>
      <w:r w:rsidRPr="00B14FE2">
        <w:rPr>
          <w:lang w:val="en-US"/>
        </w:rPr>
        <w:t>Excellent presentation and public speaking skills to a variety of stakeholders.</w:t>
      </w:r>
    </w:p>
    <w:p w14:paraId="6D7089A7" w14:textId="77777777" w:rsidR="00B14FE2" w:rsidRPr="00B14FE2" w:rsidRDefault="00B14FE2" w:rsidP="00B14FE2">
      <w:pPr>
        <w:pStyle w:val="BulletText"/>
        <w:rPr>
          <w:lang w:val="en-US"/>
        </w:rPr>
      </w:pPr>
      <w:r w:rsidRPr="00B14FE2">
        <w:rPr>
          <w:lang w:val="en-US"/>
        </w:rPr>
        <w:t xml:space="preserve">Ability to work outside of </w:t>
      </w:r>
      <w:r w:rsidR="006476C3">
        <w:rPr>
          <w:lang w:val="en-US"/>
        </w:rPr>
        <w:t>regular</w:t>
      </w:r>
      <w:r w:rsidRPr="00B14FE2">
        <w:rPr>
          <w:lang w:val="en-US"/>
        </w:rPr>
        <w:t xml:space="preserve"> business hours.</w:t>
      </w:r>
    </w:p>
    <w:p w14:paraId="115DB6F8" w14:textId="77777777" w:rsidR="00B14FE2" w:rsidRPr="00B14FE2" w:rsidRDefault="00B14FE2" w:rsidP="00B14FE2">
      <w:pPr>
        <w:pStyle w:val="BulletText"/>
        <w:rPr>
          <w:lang w:val="en-US"/>
        </w:rPr>
      </w:pPr>
      <w:r w:rsidRPr="00B14FE2">
        <w:rPr>
          <w:lang w:val="en-US"/>
        </w:rPr>
        <w:t>Highly developed oral, written and electronic communication skills.</w:t>
      </w:r>
    </w:p>
    <w:p w14:paraId="5340FFC4" w14:textId="6736A404" w:rsidR="00B14FE2" w:rsidRPr="00B14FE2" w:rsidRDefault="00B14FE2" w:rsidP="00B14FE2">
      <w:pPr>
        <w:pStyle w:val="BulletText"/>
        <w:rPr>
          <w:lang w:val="en-US"/>
        </w:rPr>
      </w:pPr>
      <w:r w:rsidRPr="00B14FE2">
        <w:rPr>
          <w:lang w:val="en-US"/>
        </w:rPr>
        <w:t>Empathy with resource recovery and climate change issues.</w:t>
      </w:r>
    </w:p>
    <w:p w14:paraId="7FA0DA77" w14:textId="3006C05F" w:rsidR="00B14FE2" w:rsidRPr="00B14FE2" w:rsidRDefault="00B14FE2" w:rsidP="00B14FE2">
      <w:pPr>
        <w:pStyle w:val="BulletText"/>
        <w:rPr>
          <w:lang w:val="en-US"/>
        </w:rPr>
      </w:pPr>
      <w:r w:rsidRPr="00B14FE2">
        <w:rPr>
          <w:lang w:val="en-US"/>
        </w:rPr>
        <w:t xml:space="preserve">Capable of working within </w:t>
      </w:r>
      <w:r w:rsidR="006476C3">
        <w:rPr>
          <w:lang w:val="en-US"/>
        </w:rPr>
        <w:t xml:space="preserve">a </w:t>
      </w:r>
      <w:r w:rsidR="00DD5222">
        <w:rPr>
          <w:lang w:val="en-US"/>
        </w:rPr>
        <w:t xml:space="preserve">set </w:t>
      </w:r>
      <w:r w:rsidRPr="00B14FE2">
        <w:rPr>
          <w:lang w:val="en-US"/>
        </w:rPr>
        <w:t xml:space="preserve">budget, time constraints and </w:t>
      </w:r>
      <w:r w:rsidR="00DD5222">
        <w:rPr>
          <w:lang w:val="en-US"/>
        </w:rPr>
        <w:t xml:space="preserve">the EMRC’s </w:t>
      </w:r>
      <w:r w:rsidRPr="00B14FE2">
        <w:rPr>
          <w:lang w:val="en-US"/>
        </w:rPr>
        <w:t xml:space="preserve"> </w:t>
      </w:r>
      <w:r w:rsidR="00DD5222">
        <w:rPr>
          <w:lang w:val="en-US"/>
        </w:rPr>
        <w:t>strategic</w:t>
      </w:r>
      <w:r w:rsidRPr="00B14FE2">
        <w:rPr>
          <w:lang w:val="en-US"/>
        </w:rPr>
        <w:t xml:space="preserve"> objectives.</w:t>
      </w:r>
    </w:p>
    <w:p w14:paraId="58EA0662" w14:textId="77777777" w:rsidR="00B14FE2" w:rsidRPr="00B14FE2" w:rsidRDefault="00B14FE2" w:rsidP="00B14FE2">
      <w:pPr>
        <w:pStyle w:val="BulletText"/>
        <w:rPr>
          <w:lang w:val="en-US"/>
        </w:rPr>
      </w:pPr>
      <w:r w:rsidRPr="00B14FE2">
        <w:rPr>
          <w:lang w:val="en-US"/>
        </w:rPr>
        <w:t>Ability to work independently and in a busy team environment.</w:t>
      </w:r>
    </w:p>
    <w:p w14:paraId="2503C0E2" w14:textId="77777777" w:rsidR="00B14FE2" w:rsidRPr="00B14FE2" w:rsidRDefault="00B14FE2" w:rsidP="00B14FE2">
      <w:pPr>
        <w:pStyle w:val="BulletText"/>
        <w:rPr>
          <w:lang w:val="en-US"/>
        </w:rPr>
      </w:pPr>
      <w:r w:rsidRPr="00B14FE2">
        <w:rPr>
          <w:lang w:val="en-US"/>
        </w:rPr>
        <w:lastRenderedPageBreak/>
        <w:t>Strong verbal communication and interpersonal skills, with the ability to liaise effectively with a diverse range of stakeholders and form effective working relationships.</w:t>
      </w:r>
    </w:p>
    <w:p w14:paraId="1C0B6B6E" w14:textId="0E0EB71C" w:rsidR="00B14FE2" w:rsidRPr="00B14FE2" w:rsidRDefault="00B14FE2" w:rsidP="00B14FE2">
      <w:pPr>
        <w:pStyle w:val="BulletText"/>
        <w:rPr>
          <w:lang w:val="en-US"/>
        </w:rPr>
      </w:pPr>
      <w:r w:rsidRPr="00B14FE2">
        <w:rPr>
          <w:lang w:val="en-US"/>
        </w:rPr>
        <w:t xml:space="preserve">Well-developed written communication skills </w:t>
      </w:r>
      <w:r w:rsidR="00DD5222">
        <w:rPr>
          <w:lang w:val="en-US"/>
        </w:rPr>
        <w:t>and</w:t>
      </w:r>
      <w:r w:rsidRPr="00B14FE2">
        <w:rPr>
          <w:lang w:val="en-US"/>
        </w:rPr>
        <w:t xml:space="preserve"> high attention to detail.</w:t>
      </w:r>
    </w:p>
    <w:p w14:paraId="7D251FD1" w14:textId="77777777" w:rsidR="00B14FE2" w:rsidRPr="00B14FE2" w:rsidRDefault="00B14FE2" w:rsidP="00B14FE2">
      <w:pPr>
        <w:pStyle w:val="BulletText"/>
        <w:rPr>
          <w:lang w:val="en-US"/>
        </w:rPr>
      </w:pPr>
      <w:r w:rsidRPr="00B14FE2">
        <w:rPr>
          <w:lang w:val="en-US"/>
        </w:rPr>
        <w:t>Highly developed customer service and public relations skills.</w:t>
      </w:r>
    </w:p>
    <w:p w14:paraId="58F58998" w14:textId="77777777" w:rsidR="00B14FE2" w:rsidRPr="00B14FE2" w:rsidRDefault="00B14FE2" w:rsidP="00B14FE2">
      <w:pPr>
        <w:pStyle w:val="BulletText"/>
        <w:rPr>
          <w:lang w:val="en-US"/>
        </w:rPr>
      </w:pPr>
      <w:r w:rsidRPr="00B14FE2">
        <w:rPr>
          <w:lang w:val="en-US"/>
        </w:rPr>
        <w:t>Effective conflict resolution and negotiation skills.</w:t>
      </w:r>
    </w:p>
    <w:p w14:paraId="5EAC7292" w14:textId="77777777" w:rsidR="00B14FE2" w:rsidRPr="00B14FE2" w:rsidRDefault="00B14FE2" w:rsidP="00B14FE2">
      <w:pPr>
        <w:pStyle w:val="BulletText"/>
        <w:rPr>
          <w:lang w:val="en-US"/>
        </w:rPr>
      </w:pPr>
      <w:r w:rsidRPr="00B14FE2">
        <w:rPr>
          <w:lang w:val="en-US"/>
        </w:rPr>
        <w:t xml:space="preserve">Well-presented and professional </w:t>
      </w:r>
      <w:proofErr w:type="spellStart"/>
      <w:r w:rsidRPr="00B14FE2">
        <w:rPr>
          <w:lang w:val="en-US"/>
        </w:rPr>
        <w:t>demeanour</w:t>
      </w:r>
      <w:proofErr w:type="spellEnd"/>
      <w:r w:rsidRPr="00B14FE2">
        <w:rPr>
          <w:lang w:val="en-US"/>
        </w:rPr>
        <w:t>.</w:t>
      </w:r>
    </w:p>
    <w:p w14:paraId="18B42987" w14:textId="77777777" w:rsidR="00B14FE2" w:rsidRPr="00B14FE2" w:rsidRDefault="00B14FE2" w:rsidP="00B14FE2">
      <w:pPr>
        <w:pStyle w:val="BulletText"/>
        <w:rPr>
          <w:lang w:val="en-US"/>
        </w:rPr>
      </w:pPr>
      <w:r w:rsidRPr="00B14FE2">
        <w:rPr>
          <w:lang w:val="en-US"/>
        </w:rPr>
        <w:t>Demonstrated organisational and time management skills and the ability to manage competing priorities.</w:t>
      </w:r>
    </w:p>
    <w:p w14:paraId="52A9D564" w14:textId="77777777" w:rsidR="00B14FE2" w:rsidRPr="00B14FE2" w:rsidRDefault="00B14FE2" w:rsidP="00B14FE2">
      <w:pPr>
        <w:pStyle w:val="BulletText"/>
        <w:rPr>
          <w:lang w:val="en-US"/>
        </w:rPr>
      </w:pPr>
      <w:r w:rsidRPr="00B14FE2">
        <w:rPr>
          <w:lang w:val="en-US"/>
        </w:rPr>
        <w:t>Proficiency with Microsoft Office software applications</w:t>
      </w:r>
      <w:r w:rsidR="006476C3">
        <w:rPr>
          <w:lang w:val="en-US"/>
        </w:rPr>
        <w:t>,</w:t>
      </w:r>
      <w:r w:rsidRPr="00B14FE2">
        <w:rPr>
          <w:lang w:val="en-US"/>
        </w:rPr>
        <w:t xml:space="preserve"> including Word, Excel, </w:t>
      </w:r>
      <w:proofErr w:type="spellStart"/>
      <w:r w:rsidRPr="00B14FE2">
        <w:rPr>
          <w:lang w:val="en-US"/>
        </w:rPr>
        <w:t>Powerpoint</w:t>
      </w:r>
      <w:proofErr w:type="spellEnd"/>
      <w:r w:rsidRPr="00B14FE2">
        <w:rPr>
          <w:lang w:val="en-US"/>
        </w:rPr>
        <w:t xml:space="preserve"> and Outlook.</w:t>
      </w:r>
    </w:p>
    <w:p w14:paraId="586C43C1" w14:textId="77777777" w:rsidR="00B14FE2" w:rsidRPr="00B14FE2" w:rsidRDefault="00B14FE2" w:rsidP="00B14FE2">
      <w:pPr>
        <w:pStyle w:val="BulletText"/>
        <w:rPr>
          <w:lang w:val="en-US"/>
        </w:rPr>
      </w:pPr>
      <w:r w:rsidRPr="00B14FE2">
        <w:rPr>
          <w:lang w:val="en-US"/>
        </w:rPr>
        <w:t>Knowledge of safe work procedures and OSH training relevant to work activities and work area.</w:t>
      </w:r>
    </w:p>
    <w:p w14:paraId="4C702891" w14:textId="77777777" w:rsidR="00B14FE2" w:rsidRPr="00B14FE2" w:rsidRDefault="00B14FE2" w:rsidP="00B14FE2">
      <w:pPr>
        <w:pStyle w:val="BulletText"/>
        <w:rPr>
          <w:lang w:val="en-US"/>
        </w:rPr>
      </w:pPr>
      <w:r w:rsidRPr="00B14FE2">
        <w:rPr>
          <w:lang w:val="en-US"/>
        </w:rPr>
        <w:t>Experience in direct communications with the community.</w:t>
      </w:r>
    </w:p>
    <w:p w14:paraId="05D11A45" w14:textId="77777777" w:rsidR="00B14FE2" w:rsidRPr="00B14FE2" w:rsidRDefault="00B14FE2" w:rsidP="00B14FE2">
      <w:pPr>
        <w:pStyle w:val="BulletText"/>
        <w:rPr>
          <w:lang w:val="en-US"/>
        </w:rPr>
      </w:pPr>
      <w:r w:rsidRPr="00B14FE2">
        <w:rPr>
          <w:lang w:val="en-US"/>
        </w:rPr>
        <w:t>Tertiary qualification in environmental science, education or equivalent.</w:t>
      </w:r>
    </w:p>
    <w:p w14:paraId="41E98981" w14:textId="77777777" w:rsidR="00B14FE2" w:rsidRPr="00B14FE2" w:rsidRDefault="00B14FE2" w:rsidP="00B14FE2">
      <w:pPr>
        <w:pStyle w:val="BulletText"/>
        <w:rPr>
          <w:lang w:val="en-US"/>
        </w:rPr>
      </w:pPr>
      <w:r w:rsidRPr="00B14FE2">
        <w:rPr>
          <w:lang w:val="en-US"/>
        </w:rPr>
        <w:t>Current and valid WA “C” Class Driver’s Licence (or equivalent).</w:t>
      </w:r>
    </w:p>
    <w:p w14:paraId="374CFBCC" w14:textId="77777777" w:rsidR="00B14FE2" w:rsidRPr="00B14FE2" w:rsidRDefault="00B14FE2" w:rsidP="00B14FE2">
      <w:pPr>
        <w:pStyle w:val="BulletText"/>
        <w:rPr>
          <w:lang w:val="en-US"/>
        </w:rPr>
      </w:pPr>
      <w:r w:rsidRPr="00B14FE2">
        <w:rPr>
          <w:lang w:val="en-US"/>
        </w:rPr>
        <w:t>Current Senior First Aid Certificate (or intention to obtain one).</w:t>
      </w:r>
    </w:p>
    <w:p w14:paraId="1F648419" w14:textId="77777777" w:rsidR="00AA5182" w:rsidRPr="00AA5182" w:rsidRDefault="00B14FE2" w:rsidP="00B14FE2">
      <w:pPr>
        <w:pStyle w:val="BulletText"/>
        <w:spacing w:after="240"/>
        <w:rPr>
          <w:lang w:val="en-US"/>
        </w:rPr>
      </w:pPr>
      <w:r w:rsidRPr="00B14FE2">
        <w:rPr>
          <w:lang w:val="en-US"/>
        </w:rPr>
        <w:t>Current Working with Children Check.</w:t>
      </w:r>
    </w:p>
    <w:p w14:paraId="6E2C7564" w14:textId="77777777" w:rsidR="00AA5182" w:rsidRPr="00AF265D" w:rsidRDefault="00AA5182" w:rsidP="00AA5182">
      <w:pPr>
        <w:rPr>
          <w:b/>
          <w:color w:val="313253" w:themeColor="accent5"/>
          <w:lang w:val="en-US"/>
        </w:rPr>
      </w:pPr>
      <w:r w:rsidRPr="00AF265D">
        <w:rPr>
          <w:b/>
          <w:color w:val="313253" w:themeColor="accent5"/>
          <w:lang w:val="en-US"/>
        </w:rPr>
        <w:t>Desirable</w:t>
      </w:r>
    </w:p>
    <w:p w14:paraId="3AA07404" w14:textId="77777777" w:rsidR="00B14FE2" w:rsidRPr="00B14FE2" w:rsidRDefault="00B14FE2" w:rsidP="00B14FE2">
      <w:pPr>
        <w:pStyle w:val="BulletText"/>
        <w:rPr>
          <w:lang w:val="en-US"/>
        </w:rPr>
      </w:pPr>
      <w:r w:rsidRPr="00B14FE2">
        <w:rPr>
          <w:lang w:val="en-US"/>
        </w:rPr>
        <w:t>Waste auditing.</w:t>
      </w:r>
    </w:p>
    <w:p w14:paraId="388F8C81" w14:textId="77777777" w:rsidR="00B14FE2" w:rsidRPr="00B14FE2" w:rsidRDefault="00B14FE2" w:rsidP="00B14FE2">
      <w:pPr>
        <w:pStyle w:val="BulletText"/>
        <w:rPr>
          <w:lang w:val="en-US"/>
        </w:rPr>
      </w:pPr>
      <w:r w:rsidRPr="00B14FE2">
        <w:rPr>
          <w:lang w:val="en-US"/>
        </w:rPr>
        <w:t>Experience working with government, local government, community groups and academic institutions through seminars, workshops, activities and events.</w:t>
      </w:r>
    </w:p>
    <w:p w14:paraId="760DFC8A" w14:textId="77777777" w:rsidR="00B14FE2" w:rsidRPr="00B14FE2" w:rsidRDefault="00B14FE2" w:rsidP="00B14FE2">
      <w:pPr>
        <w:pStyle w:val="BulletText"/>
        <w:rPr>
          <w:lang w:val="en-US"/>
        </w:rPr>
      </w:pPr>
      <w:r w:rsidRPr="00B14FE2">
        <w:rPr>
          <w:lang w:val="en-US"/>
        </w:rPr>
        <w:t>Experience in preparing grant funding applications.</w:t>
      </w:r>
    </w:p>
    <w:p w14:paraId="119E2582" w14:textId="77777777" w:rsidR="00AF265D" w:rsidRDefault="00B14FE2" w:rsidP="00B14FE2">
      <w:pPr>
        <w:pStyle w:val="BulletText"/>
        <w:spacing w:after="240"/>
        <w:rPr>
          <w:lang w:val="en-US"/>
        </w:rPr>
      </w:pPr>
      <w:r w:rsidRPr="00B14FE2">
        <w:rPr>
          <w:lang w:val="en-US"/>
        </w:rPr>
        <w:t>Knowledge and understanding of the waste industry and current resource recovery issues.</w:t>
      </w:r>
    </w:p>
    <w:p w14:paraId="3A4883A3" w14:textId="77777777" w:rsidR="00EC6500" w:rsidRDefault="00EC6500" w:rsidP="00AF265D">
      <w:pPr>
        <w:pStyle w:val="SubTitle1"/>
      </w:pPr>
    </w:p>
    <w:p w14:paraId="7B11AAF0" w14:textId="52A25FF8" w:rsidR="00AF265D" w:rsidRDefault="00AF265D" w:rsidP="00AF265D">
      <w:pPr>
        <w:pStyle w:val="SubTitle1"/>
      </w:pPr>
      <w:r>
        <w:t>Incumbent Undertaking</w:t>
      </w:r>
    </w:p>
    <w:p w14:paraId="6FD7BAA9"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4220E0CD" w14:textId="77777777" w:rsidR="00EF1470" w:rsidRDefault="00EF1470" w:rsidP="00EF1470">
      <w:pPr>
        <w:spacing w:after="0"/>
      </w:pPr>
    </w:p>
    <w:p w14:paraId="025CF89C" w14:textId="77777777" w:rsidR="00EF1470" w:rsidRDefault="00EF1470" w:rsidP="00EF1470">
      <w:pPr>
        <w:spacing w:after="0"/>
      </w:pPr>
    </w:p>
    <w:p w14:paraId="0C46DF34" w14:textId="77777777" w:rsidR="00EF1470" w:rsidRDefault="00EF1470" w:rsidP="00EF1470">
      <w:pPr>
        <w:spacing w:after="0"/>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465DC1CA" w14:textId="77777777" w:rsidTr="00EF1470">
        <w:tc>
          <w:tcPr>
            <w:tcW w:w="2263" w:type="dxa"/>
          </w:tcPr>
          <w:p w14:paraId="15ED754E" w14:textId="77777777" w:rsidR="00EF1470" w:rsidRDefault="00EF1470" w:rsidP="00EF1470">
            <w:pPr>
              <w:spacing w:after="0"/>
            </w:pPr>
            <w:r>
              <w:t>Name of Employee</w:t>
            </w:r>
          </w:p>
        </w:tc>
        <w:tc>
          <w:tcPr>
            <w:tcW w:w="284" w:type="dxa"/>
          </w:tcPr>
          <w:p w14:paraId="51B9F9A4" w14:textId="77777777" w:rsidR="00EF1470" w:rsidRDefault="00EF1470" w:rsidP="00EF1470">
            <w:pPr>
              <w:spacing w:after="0"/>
            </w:pPr>
          </w:p>
        </w:tc>
        <w:tc>
          <w:tcPr>
            <w:tcW w:w="3832" w:type="dxa"/>
            <w:tcBorders>
              <w:bottom w:val="single" w:sz="4" w:space="0" w:color="auto"/>
            </w:tcBorders>
          </w:tcPr>
          <w:p w14:paraId="66AAED48" w14:textId="77777777" w:rsidR="00EF1470" w:rsidRDefault="00EF1470" w:rsidP="00EF1470">
            <w:pPr>
              <w:spacing w:after="0"/>
            </w:pPr>
          </w:p>
        </w:tc>
      </w:tr>
      <w:tr w:rsidR="00EF1470" w14:paraId="797C0B7E" w14:textId="77777777" w:rsidTr="00EF1470">
        <w:tc>
          <w:tcPr>
            <w:tcW w:w="2263" w:type="dxa"/>
          </w:tcPr>
          <w:p w14:paraId="15E04C09" w14:textId="77777777" w:rsidR="00EF1470" w:rsidRDefault="00EF1470" w:rsidP="00EF1470">
            <w:pPr>
              <w:spacing w:before="480" w:after="0"/>
            </w:pPr>
            <w:r>
              <w:t>Signature of Employee</w:t>
            </w:r>
          </w:p>
        </w:tc>
        <w:tc>
          <w:tcPr>
            <w:tcW w:w="284" w:type="dxa"/>
          </w:tcPr>
          <w:p w14:paraId="58D1AD17" w14:textId="77777777" w:rsidR="00EF1470" w:rsidRDefault="00EF1470" w:rsidP="00EF1470">
            <w:pPr>
              <w:spacing w:before="480" w:after="0"/>
            </w:pPr>
          </w:p>
        </w:tc>
        <w:tc>
          <w:tcPr>
            <w:tcW w:w="3832" w:type="dxa"/>
            <w:tcBorders>
              <w:top w:val="single" w:sz="4" w:space="0" w:color="auto"/>
              <w:bottom w:val="single" w:sz="4" w:space="0" w:color="auto"/>
            </w:tcBorders>
          </w:tcPr>
          <w:p w14:paraId="7EEA318E" w14:textId="77777777" w:rsidR="00EF1470" w:rsidRDefault="00EF1470" w:rsidP="00EF1470">
            <w:pPr>
              <w:spacing w:before="480" w:after="0"/>
            </w:pPr>
          </w:p>
        </w:tc>
      </w:tr>
      <w:tr w:rsidR="00EF1470" w14:paraId="64E8F5F3" w14:textId="77777777" w:rsidTr="00EF1470">
        <w:tc>
          <w:tcPr>
            <w:tcW w:w="2263" w:type="dxa"/>
          </w:tcPr>
          <w:p w14:paraId="26D1EB2B" w14:textId="77777777" w:rsidR="00EF1470" w:rsidRDefault="00EF1470" w:rsidP="00EF1470">
            <w:pPr>
              <w:spacing w:before="480" w:after="0"/>
            </w:pPr>
            <w:r>
              <w:t>Date</w:t>
            </w:r>
          </w:p>
        </w:tc>
        <w:tc>
          <w:tcPr>
            <w:tcW w:w="284" w:type="dxa"/>
          </w:tcPr>
          <w:p w14:paraId="5E3796FA" w14:textId="77777777" w:rsidR="00EF1470" w:rsidRDefault="00EF1470" w:rsidP="00EF1470">
            <w:pPr>
              <w:spacing w:before="480" w:after="0"/>
            </w:pPr>
          </w:p>
        </w:tc>
        <w:tc>
          <w:tcPr>
            <w:tcW w:w="3832" w:type="dxa"/>
            <w:tcBorders>
              <w:top w:val="single" w:sz="4" w:space="0" w:color="auto"/>
              <w:bottom w:val="single" w:sz="4" w:space="0" w:color="auto"/>
            </w:tcBorders>
          </w:tcPr>
          <w:p w14:paraId="15A7E42B" w14:textId="77777777" w:rsidR="00EF1470" w:rsidRDefault="00EF1470" w:rsidP="00EF1470">
            <w:pPr>
              <w:spacing w:before="480" w:after="0"/>
            </w:pPr>
          </w:p>
        </w:tc>
      </w:tr>
    </w:tbl>
    <w:p w14:paraId="58304B2F" w14:textId="77777777" w:rsidR="00A6736B" w:rsidRDefault="00A6736B" w:rsidP="00EF1470">
      <w:pPr>
        <w:spacing w:after="0"/>
      </w:pPr>
    </w:p>
    <w:p w14:paraId="4FC13718" w14:textId="77777777" w:rsidR="00EF1470" w:rsidRDefault="00EF1470" w:rsidP="00EF1470">
      <w:pPr>
        <w:pStyle w:val="Indent1"/>
        <w:spacing w:after="0"/>
        <w:ind w:left="0"/>
        <w:rPr>
          <w:lang w:val="en-US"/>
        </w:rPr>
      </w:pPr>
    </w:p>
    <w:p w14:paraId="426B7893" w14:textId="77777777" w:rsidR="00EF1470" w:rsidRDefault="00EF1470" w:rsidP="00EF1470">
      <w:pPr>
        <w:pStyle w:val="Indent1"/>
        <w:pBdr>
          <w:top w:val="single" w:sz="8" w:space="1" w:color="313253" w:themeColor="accent5"/>
        </w:pBdr>
        <w:spacing w:after="0"/>
        <w:ind w:left="0"/>
        <w:rPr>
          <w:lang w:val="en-US"/>
        </w:rPr>
      </w:pPr>
    </w:p>
    <w:p w14:paraId="2FFD659D" w14:textId="4A8B0743"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EC6500">
        <w:rPr>
          <w:rFonts w:ascii="Arial Narrow" w:hAnsi="Arial Narrow" w:cs="SourceSansRoman-Light"/>
          <w:color w:val="6B6C6D"/>
        </w:rPr>
        <w:t>February 2023</w:t>
      </w:r>
    </w:p>
    <w:p w14:paraId="272FF315" w14:textId="7D85C5B4"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EC6500">
        <w:rPr>
          <w:rFonts w:ascii="Arial Narrow" w:hAnsi="Arial Narrow" w:cs="SourceSansRoman-Light"/>
          <w:color w:val="6B6C6D"/>
        </w:rPr>
        <w:t>Senior HR Advisor</w:t>
      </w:r>
    </w:p>
    <w:p w14:paraId="758D2532" w14:textId="337696A0"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EC6500">
        <w:rPr>
          <w:rFonts w:ascii="Arial Narrow" w:hAnsi="Arial Narrow" w:cs="SourceSansRoman-Light"/>
          <w:color w:val="6B6C6D"/>
        </w:rPr>
        <w:t>Senior HR Advisor</w:t>
      </w:r>
    </w:p>
    <w:p w14:paraId="182FD1CA" w14:textId="3CFDB992" w:rsidR="00EF1470" w:rsidRPr="00EC6500" w:rsidRDefault="00EF1470" w:rsidP="00EC6500">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sectPr w:rsidR="00EF1470" w:rsidRPr="00EC6500" w:rsidSect="00EF147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8A66" w14:textId="77777777" w:rsidR="005B58E1" w:rsidRDefault="005B58E1" w:rsidP="00615BBA">
      <w:r>
        <w:separator/>
      </w:r>
    </w:p>
  </w:endnote>
  <w:endnote w:type="continuationSeparator" w:id="0">
    <w:p w14:paraId="1BDEC836" w14:textId="77777777" w:rsidR="005B58E1" w:rsidRDefault="005B58E1"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F4926" w14:textId="77777777" w:rsidR="00DA6747" w:rsidRPr="00811E55" w:rsidRDefault="00DA6747" w:rsidP="00811E55">
    <w:pPr>
      <w:pStyle w:val="Footer"/>
    </w:pPr>
    <w:r w:rsidRPr="00811E55">
      <w:fldChar w:fldCharType="begin"/>
    </w:r>
    <w:r w:rsidRPr="00811E55">
      <w:instrText xml:space="preserve"> PAGE   \* MERGEFORMAT </w:instrText>
    </w:r>
    <w:r w:rsidRPr="00811E55">
      <w:fldChar w:fldCharType="separate"/>
    </w:r>
    <w:r w:rsidRPr="00811E55">
      <w:t>1</w:t>
    </w:r>
    <w:r w:rsidRPr="00811E55">
      <w:fldChar w:fldCharType="end"/>
    </w:r>
    <w:r w:rsidRPr="00811E55">
      <w:t xml:space="preserve"> |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2F02" w14:textId="77777777" w:rsidR="00DA6747" w:rsidRPr="00DA6747" w:rsidRDefault="00DA6747"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3EEB" w14:textId="77777777" w:rsidR="005B58E1" w:rsidRDefault="005B58E1" w:rsidP="00615BBA">
      <w:r>
        <w:separator/>
      </w:r>
    </w:p>
  </w:footnote>
  <w:footnote w:type="continuationSeparator" w:id="0">
    <w:p w14:paraId="18676F6A" w14:textId="77777777" w:rsidR="005B58E1" w:rsidRDefault="005B58E1"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NDYHQiMDC0NTSyUdpeDU4uLM/DyQAsNaAABJ2TssAAAA"/>
  </w:docVars>
  <w:rsids>
    <w:rsidRoot w:val="00A26A81"/>
    <w:rsid w:val="00077DFB"/>
    <w:rsid w:val="000A6822"/>
    <w:rsid w:val="000B0278"/>
    <w:rsid w:val="000B2AF0"/>
    <w:rsid w:val="000C5D0E"/>
    <w:rsid w:val="000D7805"/>
    <w:rsid w:val="00127D14"/>
    <w:rsid w:val="001607C6"/>
    <w:rsid w:val="0016584B"/>
    <w:rsid w:val="00184472"/>
    <w:rsid w:val="001A12E6"/>
    <w:rsid w:val="001B44FE"/>
    <w:rsid w:val="001B7026"/>
    <w:rsid w:val="00206E75"/>
    <w:rsid w:val="00241033"/>
    <w:rsid w:val="002614A1"/>
    <w:rsid w:val="00274696"/>
    <w:rsid w:val="00294C5C"/>
    <w:rsid w:val="002A6B7A"/>
    <w:rsid w:val="002E14B8"/>
    <w:rsid w:val="002F0578"/>
    <w:rsid w:val="002F5370"/>
    <w:rsid w:val="00300FCF"/>
    <w:rsid w:val="00314488"/>
    <w:rsid w:val="00347A2D"/>
    <w:rsid w:val="0035260F"/>
    <w:rsid w:val="00352CD6"/>
    <w:rsid w:val="003727D9"/>
    <w:rsid w:val="00392AE9"/>
    <w:rsid w:val="003E6897"/>
    <w:rsid w:val="0041237F"/>
    <w:rsid w:val="00422F86"/>
    <w:rsid w:val="00441E8A"/>
    <w:rsid w:val="00443C50"/>
    <w:rsid w:val="0044505F"/>
    <w:rsid w:val="004469C4"/>
    <w:rsid w:val="00453BB9"/>
    <w:rsid w:val="00486694"/>
    <w:rsid w:val="00492488"/>
    <w:rsid w:val="004C069A"/>
    <w:rsid w:val="004D2C0C"/>
    <w:rsid w:val="004D4FFF"/>
    <w:rsid w:val="00506951"/>
    <w:rsid w:val="00533753"/>
    <w:rsid w:val="00545F2D"/>
    <w:rsid w:val="0055424C"/>
    <w:rsid w:val="005617EE"/>
    <w:rsid w:val="00572770"/>
    <w:rsid w:val="00585140"/>
    <w:rsid w:val="005B58E1"/>
    <w:rsid w:val="005F38C0"/>
    <w:rsid w:val="00615BBA"/>
    <w:rsid w:val="006476C3"/>
    <w:rsid w:val="00654504"/>
    <w:rsid w:val="00664459"/>
    <w:rsid w:val="006731A9"/>
    <w:rsid w:val="00695266"/>
    <w:rsid w:val="006F04D4"/>
    <w:rsid w:val="006F33BA"/>
    <w:rsid w:val="00735CC5"/>
    <w:rsid w:val="007433BC"/>
    <w:rsid w:val="007667C4"/>
    <w:rsid w:val="00794BFE"/>
    <w:rsid w:val="007A2EBF"/>
    <w:rsid w:val="007C6607"/>
    <w:rsid w:val="00811E55"/>
    <w:rsid w:val="008274FC"/>
    <w:rsid w:val="00866C29"/>
    <w:rsid w:val="00890590"/>
    <w:rsid w:val="008A3706"/>
    <w:rsid w:val="008C69BD"/>
    <w:rsid w:val="008D26D1"/>
    <w:rsid w:val="0091144D"/>
    <w:rsid w:val="00924E41"/>
    <w:rsid w:val="00942844"/>
    <w:rsid w:val="00963473"/>
    <w:rsid w:val="00985A0F"/>
    <w:rsid w:val="00987381"/>
    <w:rsid w:val="009A404E"/>
    <w:rsid w:val="009D0CC1"/>
    <w:rsid w:val="009D2367"/>
    <w:rsid w:val="00A01B79"/>
    <w:rsid w:val="00A03F31"/>
    <w:rsid w:val="00A16305"/>
    <w:rsid w:val="00A21609"/>
    <w:rsid w:val="00A26A81"/>
    <w:rsid w:val="00A6736B"/>
    <w:rsid w:val="00A76C21"/>
    <w:rsid w:val="00AA495C"/>
    <w:rsid w:val="00AA5182"/>
    <w:rsid w:val="00AB4736"/>
    <w:rsid w:val="00AD2719"/>
    <w:rsid w:val="00AE16B4"/>
    <w:rsid w:val="00AF265D"/>
    <w:rsid w:val="00B14FE2"/>
    <w:rsid w:val="00B26C65"/>
    <w:rsid w:val="00B53A21"/>
    <w:rsid w:val="00B56973"/>
    <w:rsid w:val="00BB5A51"/>
    <w:rsid w:val="00BD7159"/>
    <w:rsid w:val="00BE7C34"/>
    <w:rsid w:val="00C0758D"/>
    <w:rsid w:val="00C10B22"/>
    <w:rsid w:val="00C46242"/>
    <w:rsid w:val="00CF464C"/>
    <w:rsid w:val="00D00A90"/>
    <w:rsid w:val="00D0766A"/>
    <w:rsid w:val="00D248D9"/>
    <w:rsid w:val="00D64497"/>
    <w:rsid w:val="00D67AE4"/>
    <w:rsid w:val="00D767E5"/>
    <w:rsid w:val="00DA4619"/>
    <w:rsid w:val="00DA6747"/>
    <w:rsid w:val="00DB3A86"/>
    <w:rsid w:val="00DC7A29"/>
    <w:rsid w:val="00DD1894"/>
    <w:rsid w:val="00DD5222"/>
    <w:rsid w:val="00DE7E57"/>
    <w:rsid w:val="00DF5C41"/>
    <w:rsid w:val="00E0552A"/>
    <w:rsid w:val="00E10B33"/>
    <w:rsid w:val="00E16C4E"/>
    <w:rsid w:val="00E23755"/>
    <w:rsid w:val="00E33636"/>
    <w:rsid w:val="00E3426A"/>
    <w:rsid w:val="00E63D97"/>
    <w:rsid w:val="00E7069E"/>
    <w:rsid w:val="00E83F78"/>
    <w:rsid w:val="00EA4C04"/>
    <w:rsid w:val="00EA4D54"/>
    <w:rsid w:val="00EA72AF"/>
    <w:rsid w:val="00EC6500"/>
    <w:rsid w:val="00EE3102"/>
    <w:rsid w:val="00EF1470"/>
    <w:rsid w:val="00F26CDB"/>
    <w:rsid w:val="00F4002A"/>
    <w:rsid w:val="00F56B87"/>
    <w:rsid w:val="00F652B8"/>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3BFAF"/>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Revision">
    <w:name w:val="Revision"/>
    <w:hidden/>
    <w:uiPriority w:val="99"/>
    <w:semiHidden/>
    <w:rsid w:val="00DD5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9937-F6D8-40ED-96C2-C03C5E30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4</cp:revision>
  <cp:lastPrinted>2020-07-01T00:38:00Z</cp:lastPrinted>
  <dcterms:created xsi:type="dcterms:W3CDTF">2023-02-02T00:45:00Z</dcterms:created>
  <dcterms:modified xsi:type="dcterms:W3CDTF">2023-02-02T02:55:00Z</dcterms:modified>
</cp:coreProperties>
</file>