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7D9" w:rsidRPr="00A26A81" w:rsidRDefault="009B4C50" w:rsidP="00A26A81">
      <w:pPr>
        <w:spacing w:after="0"/>
      </w:pPr>
      <w:r>
        <w:rPr>
          <w:noProof/>
        </w:rPr>
        <w:drawing>
          <wp:anchor distT="0" distB="0" distL="114300" distR="114300" simplePos="0" relativeHeight="251659264" behindDoc="1" locked="0" layoutInCell="1" allowOverlap="1" wp14:anchorId="2A2FB5B9" wp14:editId="035B4FEE">
            <wp:simplePos x="0" y="0"/>
            <wp:positionH relativeFrom="page">
              <wp:align>left</wp:align>
            </wp:positionH>
            <wp:positionV relativeFrom="page">
              <wp:align>top</wp:align>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8"/>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6A81" w:rsidRPr="00A26A81" w:rsidRDefault="00A26A81" w:rsidP="00A26A81">
      <w:pPr>
        <w:spacing w:after="0"/>
      </w:pPr>
    </w:p>
    <w:p w:rsidR="00A26A81" w:rsidRPr="00A26A81" w:rsidRDefault="00A26A81" w:rsidP="00A26A81">
      <w:pPr>
        <w:spacing w:after="0"/>
      </w:pPr>
    </w:p>
    <w:p w:rsidR="003727D9" w:rsidRPr="00A26A81" w:rsidRDefault="003727D9" w:rsidP="00A26A81">
      <w:pPr>
        <w:spacing w:after="0"/>
      </w:pPr>
    </w:p>
    <w:p w:rsidR="006F33BA" w:rsidRDefault="006F33BA" w:rsidP="00A26A81">
      <w:pPr>
        <w:pStyle w:val="NoticeHeading"/>
        <w:spacing w:after="0"/>
        <w:rPr>
          <w:sz w:val="22"/>
          <w:szCs w:val="22"/>
        </w:rPr>
      </w:pPr>
    </w:p>
    <w:p w:rsidR="00A26A81" w:rsidRDefault="00A26A81" w:rsidP="00A26A81">
      <w:pPr>
        <w:spacing w:after="0"/>
        <w:rPr>
          <w:lang w:val="en-US"/>
        </w:rPr>
      </w:pPr>
    </w:p>
    <w:p w:rsidR="00A26A81" w:rsidRPr="00A26A81" w:rsidRDefault="00392AE9" w:rsidP="002A6B7A">
      <w:pPr>
        <w:pStyle w:val="MainTitle"/>
        <w:spacing w:before="60"/>
      </w:pPr>
      <w:r>
        <w:t>Position Description</w:t>
      </w:r>
    </w:p>
    <w:p w:rsidR="0037374D" w:rsidRDefault="008E3805" w:rsidP="00A76C21">
      <w:pPr>
        <w:pStyle w:val="SubTitle"/>
        <w:rPr>
          <w:color w:val="313253" w:themeColor="accent5"/>
          <w:sz w:val="36"/>
          <w:szCs w:val="36"/>
          <w:lang w:val="en-AU"/>
        </w:rPr>
      </w:pPr>
      <w:r>
        <w:rPr>
          <w:color w:val="313253" w:themeColor="accent5"/>
          <w:sz w:val="36"/>
          <w:szCs w:val="36"/>
          <w:lang w:val="en-AU"/>
        </w:rPr>
        <w:t>Plant Operator WTS</w:t>
      </w:r>
      <w:r w:rsidR="0037374D" w:rsidRPr="0037374D">
        <w:rPr>
          <w:color w:val="313253" w:themeColor="accent5"/>
          <w:sz w:val="36"/>
          <w:szCs w:val="36"/>
          <w:lang w:val="en-AU"/>
        </w:rPr>
        <w:t xml:space="preserve"> </w:t>
      </w:r>
    </w:p>
    <w:p w:rsidR="00A26A81" w:rsidRPr="000A4EAC" w:rsidRDefault="00392AE9" w:rsidP="00A76C21">
      <w:pPr>
        <w:pStyle w:val="SubTitle"/>
        <w:rPr>
          <w:color w:val="313253" w:themeColor="accent5"/>
          <w:sz w:val="36"/>
          <w:szCs w:val="36"/>
          <w:lang w:val="en-AU"/>
        </w:rPr>
      </w:pPr>
      <w:r>
        <w:t>Position Details</w:t>
      </w:r>
    </w:p>
    <w:p w:rsidR="00DC1C2D" w:rsidRDefault="00392AE9" w:rsidP="00DC1C2D">
      <w:pPr>
        <w:tabs>
          <w:tab w:val="left" w:pos="2268"/>
        </w:tabs>
        <w:spacing w:after="0"/>
      </w:pPr>
      <w:r w:rsidRPr="00AB4736">
        <w:rPr>
          <w:b/>
          <w:color w:val="313253" w:themeColor="accent5"/>
        </w:rPr>
        <w:t>Position Title</w:t>
      </w:r>
      <w:r>
        <w:tab/>
      </w:r>
      <w:r w:rsidR="00505EF1">
        <w:t xml:space="preserve">Plant </w:t>
      </w:r>
      <w:r w:rsidR="00DC1C2D" w:rsidRPr="00DC1C2D">
        <w:t xml:space="preserve">Operator </w:t>
      </w:r>
      <w:r w:rsidR="008E3805">
        <w:t>WTS</w:t>
      </w:r>
    </w:p>
    <w:p w:rsidR="0051148A" w:rsidRDefault="0051148A" w:rsidP="00DC1C2D">
      <w:pPr>
        <w:tabs>
          <w:tab w:val="left" w:pos="2268"/>
        </w:tabs>
        <w:spacing w:after="0"/>
      </w:pPr>
    </w:p>
    <w:p w:rsidR="00392AE9" w:rsidRDefault="00392AE9" w:rsidP="00DC1C2D">
      <w:pPr>
        <w:tabs>
          <w:tab w:val="left" w:pos="2268"/>
        </w:tabs>
        <w:spacing w:after="0"/>
      </w:pPr>
      <w:r w:rsidRPr="00AB4736">
        <w:rPr>
          <w:b/>
          <w:color w:val="313253" w:themeColor="accent5"/>
        </w:rPr>
        <w:t>Classification</w:t>
      </w:r>
      <w:r>
        <w:tab/>
      </w:r>
      <w:r w:rsidR="006B018B">
        <w:t>EMRC Remuneration Band – Level</w:t>
      </w:r>
      <w:r w:rsidR="00266E27">
        <w:t xml:space="preserve"> </w:t>
      </w:r>
      <w:r w:rsidR="00DC1C2D">
        <w:t>4</w:t>
      </w:r>
      <w:r w:rsidR="00E9434E" w:rsidRPr="00E9434E">
        <w:t xml:space="preserve"> </w:t>
      </w:r>
    </w:p>
    <w:p w:rsidR="00EE098A" w:rsidRDefault="00EE098A" w:rsidP="00DC1C2D">
      <w:pPr>
        <w:tabs>
          <w:tab w:val="left" w:pos="2268"/>
        </w:tabs>
        <w:spacing w:after="0"/>
      </w:pPr>
    </w:p>
    <w:p w:rsidR="00392AE9" w:rsidRPr="003257FD" w:rsidRDefault="00392AE9" w:rsidP="00392AE9">
      <w:pPr>
        <w:tabs>
          <w:tab w:val="left" w:pos="2268"/>
        </w:tabs>
        <w:spacing w:after="120"/>
        <w:rPr>
          <w:b/>
          <w:color w:val="313253" w:themeColor="accent5"/>
        </w:rPr>
      </w:pPr>
      <w:r w:rsidRPr="00AB4736">
        <w:rPr>
          <w:b/>
          <w:color w:val="313253" w:themeColor="accent5"/>
        </w:rPr>
        <w:t>Position Number</w:t>
      </w:r>
      <w:r>
        <w:tab/>
      </w:r>
      <w:r w:rsidR="00505EF1">
        <w:t>A020</w:t>
      </w:r>
      <w:r w:rsidR="00D61C5C">
        <w:t>4</w:t>
      </w:r>
      <w:bookmarkStart w:id="0" w:name="_GoBack"/>
      <w:bookmarkEnd w:id="0"/>
      <w:r w:rsidR="00505EF1">
        <w:t>A</w:t>
      </w:r>
    </w:p>
    <w:p w:rsidR="00392AE9" w:rsidRDefault="00392AE9" w:rsidP="003257FD">
      <w:pPr>
        <w:tabs>
          <w:tab w:val="left" w:pos="2268"/>
        </w:tabs>
        <w:spacing w:before="240" w:after="120"/>
      </w:pPr>
      <w:r w:rsidRPr="00AB4736">
        <w:rPr>
          <w:b/>
          <w:color w:val="313253" w:themeColor="accent5"/>
        </w:rPr>
        <w:t>Basis of Employment</w:t>
      </w:r>
      <w:r>
        <w:tab/>
      </w:r>
      <w:r w:rsidR="009E219E">
        <w:t>Full time</w:t>
      </w:r>
    </w:p>
    <w:p w:rsidR="00E62B66" w:rsidRDefault="00392AE9" w:rsidP="003257FD">
      <w:pPr>
        <w:tabs>
          <w:tab w:val="left" w:pos="2268"/>
        </w:tabs>
        <w:spacing w:before="240"/>
      </w:pPr>
      <w:r w:rsidRPr="00AB4736">
        <w:rPr>
          <w:b/>
          <w:color w:val="313253" w:themeColor="accent5"/>
        </w:rPr>
        <w:t>Team Name</w:t>
      </w:r>
      <w:r>
        <w:tab/>
      </w:r>
      <w:r w:rsidR="00E62B66" w:rsidRPr="00E62B66">
        <w:t xml:space="preserve">Operations – </w:t>
      </w:r>
      <w:r w:rsidR="00505EF1">
        <w:t>Hazelmere Resource Recovery Park</w:t>
      </w:r>
    </w:p>
    <w:p w:rsidR="00E408E5" w:rsidRDefault="00E408E5" w:rsidP="003257FD">
      <w:pPr>
        <w:tabs>
          <w:tab w:val="left" w:pos="2268"/>
        </w:tabs>
        <w:spacing w:before="240"/>
      </w:pPr>
      <w:r>
        <w:tab/>
      </w:r>
      <w:r w:rsidRPr="00E62B66">
        <w:t xml:space="preserve">Operations – </w:t>
      </w:r>
      <w:r>
        <w:t>Baywaste</w:t>
      </w:r>
    </w:p>
    <w:p w:rsidR="00EE098A" w:rsidRDefault="00EE098A" w:rsidP="006E2696">
      <w:pPr>
        <w:tabs>
          <w:tab w:val="left" w:pos="2268"/>
        </w:tabs>
        <w:rPr>
          <w:b/>
        </w:rPr>
      </w:pPr>
    </w:p>
    <w:p w:rsidR="00F653A1" w:rsidRPr="00EE098A" w:rsidRDefault="00F653A1" w:rsidP="00EE098A">
      <w:pPr>
        <w:pStyle w:val="SubTitle"/>
      </w:pPr>
      <w:r w:rsidRPr="006E2696">
        <w:t>Position</w:t>
      </w:r>
      <w:r w:rsidR="00EE098A" w:rsidRPr="00EE098A">
        <w:t xml:space="preserve"> </w:t>
      </w:r>
      <w:r w:rsidR="00EE098A" w:rsidRPr="006E2696">
        <w:t>Objectives</w:t>
      </w:r>
    </w:p>
    <w:p w:rsidR="00DC1C2D" w:rsidRDefault="00DC1C2D" w:rsidP="00DC1C2D">
      <w:pPr>
        <w:pStyle w:val="BulletText"/>
        <w:rPr>
          <w:lang w:val="en-US"/>
        </w:rPr>
      </w:pPr>
      <w:r w:rsidRPr="00DC1C2D">
        <w:rPr>
          <w:lang w:val="en-US"/>
        </w:rPr>
        <w:t xml:space="preserve">To assist with the day to day operation of </w:t>
      </w:r>
      <w:r w:rsidR="00505EF1">
        <w:rPr>
          <w:lang w:val="en-US"/>
        </w:rPr>
        <w:t>Hazelmere</w:t>
      </w:r>
      <w:r w:rsidR="006F6A7A">
        <w:rPr>
          <w:lang w:val="en-US"/>
        </w:rPr>
        <w:t xml:space="preserve"> Transfer Station</w:t>
      </w:r>
      <w:r w:rsidR="00E408E5">
        <w:rPr>
          <w:lang w:val="en-US"/>
        </w:rPr>
        <w:t xml:space="preserve"> and/or Baywaste Transfer Station</w:t>
      </w:r>
    </w:p>
    <w:p w:rsidR="00DC1C2D" w:rsidRPr="00DC1C2D" w:rsidRDefault="00DC1C2D" w:rsidP="00DC1C2D">
      <w:pPr>
        <w:pStyle w:val="BulletText"/>
        <w:numPr>
          <w:ilvl w:val="0"/>
          <w:numId w:val="0"/>
        </w:numPr>
        <w:ind w:left="738"/>
        <w:rPr>
          <w:lang w:val="en-US"/>
        </w:rPr>
      </w:pPr>
      <w:r w:rsidRPr="00DC1C2D">
        <w:rPr>
          <w:lang w:val="en-US"/>
        </w:rPr>
        <w:t xml:space="preserve"> </w:t>
      </w:r>
    </w:p>
    <w:p w:rsidR="00392AE9" w:rsidRPr="00EE098A" w:rsidRDefault="00392AE9" w:rsidP="00392AE9">
      <w:pPr>
        <w:pStyle w:val="SubTitle"/>
      </w:pPr>
      <w:r w:rsidRPr="00EE098A">
        <w:t>Organisational Values</w:t>
      </w:r>
    </w:p>
    <w:p w:rsidR="00392AE9" w:rsidRPr="00EE098A" w:rsidRDefault="00392AE9" w:rsidP="00392AE9">
      <w:r w:rsidRPr="00EE098A">
        <w:t>The EMRC’s values describe what we believe in and how we will operate.  All employees are expected to consistently demonstrate EMRC values and display the following behaviours:</w:t>
      </w:r>
    </w:p>
    <w:p w:rsidR="00392AE9" w:rsidRPr="00EE098A" w:rsidRDefault="00392AE9" w:rsidP="00EA72AF">
      <w:pPr>
        <w:tabs>
          <w:tab w:val="left" w:pos="1985"/>
        </w:tabs>
        <w:spacing w:after="120"/>
      </w:pPr>
      <w:r w:rsidRPr="00EE098A">
        <w:rPr>
          <w:b/>
          <w:color w:val="313253" w:themeColor="accent5"/>
        </w:rPr>
        <w:t>Excellence</w:t>
      </w:r>
      <w:r w:rsidRPr="00EE098A">
        <w:tab/>
        <w:t>Striving for excellence through the development of quality and continuous improvement.</w:t>
      </w:r>
    </w:p>
    <w:p w:rsidR="00392AE9" w:rsidRPr="00EE098A" w:rsidRDefault="00392AE9" w:rsidP="00EA72AF">
      <w:pPr>
        <w:tabs>
          <w:tab w:val="left" w:pos="1985"/>
        </w:tabs>
        <w:spacing w:after="120"/>
      </w:pPr>
      <w:r w:rsidRPr="00EE098A">
        <w:rPr>
          <w:b/>
          <w:color w:val="313253" w:themeColor="accent5"/>
        </w:rPr>
        <w:t>Recognition</w:t>
      </w:r>
      <w:r w:rsidRPr="00EE098A">
        <w:tab/>
        <w:t>Valuing employees in a supportive environment that focuses on their wellbeing.</w:t>
      </w:r>
    </w:p>
    <w:p w:rsidR="00392AE9" w:rsidRPr="00EE098A" w:rsidRDefault="00392AE9" w:rsidP="00EA72AF">
      <w:pPr>
        <w:tabs>
          <w:tab w:val="left" w:pos="1985"/>
        </w:tabs>
        <w:spacing w:after="120"/>
      </w:pPr>
      <w:r w:rsidRPr="00EE098A">
        <w:rPr>
          <w:b/>
          <w:color w:val="313253" w:themeColor="accent5"/>
        </w:rPr>
        <w:t>Innovation</w:t>
      </w:r>
      <w:r w:rsidRPr="00EE098A">
        <w:tab/>
        <w:t>Focus on innovative approaches in projects and service delivery.</w:t>
      </w:r>
    </w:p>
    <w:p w:rsidR="00392AE9" w:rsidRPr="00EE098A" w:rsidRDefault="00392AE9" w:rsidP="00EA72AF">
      <w:pPr>
        <w:tabs>
          <w:tab w:val="left" w:pos="1985"/>
        </w:tabs>
        <w:spacing w:after="120"/>
      </w:pPr>
      <w:r w:rsidRPr="00EE098A">
        <w:rPr>
          <w:b/>
          <w:color w:val="313253" w:themeColor="accent5"/>
        </w:rPr>
        <w:t>Responsiveness</w:t>
      </w:r>
      <w:r w:rsidRPr="00EE098A">
        <w:tab/>
        <w:t>Dynamic and flexible service delivery.</w:t>
      </w:r>
    </w:p>
    <w:p w:rsidR="00392AE9" w:rsidRPr="00EE098A" w:rsidRDefault="00392AE9" w:rsidP="00EA72AF">
      <w:pPr>
        <w:tabs>
          <w:tab w:val="left" w:pos="1985"/>
        </w:tabs>
      </w:pPr>
      <w:r w:rsidRPr="00EE098A">
        <w:rPr>
          <w:b/>
          <w:color w:val="313253" w:themeColor="accent5"/>
        </w:rPr>
        <w:t>Integrity</w:t>
      </w:r>
      <w:r w:rsidRPr="00EE098A">
        <w:tab/>
      </w:r>
      <w:r w:rsidR="00AB4736" w:rsidRPr="00EE098A">
        <w:t>Accountability and consistency in all that we do.</w:t>
      </w:r>
    </w:p>
    <w:p w:rsidR="00392AE9" w:rsidRDefault="00AB4736" w:rsidP="006F6A7A">
      <w:pPr>
        <w:spacing w:line="276" w:lineRule="auto"/>
      </w:pPr>
      <w:r w:rsidRPr="00EE098A">
        <w:t>Leaders ensure that the organisation’s values are created and sustained by establishing the Council’s strategic direction and providing an environment that encourages all employees to reach their potential in achieving the organisational outcomes.</w:t>
      </w:r>
    </w:p>
    <w:p w:rsidR="00EF1470" w:rsidRDefault="00EF1470" w:rsidP="00AB4736">
      <w:pPr>
        <w:pStyle w:val="SubTitle"/>
        <w:sectPr w:rsidR="00EF1470" w:rsidSect="003727D9">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425" w:footer="425" w:gutter="0"/>
          <w:cols w:space="708"/>
          <w:docGrid w:linePitch="360"/>
        </w:sectPr>
      </w:pPr>
    </w:p>
    <w:p w:rsidR="002F0578" w:rsidRDefault="002F0578" w:rsidP="006F6A7A">
      <w:pPr>
        <w:pStyle w:val="SubTitle"/>
        <w:spacing w:line="276" w:lineRule="auto"/>
      </w:pPr>
      <w:r>
        <w:lastRenderedPageBreak/>
        <w:t>Key Duties/Responsibilities</w:t>
      </w:r>
    </w:p>
    <w:p w:rsidR="002F0578" w:rsidRDefault="002F0578" w:rsidP="006F6A7A">
      <w:pPr>
        <w:pStyle w:val="NoticeHeading"/>
        <w:spacing w:line="276" w:lineRule="auto"/>
      </w:pPr>
      <w:r>
        <w:t>Position Responsibilities</w:t>
      </w:r>
    </w:p>
    <w:p w:rsidR="00E62B66" w:rsidRPr="00E62B66" w:rsidRDefault="00E62B66" w:rsidP="006F6A7A">
      <w:pPr>
        <w:pStyle w:val="BulletText"/>
        <w:spacing w:line="276" w:lineRule="auto"/>
        <w:rPr>
          <w:lang w:val="en-US"/>
        </w:rPr>
      </w:pPr>
      <w:r w:rsidRPr="00E62B66">
        <w:rPr>
          <w:lang w:val="en-US"/>
        </w:rPr>
        <w:t>The safe operation of plant and equipment including:</w:t>
      </w:r>
    </w:p>
    <w:p w:rsidR="00E62B66" w:rsidRPr="00E62B66" w:rsidRDefault="00E62B66" w:rsidP="006F6A7A">
      <w:pPr>
        <w:pStyle w:val="BulletText2"/>
        <w:spacing w:line="276" w:lineRule="auto"/>
        <w:rPr>
          <w:lang w:val="en-US"/>
        </w:rPr>
      </w:pPr>
      <w:r w:rsidRPr="00E62B66">
        <w:rPr>
          <w:lang w:val="en-US"/>
        </w:rPr>
        <w:t>Front End Loader</w:t>
      </w:r>
    </w:p>
    <w:p w:rsidR="00E62B66" w:rsidRPr="009E219E" w:rsidRDefault="00E62B66" w:rsidP="006F6A7A">
      <w:pPr>
        <w:pStyle w:val="BulletText2"/>
        <w:spacing w:line="276" w:lineRule="auto"/>
        <w:rPr>
          <w:lang w:val="en-US"/>
        </w:rPr>
      </w:pPr>
      <w:r w:rsidRPr="00E62B66">
        <w:rPr>
          <w:lang w:val="en-US"/>
        </w:rPr>
        <w:t>Excavator with Grab Attachment</w:t>
      </w:r>
    </w:p>
    <w:p w:rsidR="00EE098A" w:rsidRPr="009E219E" w:rsidRDefault="00E62B66" w:rsidP="006F6A7A">
      <w:pPr>
        <w:pStyle w:val="BulletText2"/>
        <w:spacing w:line="276" w:lineRule="auto"/>
        <w:rPr>
          <w:lang w:val="en-US"/>
        </w:rPr>
      </w:pPr>
      <w:r w:rsidRPr="00E62B66">
        <w:rPr>
          <w:lang w:val="en-US"/>
        </w:rPr>
        <w:t>Other miscellaneous equipment</w:t>
      </w:r>
    </w:p>
    <w:p w:rsidR="00E62B66" w:rsidRPr="00E62B66" w:rsidRDefault="00E62B66" w:rsidP="006F6A7A">
      <w:pPr>
        <w:pStyle w:val="BulletText"/>
        <w:spacing w:line="276" w:lineRule="auto"/>
        <w:rPr>
          <w:lang w:val="en-US"/>
        </w:rPr>
      </w:pPr>
      <w:r w:rsidRPr="00E62B66">
        <w:rPr>
          <w:lang w:val="en-US"/>
        </w:rPr>
        <w:t>General laboring duties as required</w:t>
      </w:r>
      <w:r w:rsidR="00EE098A">
        <w:rPr>
          <w:lang w:val="en-US"/>
        </w:rPr>
        <w:t>.</w:t>
      </w:r>
    </w:p>
    <w:p w:rsidR="006E2696" w:rsidRPr="006E2696" w:rsidRDefault="006E2696" w:rsidP="006F6A7A">
      <w:pPr>
        <w:pStyle w:val="BulletText"/>
        <w:numPr>
          <w:ilvl w:val="0"/>
          <w:numId w:val="0"/>
        </w:numPr>
        <w:spacing w:line="276" w:lineRule="auto"/>
        <w:ind w:left="738"/>
        <w:rPr>
          <w:lang w:val="en-US"/>
        </w:rPr>
      </w:pPr>
    </w:p>
    <w:p w:rsidR="00AA5182" w:rsidRDefault="00AA5182" w:rsidP="006F6A7A">
      <w:pPr>
        <w:pStyle w:val="NoticeHeading"/>
        <w:spacing w:line="276" w:lineRule="auto"/>
      </w:pPr>
      <w:r>
        <w:t>Work Health Safety (WHS) Responsibilities</w:t>
      </w:r>
    </w:p>
    <w:p w:rsidR="00F57F13" w:rsidRPr="00F57F13" w:rsidRDefault="00F57F13" w:rsidP="006F6A7A">
      <w:pPr>
        <w:pStyle w:val="BulletText"/>
        <w:spacing w:line="276" w:lineRule="auto"/>
        <w:rPr>
          <w:lang w:val="en-US"/>
        </w:rPr>
      </w:pPr>
      <w:r w:rsidRPr="00F57F13">
        <w:rPr>
          <w:lang w:val="en-US"/>
        </w:rPr>
        <w:t xml:space="preserve">Comply with all Statutory requirements. </w:t>
      </w:r>
    </w:p>
    <w:p w:rsidR="00F57F13" w:rsidRPr="00F57F13" w:rsidRDefault="00F57F13" w:rsidP="006F6A7A">
      <w:pPr>
        <w:pStyle w:val="BulletText"/>
        <w:spacing w:line="276" w:lineRule="auto"/>
        <w:rPr>
          <w:lang w:val="en-US"/>
        </w:rPr>
      </w:pPr>
      <w:r w:rsidRPr="00F57F13">
        <w:rPr>
          <w:lang w:val="en-US"/>
        </w:rPr>
        <w:t xml:space="preserve">Take reasonable care to ensure their own safety and health whilst at work and that of others. </w:t>
      </w:r>
    </w:p>
    <w:p w:rsidR="00F57F13" w:rsidRPr="00F57F13" w:rsidRDefault="00F57F13" w:rsidP="006F6A7A">
      <w:pPr>
        <w:pStyle w:val="BulletText"/>
        <w:spacing w:line="276" w:lineRule="auto"/>
        <w:rPr>
          <w:lang w:val="en-US"/>
        </w:rPr>
      </w:pPr>
      <w:r>
        <w:t xml:space="preserve">Consult and cooperate with Management on matters of Work Health Safety. </w:t>
      </w:r>
    </w:p>
    <w:p w:rsidR="00F57F13" w:rsidRPr="00F57F13" w:rsidRDefault="00F57F13" w:rsidP="006F6A7A">
      <w:pPr>
        <w:pStyle w:val="BulletText"/>
        <w:spacing w:line="276" w:lineRule="auto"/>
        <w:rPr>
          <w:lang w:val="en-US"/>
        </w:rPr>
      </w:pPr>
      <w:r w:rsidRPr="00F57F13">
        <w:rPr>
          <w:lang w:val="en-US"/>
        </w:rPr>
        <w:t xml:space="preserve">Report all hazards, accidents, incidents and near misses according to the Accident/Incident Reporting process. </w:t>
      </w:r>
    </w:p>
    <w:p w:rsidR="00F57F13" w:rsidRPr="00F57F13" w:rsidRDefault="00F57F13" w:rsidP="006F6A7A">
      <w:pPr>
        <w:pStyle w:val="BulletText"/>
        <w:spacing w:line="276" w:lineRule="auto"/>
        <w:rPr>
          <w:lang w:val="en-US"/>
        </w:rPr>
      </w:pPr>
      <w:r w:rsidRPr="00F57F13">
        <w:rPr>
          <w:lang w:val="en-US"/>
        </w:rPr>
        <w:t>Develop and follow all safe work procedures as directed by the supervisor or as otherwise directed.</w:t>
      </w:r>
    </w:p>
    <w:p w:rsidR="00F57F13" w:rsidRDefault="00F57F13" w:rsidP="006F6A7A">
      <w:pPr>
        <w:pStyle w:val="BulletText"/>
        <w:spacing w:line="276" w:lineRule="auto"/>
        <w:rPr>
          <w:lang w:val="en-US"/>
        </w:rPr>
      </w:pPr>
      <w:r w:rsidRPr="00F57F13">
        <w:rPr>
          <w:lang w:val="en-US"/>
        </w:rPr>
        <w:t xml:space="preserve">Use personal protective equipment (PPE) as required. </w:t>
      </w:r>
    </w:p>
    <w:p w:rsidR="004F3C22" w:rsidRPr="004F3C22" w:rsidRDefault="004F3C22" w:rsidP="006F6A7A">
      <w:pPr>
        <w:pStyle w:val="BulletText"/>
        <w:numPr>
          <w:ilvl w:val="0"/>
          <w:numId w:val="0"/>
        </w:numPr>
        <w:spacing w:line="276" w:lineRule="auto"/>
        <w:ind w:left="738"/>
        <w:rPr>
          <w:lang w:val="en-US"/>
        </w:rPr>
      </w:pPr>
    </w:p>
    <w:p w:rsidR="00AA5182" w:rsidRPr="00AA5182" w:rsidRDefault="00AA5182" w:rsidP="006F6A7A">
      <w:pPr>
        <w:pStyle w:val="NoticeHeading"/>
        <w:spacing w:line="276" w:lineRule="auto"/>
      </w:pPr>
      <w:r w:rsidRPr="00AA5182">
        <w:t>Organisational Responsibilities</w:t>
      </w:r>
    </w:p>
    <w:p w:rsidR="003D7D03" w:rsidRPr="003D7D03" w:rsidRDefault="003D7D03" w:rsidP="006F6A7A">
      <w:pPr>
        <w:pStyle w:val="BulletText"/>
        <w:spacing w:line="276" w:lineRule="auto"/>
        <w:rPr>
          <w:lang w:val="en-US"/>
        </w:rPr>
      </w:pPr>
      <w:r w:rsidRPr="003D7D03">
        <w:rPr>
          <w:lang w:val="en-US"/>
        </w:rPr>
        <w:t>Ensure all documents are created, stored and maintained in accordance with the organisation’s electronic Document Management system requirements</w:t>
      </w:r>
      <w:r w:rsidR="00EE098A">
        <w:rPr>
          <w:lang w:val="en-US"/>
        </w:rPr>
        <w:t>.</w:t>
      </w:r>
      <w:r w:rsidRPr="003D7D03">
        <w:rPr>
          <w:lang w:val="en-US"/>
        </w:rPr>
        <w:t xml:space="preserve"> </w:t>
      </w:r>
    </w:p>
    <w:p w:rsidR="003D7D03" w:rsidRPr="003D7D03" w:rsidRDefault="003D7D03" w:rsidP="006F6A7A">
      <w:pPr>
        <w:pStyle w:val="BulletText"/>
        <w:spacing w:line="276" w:lineRule="auto"/>
        <w:rPr>
          <w:lang w:val="en-US"/>
        </w:rPr>
      </w:pPr>
      <w:r w:rsidRPr="003D7D03">
        <w:rPr>
          <w:lang w:val="en-US"/>
        </w:rPr>
        <w:t>Ensure all duties are performed in compliance with the procedures documented in the Business Management System (BMS) or other more current internal guideline documents.</w:t>
      </w:r>
    </w:p>
    <w:p w:rsidR="003D7D03" w:rsidRPr="003D7D03" w:rsidRDefault="003D7D03" w:rsidP="006F6A7A">
      <w:pPr>
        <w:pStyle w:val="BulletText"/>
        <w:spacing w:line="276" w:lineRule="auto"/>
        <w:rPr>
          <w:lang w:val="en-US"/>
        </w:rPr>
      </w:pPr>
      <w:r w:rsidRPr="003D7D03">
        <w:rPr>
          <w:lang w:val="en-US"/>
        </w:rPr>
        <w:t>Actively seek and report on methods of improving systems of work to ensure continuous improvement.</w:t>
      </w:r>
    </w:p>
    <w:p w:rsidR="003D7D03" w:rsidRPr="003D7D03" w:rsidRDefault="003D7D03" w:rsidP="006F6A7A">
      <w:pPr>
        <w:pStyle w:val="BulletText"/>
        <w:spacing w:line="276" w:lineRule="auto"/>
        <w:rPr>
          <w:lang w:val="en-US"/>
        </w:rPr>
      </w:pPr>
      <w:r w:rsidRPr="003D7D03">
        <w:rPr>
          <w:lang w:val="en-US"/>
        </w:rPr>
        <w:t>Respond to organisational initiatives and assist in the development of the EMRC as directed.</w:t>
      </w:r>
    </w:p>
    <w:p w:rsidR="003D7D03" w:rsidRPr="003D7D03" w:rsidRDefault="003D7D03" w:rsidP="006F6A7A">
      <w:pPr>
        <w:pStyle w:val="BulletText"/>
        <w:spacing w:line="276" w:lineRule="auto"/>
        <w:rPr>
          <w:lang w:val="en-US"/>
        </w:rPr>
      </w:pPr>
      <w:r w:rsidRPr="003D7D03">
        <w:rPr>
          <w:lang w:val="en-US"/>
        </w:rPr>
        <w:t>Represent the EMRC in a responsible and professional manner at all times.</w:t>
      </w:r>
    </w:p>
    <w:p w:rsidR="003D7D03" w:rsidRPr="003D7D03" w:rsidRDefault="003D7D03" w:rsidP="006F6A7A">
      <w:pPr>
        <w:pStyle w:val="BulletText"/>
        <w:spacing w:line="276" w:lineRule="auto"/>
        <w:rPr>
          <w:lang w:val="en-US"/>
        </w:rPr>
      </w:pPr>
      <w:r w:rsidRPr="003D7D03">
        <w:rPr>
          <w:lang w:val="en-US"/>
        </w:rPr>
        <w:t>Comply with the policies and procedures of the organisation at all times.</w:t>
      </w:r>
    </w:p>
    <w:p w:rsidR="003D7D03" w:rsidRPr="003D7D03" w:rsidRDefault="003D7D03" w:rsidP="006F6A7A">
      <w:pPr>
        <w:pStyle w:val="BulletText"/>
        <w:spacing w:line="276" w:lineRule="auto"/>
        <w:rPr>
          <w:lang w:val="en-US"/>
        </w:rPr>
      </w:pPr>
      <w:r w:rsidRPr="003D7D03">
        <w:rPr>
          <w:lang w:val="en-US"/>
        </w:rPr>
        <w:t>Properly organise and manage working time to ensure efficient productivity.</w:t>
      </w:r>
    </w:p>
    <w:p w:rsidR="0051148A" w:rsidRDefault="003D7D03" w:rsidP="006F6A7A">
      <w:pPr>
        <w:pStyle w:val="BulletText"/>
        <w:spacing w:line="276" w:lineRule="auto"/>
        <w:rPr>
          <w:lang w:val="en-US"/>
        </w:rPr>
      </w:pPr>
      <w:r w:rsidRPr="003D7D03">
        <w:rPr>
          <w:lang w:val="en-US"/>
        </w:rPr>
        <w:t>Perform other duties as directed that fall within the scope of the position or the incumbent’s knowledge and skills base.</w:t>
      </w:r>
    </w:p>
    <w:p w:rsidR="00B034A1" w:rsidRPr="00B034A1" w:rsidRDefault="00B034A1" w:rsidP="006F6A7A">
      <w:pPr>
        <w:pStyle w:val="BulletText"/>
        <w:numPr>
          <w:ilvl w:val="0"/>
          <w:numId w:val="0"/>
        </w:numPr>
        <w:spacing w:line="276" w:lineRule="auto"/>
        <w:ind w:left="738"/>
        <w:rPr>
          <w:lang w:val="en-US"/>
        </w:rPr>
      </w:pPr>
    </w:p>
    <w:p w:rsidR="00794BFE" w:rsidRDefault="00794BFE" w:rsidP="006F6A7A">
      <w:pPr>
        <w:pStyle w:val="SubTitle"/>
        <w:spacing w:line="276" w:lineRule="auto"/>
      </w:pPr>
      <w:r>
        <w:t>Position Requirements</w:t>
      </w:r>
    </w:p>
    <w:p w:rsidR="004B33CF" w:rsidRPr="00EE098A" w:rsidRDefault="004B33CF" w:rsidP="006F6A7A">
      <w:pPr>
        <w:pStyle w:val="SubTitle"/>
        <w:spacing w:line="276" w:lineRule="auto"/>
        <w:rPr>
          <w:color w:val="313253" w:themeColor="accent5"/>
          <w:sz w:val="22"/>
          <w:szCs w:val="22"/>
        </w:rPr>
      </w:pPr>
      <w:r w:rsidRPr="00EE098A">
        <w:rPr>
          <w:color w:val="313253" w:themeColor="accent5"/>
          <w:sz w:val="22"/>
          <w:szCs w:val="22"/>
        </w:rPr>
        <w:t>Competencies</w:t>
      </w:r>
    </w:p>
    <w:p w:rsidR="009649F4" w:rsidRPr="009649F4" w:rsidRDefault="009649F4" w:rsidP="006F6A7A">
      <w:pPr>
        <w:pStyle w:val="BulletText"/>
        <w:spacing w:line="276" w:lineRule="auto"/>
        <w:rPr>
          <w:lang w:val="en-US"/>
        </w:rPr>
      </w:pPr>
      <w:r w:rsidRPr="009649F4">
        <w:rPr>
          <w:lang w:val="en-US"/>
        </w:rPr>
        <w:t>Effective communication and interpersonal skills.</w:t>
      </w:r>
    </w:p>
    <w:p w:rsidR="006E2696" w:rsidRPr="009649F4" w:rsidRDefault="009649F4" w:rsidP="006F6A7A">
      <w:pPr>
        <w:pStyle w:val="BulletText"/>
        <w:spacing w:line="276" w:lineRule="auto"/>
        <w:rPr>
          <w:lang w:val="en-US"/>
        </w:rPr>
      </w:pPr>
      <w:r w:rsidRPr="009649F4">
        <w:rPr>
          <w:lang w:val="en-US"/>
        </w:rPr>
        <w:t>Demonstrated ability to work within a busy team environment.</w:t>
      </w:r>
    </w:p>
    <w:p w:rsidR="00EE098A" w:rsidRDefault="00EE098A" w:rsidP="006F6A7A">
      <w:pPr>
        <w:pStyle w:val="SubTitle"/>
        <w:spacing w:line="276" w:lineRule="auto"/>
        <w:rPr>
          <w:color w:val="auto"/>
          <w:sz w:val="22"/>
          <w:szCs w:val="22"/>
        </w:rPr>
      </w:pPr>
    </w:p>
    <w:p w:rsidR="004B33CF" w:rsidRPr="00EE098A" w:rsidRDefault="004B33CF" w:rsidP="006F6A7A">
      <w:pPr>
        <w:pStyle w:val="SubTitle"/>
        <w:spacing w:line="276" w:lineRule="auto"/>
        <w:rPr>
          <w:color w:val="313253" w:themeColor="accent5"/>
          <w:sz w:val="22"/>
          <w:szCs w:val="22"/>
        </w:rPr>
      </w:pPr>
      <w:r w:rsidRPr="00EE098A">
        <w:rPr>
          <w:color w:val="313253" w:themeColor="accent5"/>
          <w:sz w:val="22"/>
          <w:szCs w:val="22"/>
        </w:rPr>
        <w:lastRenderedPageBreak/>
        <w:t>Experience</w:t>
      </w:r>
    </w:p>
    <w:p w:rsidR="00DC1C2D" w:rsidRPr="00EE098A" w:rsidRDefault="00DC1C2D" w:rsidP="006F6A7A">
      <w:pPr>
        <w:pStyle w:val="BulletText"/>
        <w:spacing w:line="276" w:lineRule="auto"/>
        <w:rPr>
          <w:lang w:val="en-US"/>
        </w:rPr>
      </w:pPr>
      <w:r w:rsidRPr="00DC1C2D">
        <w:rPr>
          <w:lang w:val="en-US"/>
        </w:rPr>
        <w:t>Experience in operating heavy machinery</w:t>
      </w:r>
      <w:r w:rsidR="00EE098A">
        <w:rPr>
          <w:lang w:val="en-US"/>
        </w:rPr>
        <w:t>.</w:t>
      </w:r>
      <w:r w:rsidRPr="00EE098A">
        <w:rPr>
          <w:lang w:val="en-US"/>
        </w:rPr>
        <w:t xml:space="preserve"> </w:t>
      </w:r>
    </w:p>
    <w:p w:rsidR="00EE098A" w:rsidRDefault="00EE098A" w:rsidP="006F6A7A">
      <w:pPr>
        <w:pStyle w:val="SubTitle"/>
        <w:spacing w:line="276" w:lineRule="auto"/>
        <w:rPr>
          <w:color w:val="auto"/>
          <w:sz w:val="22"/>
          <w:szCs w:val="22"/>
        </w:rPr>
      </w:pPr>
    </w:p>
    <w:p w:rsidR="004B33CF" w:rsidRPr="00EE098A" w:rsidRDefault="004B33CF" w:rsidP="006F6A7A">
      <w:pPr>
        <w:pStyle w:val="SubTitle"/>
        <w:spacing w:line="276" w:lineRule="auto"/>
        <w:rPr>
          <w:color w:val="313253" w:themeColor="accent5"/>
          <w:sz w:val="22"/>
          <w:szCs w:val="22"/>
        </w:rPr>
      </w:pPr>
      <w:r w:rsidRPr="00EE098A">
        <w:rPr>
          <w:color w:val="313253" w:themeColor="accent5"/>
          <w:sz w:val="22"/>
          <w:szCs w:val="22"/>
        </w:rPr>
        <w:t>Qualifications</w:t>
      </w:r>
    </w:p>
    <w:p w:rsidR="00DC1C2D" w:rsidRPr="00DC1C2D" w:rsidRDefault="00DC1C2D" w:rsidP="006F6A7A">
      <w:pPr>
        <w:pStyle w:val="BulletText"/>
        <w:spacing w:line="276" w:lineRule="auto"/>
        <w:rPr>
          <w:lang w:val="en-US"/>
        </w:rPr>
      </w:pPr>
      <w:r w:rsidRPr="00DC1C2D">
        <w:rPr>
          <w:lang w:val="en-US"/>
        </w:rPr>
        <w:t>Appropriate plant operating competency certificates.</w:t>
      </w:r>
    </w:p>
    <w:p w:rsidR="00F57F13" w:rsidRPr="00DC1C2D" w:rsidRDefault="00DC1C2D" w:rsidP="006F6A7A">
      <w:pPr>
        <w:pStyle w:val="BulletText"/>
        <w:spacing w:line="276" w:lineRule="auto"/>
        <w:rPr>
          <w:lang w:val="en-US"/>
        </w:rPr>
      </w:pPr>
      <w:r w:rsidRPr="00DC1C2D">
        <w:rPr>
          <w:lang w:val="en-US"/>
        </w:rPr>
        <w:t xml:space="preserve">Current and valid WA HR Drivers </w:t>
      </w:r>
      <w:proofErr w:type="spellStart"/>
      <w:r w:rsidRPr="00DC1C2D">
        <w:rPr>
          <w:lang w:val="en-US"/>
        </w:rPr>
        <w:t>Licence</w:t>
      </w:r>
      <w:proofErr w:type="spellEnd"/>
      <w:r w:rsidRPr="00DC1C2D">
        <w:rPr>
          <w:lang w:val="en-US"/>
        </w:rPr>
        <w:t xml:space="preserve"> (or equivalent).</w:t>
      </w:r>
    </w:p>
    <w:p w:rsidR="00EE098A" w:rsidRDefault="00EE098A" w:rsidP="006F6A7A">
      <w:pPr>
        <w:pStyle w:val="SubTitle"/>
        <w:spacing w:line="276" w:lineRule="auto"/>
      </w:pPr>
    </w:p>
    <w:p w:rsidR="00AA5182" w:rsidRPr="00AA5182" w:rsidRDefault="00AA5182" w:rsidP="006F6A7A">
      <w:pPr>
        <w:pStyle w:val="SubTitle"/>
        <w:spacing w:line="276" w:lineRule="auto"/>
      </w:pPr>
      <w:r w:rsidRPr="00AA5182">
        <w:t>Organisational Relationships</w:t>
      </w:r>
    </w:p>
    <w:p w:rsidR="00DC1C2D" w:rsidRDefault="00AA5182" w:rsidP="006F6A7A">
      <w:pPr>
        <w:tabs>
          <w:tab w:val="left" w:pos="2835"/>
        </w:tabs>
        <w:spacing w:after="0" w:line="276" w:lineRule="auto"/>
        <w:rPr>
          <w:lang w:val="en-US"/>
        </w:rPr>
      </w:pPr>
      <w:r w:rsidRPr="00DE7E57">
        <w:rPr>
          <w:b/>
          <w:color w:val="313253" w:themeColor="accent5"/>
          <w:lang w:val="en-US"/>
        </w:rPr>
        <w:t>Responsible to</w:t>
      </w:r>
      <w:r w:rsidR="006E2696">
        <w:rPr>
          <w:lang w:val="en-US"/>
        </w:rPr>
        <w:tab/>
      </w:r>
      <w:r w:rsidR="0051148A" w:rsidRPr="006F6A7A">
        <w:rPr>
          <w:lang w:val="en-US"/>
        </w:rPr>
        <w:tab/>
      </w:r>
      <w:r w:rsidR="00505EF1">
        <w:rPr>
          <w:lang w:val="en-US"/>
        </w:rPr>
        <w:t>A0204A</w:t>
      </w:r>
      <w:r w:rsidR="00DC1C2D" w:rsidRPr="006F6A7A">
        <w:rPr>
          <w:lang w:val="en-US"/>
        </w:rPr>
        <w:t xml:space="preserve"> –</w:t>
      </w:r>
      <w:r w:rsidR="00EE098A">
        <w:rPr>
          <w:lang w:val="en-US"/>
        </w:rPr>
        <w:t xml:space="preserve"> </w:t>
      </w:r>
      <w:r w:rsidR="00505EF1">
        <w:rPr>
          <w:lang w:val="en-US"/>
        </w:rPr>
        <w:t>Supervisor WTS</w:t>
      </w:r>
    </w:p>
    <w:p w:rsidR="00E408E5" w:rsidRPr="00DC1C2D" w:rsidRDefault="00E408E5" w:rsidP="006F6A7A">
      <w:pPr>
        <w:tabs>
          <w:tab w:val="left" w:pos="2835"/>
        </w:tabs>
        <w:spacing w:after="0" w:line="276" w:lineRule="auto"/>
        <w:rPr>
          <w:lang w:val="en-US"/>
        </w:rPr>
      </w:pPr>
      <w:r>
        <w:rPr>
          <w:lang w:val="en-US"/>
        </w:rPr>
        <w:tab/>
        <w:t xml:space="preserve"> A0168A – Works Coordinator – Hazelmere Resource Recovery Park</w:t>
      </w:r>
    </w:p>
    <w:p w:rsidR="00DC1C2D" w:rsidRDefault="00DC1C2D" w:rsidP="006F6A7A">
      <w:pPr>
        <w:tabs>
          <w:tab w:val="left" w:pos="2835"/>
        </w:tabs>
        <w:spacing w:after="0" w:line="276" w:lineRule="auto"/>
        <w:rPr>
          <w:lang w:val="en-US"/>
        </w:rPr>
      </w:pPr>
      <w:r w:rsidRPr="00DC1C2D">
        <w:rPr>
          <w:lang w:val="en-US"/>
        </w:rPr>
        <w:tab/>
      </w:r>
    </w:p>
    <w:p w:rsidR="000A4EAC" w:rsidRDefault="00AA5182" w:rsidP="006F6A7A">
      <w:pPr>
        <w:tabs>
          <w:tab w:val="left" w:pos="2835"/>
        </w:tabs>
        <w:spacing w:after="0" w:line="276" w:lineRule="auto"/>
        <w:rPr>
          <w:lang w:val="en-US"/>
        </w:rPr>
      </w:pPr>
      <w:r w:rsidRPr="00DE7E57">
        <w:rPr>
          <w:b/>
          <w:color w:val="313253" w:themeColor="accent5"/>
          <w:lang w:val="en-US"/>
        </w:rPr>
        <w:t>Supervision of</w:t>
      </w:r>
      <w:r w:rsidR="003D7D03">
        <w:rPr>
          <w:lang w:val="en-US"/>
        </w:rPr>
        <w:tab/>
      </w:r>
      <w:r w:rsidR="00F57F13">
        <w:rPr>
          <w:lang w:val="en-US"/>
        </w:rPr>
        <w:t>Not Applicable</w:t>
      </w:r>
    </w:p>
    <w:p w:rsidR="00343E4A" w:rsidRDefault="00343E4A" w:rsidP="006F6A7A">
      <w:pPr>
        <w:tabs>
          <w:tab w:val="left" w:pos="2835"/>
        </w:tabs>
        <w:spacing w:after="0" w:line="276" w:lineRule="auto"/>
        <w:rPr>
          <w:b/>
          <w:color w:val="313253" w:themeColor="accent5"/>
          <w:lang w:val="en-US"/>
        </w:rPr>
      </w:pPr>
    </w:p>
    <w:p w:rsidR="00DE7E57" w:rsidRDefault="00AA5182" w:rsidP="006F6A7A">
      <w:pPr>
        <w:tabs>
          <w:tab w:val="left" w:pos="2835"/>
          <w:tab w:val="left" w:pos="3969"/>
        </w:tabs>
        <w:spacing w:after="120" w:line="276" w:lineRule="auto"/>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All EMRC </w:t>
      </w:r>
      <w:r w:rsidR="00DE7E57">
        <w:rPr>
          <w:lang w:val="en-US"/>
        </w:rPr>
        <w:t>M</w:t>
      </w:r>
      <w:r w:rsidRPr="00AA5182">
        <w:rPr>
          <w:lang w:val="en-US"/>
        </w:rPr>
        <w:t xml:space="preserve">anagement and </w:t>
      </w:r>
      <w:r w:rsidR="00DE7E57">
        <w:rPr>
          <w:lang w:val="en-US"/>
        </w:rPr>
        <w:t>E</w:t>
      </w:r>
      <w:r w:rsidRPr="00AA5182">
        <w:rPr>
          <w:lang w:val="en-US"/>
        </w:rPr>
        <w:t>mployees</w:t>
      </w:r>
    </w:p>
    <w:p w:rsidR="009E0D3D" w:rsidRPr="009E0D3D" w:rsidRDefault="00DE7E57" w:rsidP="006F6A7A">
      <w:pPr>
        <w:tabs>
          <w:tab w:val="left" w:pos="2835"/>
          <w:tab w:val="left" w:pos="3969"/>
        </w:tabs>
        <w:spacing w:after="60" w:line="276" w:lineRule="auto"/>
        <w:rPr>
          <w:lang w:val="en-US"/>
        </w:rPr>
      </w:pPr>
      <w:r>
        <w:rPr>
          <w:lang w:val="en-US"/>
        </w:rPr>
        <w:tab/>
      </w:r>
      <w:r w:rsidR="00AA5182" w:rsidRPr="00AF265D">
        <w:rPr>
          <w:b/>
          <w:color w:val="313253" w:themeColor="accent5"/>
          <w:lang w:val="en-US"/>
        </w:rPr>
        <w:t>External</w:t>
      </w:r>
      <w:r w:rsidR="00AA5182" w:rsidRPr="00AA5182">
        <w:rPr>
          <w:lang w:val="en-US"/>
        </w:rPr>
        <w:tab/>
      </w:r>
      <w:r w:rsidR="009E0D3D" w:rsidRPr="009E0D3D">
        <w:rPr>
          <w:lang w:val="en-US"/>
        </w:rPr>
        <w:t>Member Council employees</w:t>
      </w:r>
    </w:p>
    <w:p w:rsidR="009E0D3D" w:rsidRPr="009E0D3D" w:rsidRDefault="009E0D3D" w:rsidP="006F6A7A">
      <w:pPr>
        <w:tabs>
          <w:tab w:val="left" w:pos="2835"/>
          <w:tab w:val="left" w:pos="3969"/>
        </w:tabs>
        <w:spacing w:after="60" w:line="276" w:lineRule="auto"/>
        <w:rPr>
          <w:lang w:val="en-US"/>
        </w:rPr>
      </w:pPr>
      <w:r w:rsidRPr="009E0D3D">
        <w:rPr>
          <w:lang w:val="en-US"/>
        </w:rPr>
        <w:tab/>
      </w:r>
      <w:r w:rsidRPr="009E0D3D">
        <w:rPr>
          <w:lang w:val="en-US"/>
        </w:rPr>
        <w:tab/>
        <w:t>Members of the general public</w:t>
      </w:r>
    </w:p>
    <w:p w:rsidR="009E0D3D" w:rsidRPr="009E0D3D" w:rsidRDefault="009E0D3D" w:rsidP="006F6A7A">
      <w:pPr>
        <w:tabs>
          <w:tab w:val="left" w:pos="2835"/>
          <w:tab w:val="left" w:pos="3969"/>
        </w:tabs>
        <w:spacing w:after="60" w:line="276" w:lineRule="auto"/>
        <w:rPr>
          <w:lang w:val="en-US"/>
        </w:rPr>
      </w:pPr>
      <w:r w:rsidRPr="009E0D3D">
        <w:rPr>
          <w:lang w:val="en-US"/>
        </w:rPr>
        <w:tab/>
      </w:r>
      <w:r w:rsidRPr="009E0D3D">
        <w:rPr>
          <w:lang w:val="en-US"/>
        </w:rPr>
        <w:tab/>
        <w:t>Schools, educational institutions and research organisations</w:t>
      </w:r>
    </w:p>
    <w:p w:rsidR="009E0D3D" w:rsidRPr="009E0D3D" w:rsidRDefault="009E0D3D" w:rsidP="006F6A7A">
      <w:pPr>
        <w:tabs>
          <w:tab w:val="left" w:pos="2835"/>
          <w:tab w:val="left" w:pos="3969"/>
        </w:tabs>
        <w:spacing w:after="60" w:line="276" w:lineRule="auto"/>
        <w:rPr>
          <w:lang w:val="en-US"/>
        </w:rPr>
      </w:pPr>
      <w:r w:rsidRPr="009E0D3D">
        <w:rPr>
          <w:lang w:val="en-US"/>
        </w:rPr>
        <w:tab/>
      </w:r>
      <w:r w:rsidRPr="009E0D3D">
        <w:rPr>
          <w:lang w:val="en-US"/>
        </w:rPr>
        <w:tab/>
        <w:t>Environmental community, not for profit and industry groups</w:t>
      </w:r>
    </w:p>
    <w:p w:rsidR="009E0D3D" w:rsidRPr="009E0D3D" w:rsidRDefault="009E0D3D" w:rsidP="006F6A7A">
      <w:pPr>
        <w:tabs>
          <w:tab w:val="left" w:pos="2835"/>
          <w:tab w:val="left" w:pos="3969"/>
        </w:tabs>
        <w:spacing w:after="60" w:line="276" w:lineRule="auto"/>
        <w:rPr>
          <w:lang w:val="en-US"/>
        </w:rPr>
      </w:pPr>
      <w:r w:rsidRPr="009E0D3D">
        <w:rPr>
          <w:lang w:val="en-US"/>
        </w:rPr>
        <w:tab/>
      </w:r>
      <w:r w:rsidRPr="009E0D3D">
        <w:rPr>
          <w:lang w:val="en-US"/>
        </w:rPr>
        <w:tab/>
        <w:t>Relevant State and Federal Government departments and agencies</w:t>
      </w:r>
    </w:p>
    <w:p w:rsidR="009E0D3D" w:rsidRPr="009E0D3D" w:rsidRDefault="009E0D3D" w:rsidP="006F6A7A">
      <w:pPr>
        <w:tabs>
          <w:tab w:val="left" w:pos="2835"/>
          <w:tab w:val="left" w:pos="3969"/>
        </w:tabs>
        <w:spacing w:after="60" w:line="276" w:lineRule="auto"/>
        <w:rPr>
          <w:lang w:val="en-US"/>
        </w:rPr>
      </w:pPr>
      <w:r w:rsidRPr="009E0D3D">
        <w:rPr>
          <w:lang w:val="en-US"/>
        </w:rPr>
        <w:tab/>
      </w:r>
      <w:r w:rsidRPr="009E0D3D">
        <w:rPr>
          <w:lang w:val="en-US"/>
        </w:rPr>
        <w:tab/>
        <w:t>Professional associations and communities of practice</w:t>
      </w:r>
    </w:p>
    <w:p w:rsidR="009E0D3D" w:rsidRDefault="009E0D3D" w:rsidP="006F6A7A">
      <w:pPr>
        <w:tabs>
          <w:tab w:val="left" w:pos="2835"/>
          <w:tab w:val="left" w:pos="3969"/>
        </w:tabs>
        <w:spacing w:after="60" w:line="276" w:lineRule="auto"/>
        <w:rPr>
          <w:lang w:val="en-US"/>
        </w:rPr>
      </w:pPr>
      <w:r w:rsidRPr="009E0D3D">
        <w:rPr>
          <w:lang w:val="en-US"/>
        </w:rPr>
        <w:tab/>
      </w:r>
      <w:r w:rsidRPr="009E0D3D">
        <w:rPr>
          <w:lang w:val="en-US"/>
        </w:rPr>
        <w:tab/>
        <w:t>Suppliers, contractors and consultants</w:t>
      </w:r>
    </w:p>
    <w:p w:rsidR="00EE098A" w:rsidRDefault="00EE098A" w:rsidP="006F6A7A">
      <w:pPr>
        <w:pStyle w:val="SubTitle"/>
        <w:spacing w:line="276" w:lineRule="auto"/>
      </w:pPr>
    </w:p>
    <w:p w:rsidR="00AA5182" w:rsidRPr="00AA5182" w:rsidRDefault="00AF265D" w:rsidP="006F6A7A">
      <w:pPr>
        <w:pStyle w:val="SubTitle"/>
        <w:spacing w:line="276" w:lineRule="auto"/>
      </w:pPr>
      <w:r w:rsidRPr="00AA5182">
        <w:t xml:space="preserve">Extent </w:t>
      </w:r>
      <w:r>
        <w:t>o</w:t>
      </w:r>
      <w:r w:rsidRPr="00AA5182">
        <w:t>f Authority</w:t>
      </w:r>
    </w:p>
    <w:p w:rsidR="00DC1C2D" w:rsidRPr="00EE098A" w:rsidRDefault="00DC1C2D" w:rsidP="006F6A7A">
      <w:pPr>
        <w:pStyle w:val="BulletText"/>
        <w:spacing w:line="276" w:lineRule="auto"/>
        <w:rPr>
          <w:lang w:val="en-US"/>
        </w:rPr>
      </w:pPr>
      <w:r w:rsidRPr="00EE098A">
        <w:rPr>
          <w:lang w:val="en-US"/>
        </w:rPr>
        <w:t xml:space="preserve">This position operates under the limited supervision of the </w:t>
      </w:r>
      <w:r w:rsidR="00505EF1">
        <w:rPr>
          <w:lang w:val="en-US"/>
        </w:rPr>
        <w:t>Supervisor WTS</w:t>
      </w:r>
      <w:r w:rsidRPr="00EE098A">
        <w:rPr>
          <w:lang w:val="en-US"/>
        </w:rPr>
        <w:t xml:space="preserve"> and acts within the parameters of established guidelines, policies, procedures, and delegated authorities of the Regional Council.</w:t>
      </w:r>
    </w:p>
    <w:p w:rsidR="00EE098A" w:rsidRDefault="00EE098A" w:rsidP="006F6A7A">
      <w:pPr>
        <w:pStyle w:val="SubTitle"/>
        <w:spacing w:line="276" w:lineRule="auto"/>
      </w:pPr>
    </w:p>
    <w:p w:rsidR="00AA5182" w:rsidRPr="00AA5182" w:rsidRDefault="00AF265D" w:rsidP="006F6A7A">
      <w:pPr>
        <w:pStyle w:val="SubTitle"/>
        <w:spacing w:line="276" w:lineRule="auto"/>
      </w:pPr>
      <w:r w:rsidRPr="00AA5182">
        <w:t>Selection Criteria</w:t>
      </w:r>
    </w:p>
    <w:p w:rsidR="00ED21C0" w:rsidRPr="00ED21C0" w:rsidRDefault="00ED21C0" w:rsidP="006F6A7A">
      <w:pPr>
        <w:pStyle w:val="BulletText"/>
        <w:numPr>
          <w:ilvl w:val="0"/>
          <w:numId w:val="0"/>
        </w:numPr>
        <w:spacing w:line="276" w:lineRule="auto"/>
        <w:ind w:left="738" w:hanging="454"/>
        <w:rPr>
          <w:b/>
          <w:color w:val="313253" w:themeColor="accent5"/>
          <w:lang w:val="en-US"/>
        </w:rPr>
      </w:pPr>
      <w:r w:rsidRPr="00ED21C0">
        <w:rPr>
          <w:b/>
          <w:color w:val="313253" w:themeColor="accent5"/>
          <w:lang w:val="en-US"/>
        </w:rPr>
        <w:t>Essential</w:t>
      </w:r>
    </w:p>
    <w:p w:rsidR="00DC1C2D" w:rsidRPr="00EE098A" w:rsidRDefault="00DC1C2D" w:rsidP="006F6A7A">
      <w:pPr>
        <w:pStyle w:val="BulletText"/>
        <w:spacing w:line="276" w:lineRule="auto"/>
        <w:rPr>
          <w:lang w:val="en-US"/>
        </w:rPr>
      </w:pPr>
      <w:r w:rsidRPr="00EE098A">
        <w:rPr>
          <w:lang w:val="en-US"/>
        </w:rPr>
        <w:t>Experience in operating heavy machinery</w:t>
      </w:r>
      <w:r w:rsidR="00EE098A">
        <w:rPr>
          <w:lang w:val="en-US"/>
        </w:rPr>
        <w:t>.</w:t>
      </w:r>
    </w:p>
    <w:p w:rsidR="00DC1C2D" w:rsidRPr="00EE098A" w:rsidRDefault="00DC1C2D" w:rsidP="006F6A7A">
      <w:pPr>
        <w:pStyle w:val="BulletText"/>
        <w:spacing w:line="276" w:lineRule="auto"/>
        <w:rPr>
          <w:lang w:val="en-US"/>
        </w:rPr>
      </w:pPr>
      <w:r w:rsidRPr="00EE098A">
        <w:rPr>
          <w:lang w:val="en-US"/>
        </w:rPr>
        <w:t>Appropriate plant operating competency certificates.</w:t>
      </w:r>
    </w:p>
    <w:p w:rsidR="00DC1C2D" w:rsidRPr="00EE098A" w:rsidRDefault="00DC1C2D" w:rsidP="006F6A7A">
      <w:pPr>
        <w:pStyle w:val="BulletText"/>
        <w:spacing w:line="276" w:lineRule="auto"/>
        <w:rPr>
          <w:lang w:val="en-US"/>
        </w:rPr>
      </w:pPr>
      <w:r w:rsidRPr="00EE098A">
        <w:rPr>
          <w:lang w:val="en-US"/>
        </w:rPr>
        <w:t>Effective communication and interpersonal skills.</w:t>
      </w:r>
    </w:p>
    <w:p w:rsidR="00DC1C2D" w:rsidRPr="00EE098A" w:rsidRDefault="00DC1C2D" w:rsidP="006F6A7A">
      <w:pPr>
        <w:pStyle w:val="BulletText"/>
        <w:spacing w:line="276" w:lineRule="auto"/>
        <w:rPr>
          <w:lang w:val="en-US"/>
        </w:rPr>
      </w:pPr>
      <w:r w:rsidRPr="00EE098A">
        <w:rPr>
          <w:lang w:val="en-US"/>
        </w:rPr>
        <w:t>Demonstrated ability to work within a busy team environment.</w:t>
      </w:r>
    </w:p>
    <w:p w:rsidR="00DC1C2D" w:rsidRPr="009E219E" w:rsidRDefault="00DC1C2D" w:rsidP="006F6A7A">
      <w:pPr>
        <w:pStyle w:val="BulletText"/>
        <w:spacing w:line="276" w:lineRule="auto"/>
        <w:rPr>
          <w:lang w:val="en-US"/>
        </w:rPr>
      </w:pPr>
      <w:r>
        <w:t>Sound understanding of WHS principles as they relate to a workplace.</w:t>
      </w:r>
    </w:p>
    <w:p w:rsidR="004F3C22" w:rsidRDefault="004F3C22" w:rsidP="006F6A7A">
      <w:pPr>
        <w:pStyle w:val="BulletText"/>
        <w:numPr>
          <w:ilvl w:val="0"/>
          <w:numId w:val="0"/>
        </w:numPr>
        <w:spacing w:line="276" w:lineRule="auto"/>
        <w:ind w:left="738"/>
        <w:rPr>
          <w:lang w:val="en-US"/>
        </w:rPr>
      </w:pPr>
    </w:p>
    <w:p w:rsidR="00505EF1" w:rsidRDefault="00505EF1" w:rsidP="006F6A7A">
      <w:pPr>
        <w:pStyle w:val="BulletText"/>
        <w:numPr>
          <w:ilvl w:val="0"/>
          <w:numId w:val="0"/>
        </w:numPr>
        <w:spacing w:line="276" w:lineRule="auto"/>
        <w:ind w:left="738"/>
        <w:rPr>
          <w:lang w:val="en-US"/>
        </w:rPr>
      </w:pPr>
    </w:p>
    <w:p w:rsidR="00AF265D" w:rsidRPr="00EE098A" w:rsidRDefault="00AF265D" w:rsidP="006F6A7A">
      <w:pPr>
        <w:pStyle w:val="SubTitle"/>
        <w:spacing w:line="276" w:lineRule="auto"/>
      </w:pPr>
      <w:r w:rsidRPr="00EE098A">
        <w:t>Incumbent Undertaking</w:t>
      </w:r>
    </w:p>
    <w:p w:rsidR="00AF265D" w:rsidRPr="00EE098A" w:rsidRDefault="00AF265D" w:rsidP="006F6A7A">
      <w:pPr>
        <w:spacing w:after="0" w:line="276" w:lineRule="auto"/>
      </w:pPr>
      <w:r w:rsidRPr="00EE098A">
        <w:t>I acknowledge that I have read, understood, and accept the requirements of the role as described in this position description. I understand that this position description may be amended from time to time to reflect changes to the position.</w:t>
      </w:r>
    </w:p>
    <w:p w:rsidR="00EF1470" w:rsidRPr="00EE098A" w:rsidRDefault="00EF1470" w:rsidP="006F6A7A">
      <w:pPr>
        <w:spacing w:after="0" w:line="276" w:lineRule="auto"/>
      </w:pPr>
    </w:p>
    <w:p w:rsidR="00EF1470" w:rsidRPr="00EE098A" w:rsidRDefault="00EF1470" w:rsidP="006F6A7A">
      <w:pPr>
        <w:spacing w:after="0" w:line="276" w:lineRule="auto"/>
      </w:pPr>
    </w:p>
    <w:p w:rsidR="00EF1470" w:rsidRPr="00EE098A" w:rsidRDefault="00EF1470" w:rsidP="006F6A7A">
      <w:pPr>
        <w:spacing w:after="0" w:line="276" w:lineRule="auto"/>
      </w:pPr>
    </w:p>
    <w:p w:rsidR="00EF1470" w:rsidRPr="00EE098A" w:rsidRDefault="00EF1470" w:rsidP="006F6A7A">
      <w:pPr>
        <w:spacing w:after="0" w:line="276" w:lineRule="auto"/>
      </w:pPr>
    </w:p>
    <w:p w:rsidR="00EF1470" w:rsidRPr="00EE098A" w:rsidRDefault="00EF1470" w:rsidP="006F6A7A">
      <w:pPr>
        <w:spacing w:after="0"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rsidRPr="00EE098A" w:rsidTr="00EF1470">
        <w:tc>
          <w:tcPr>
            <w:tcW w:w="2263" w:type="dxa"/>
          </w:tcPr>
          <w:p w:rsidR="00EF1470" w:rsidRPr="00EE098A" w:rsidRDefault="00EF1470" w:rsidP="006F6A7A">
            <w:pPr>
              <w:spacing w:after="0"/>
            </w:pPr>
            <w:r w:rsidRPr="00EE098A">
              <w:t>Name of Employee</w:t>
            </w:r>
          </w:p>
        </w:tc>
        <w:tc>
          <w:tcPr>
            <w:tcW w:w="284" w:type="dxa"/>
          </w:tcPr>
          <w:p w:rsidR="00EF1470" w:rsidRPr="00EE098A" w:rsidRDefault="00EF1470" w:rsidP="006F6A7A">
            <w:pPr>
              <w:spacing w:after="0"/>
            </w:pPr>
          </w:p>
        </w:tc>
        <w:tc>
          <w:tcPr>
            <w:tcW w:w="3832" w:type="dxa"/>
            <w:tcBorders>
              <w:bottom w:val="single" w:sz="4" w:space="0" w:color="auto"/>
            </w:tcBorders>
          </w:tcPr>
          <w:p w:rsidR="00EF1470" w:rsidRPr="00EE098A" w:rsidRDefault="00EF1470" w:rsidP="006F6A7A">
            <w:pPr>
              <w:spacing w:after="0"/>
            </w:pPr>
          </w:p>
        </w:tc>
      </w:tr>
      <w:tr w:rsidR="00EF1470" w:rsidRPr="00EE098A" w:rsidTr="00EF1470">
        <w:tc>
          <w:tcPr>
            <w:tcW w:w="2263" w:type="dxa"/>
          </w:tcPr>
          <w:p w:rsidR="00EF1470" w:rsidRPr="00EE098A" w:rsidRDefault="00EF1470" w:rsidP="006F6A7A">
            <w:pPr>
              <w:spacing w:before="480" w:after="0"/>
            </w:pPr>
            <w:r w:rsidRPr="00EE098A">
              <w:t>Signature of Employee</w:t>
            </w:r>
          </w:p>
        </w:tc>
        <w:tc>
          <w:tcPr>
            <w:tcW w:w="284" w:type="dxa"/>
          </w:tcPr>
          <w:p w:rsidR="00EF1470" w:rsidRPr="00EE098A" w:rsidRDefault="00EF1470" w:rsidP="006F6A7A">
            <w:pPr>
              <w:spacing w:before="480" w:after="0"/>
            </w:pPr>
          </w:p>
        </w:tc>
        <w:tc>
          <w:tcPr>
            <w:tcW w:w="3832" w:type="dxa"/>
            <w:tcBorders>
              <w:top w:val="single" w:sz="4" w:space="0" w:color="auto"/>
              <w:bottom w:val="single" w:sz="4" w:space="0" w:color="auto"/>
            </w:tcBorders>
          </w:tcPr>
          <w:p w:rsidR="00EF1470" w:rsidRPr="00EE098A" w:rsidRDefault="00EF1470" w:rsidP="006F6A7A">
            <w:pPr>
              <w:spacing w:before="480" w:after="0"/>
            </w:pPr>
          </w:p>
        </w:tc>
      </w:tr>
      <w:tr w:rsidR="00EF1470" w:rsidRPr="00EE098A" w:rsidTr="00EF1470">
        <w:tc>
          <w:tcPr>
            <w:tcW w:w="2263" w:type="dxa"/>
          </w:tcPr>
          <w:p w:rsidR="00EF1470" w:rsidRPr="00EE098A" w:rsidRDefault="00EF1470" w:rsidP="006F6A7A">
            <w:pPr>
              <w:spacing w:before="480" w:after="0"/>
            </w:pPr>
            <w:r w:rsidRPr="00EE098A">
              <w:t>Date</w:t>
            </w:r>
          </w:p>
        </w:tc>
        <w:tc>
          <w:tcPr>
            <w:tcW w:w="284" w:type="dxa"/>
          </w:tcPr>
          <w:p w:rsidR="00EF1470" w:rsidRPr="00EE098A" w:rsidRDefault="00EF1470" w:rsidP="006F6A7A">
            <w:pPr>
              <w:spacing w:before="480" w:after="0"/>
            </w:pPr>
          </w:p>
        </w:tc>
        <w:tc>
          <w:tcPr>
            <w:tcW w:w="3832" w:type="dxa"/>
            <w:tcBorders>
              <w:top w:val="single" w:sz="4" w:space="0" w:color="auto"/>
              <w:bottom w:val="single" w:sz="4" w:space="0" w:color="auto"/>
            </w:tcBorders>
          </w:tcPr>
          <w:p w:rsidR="00EF1470" w:rsidRPr="00EE098A" w:rsidRDefault="00EF1470" w:rsidP="006F6A7A">
            <w:pPr>
              <w:spacing w:before="480" w:after="0"/>
            </w:pPr>
          </w:p>
        </w:tc>
      </w:tr>
    </w:tbl>
    <w:p w:rsidR="00A6736B" w:rsidRPr="00EE098A" w:rsidRDefault="00A6736B" w:rsidP="006F6A7A">
      <w:pPr>
        <w:spacing w:after="0" w:line="276" w:lineRule="auto"/>
      </w:pPr>
    </w:p>
    <w:p w:rsidR="00EF1470" w:rsidRPr="00EE098A" w:rsidRDefault="00EF1470" w:rsidP="006F6A7A">
      <w:pPr>
        <w:pStyle w:val="Indent1"/>
        <w:spacing w:after="0" w:line="276" w:lineRule="auto"/>
        <w:ind w:left="0"/>
        <w:rPr>
          <w:lang w:val="en-US"/>
        </w:rPr>
      </w:pPr>
    </w:p>
    <w:p w:rsidR="00EF1470" w:rsidRPr="00EE098A" w:rsidRDefault="00EF1470" w:rsidP="006F6A7A">
      <w:pPr>
        <w:pStyle w:val="Indent1"/>
        <w:pBdr>
          <w:top w:val="single" w:sz="8" w:space="1" w:color="313253" w:themeColor="accent5"/>
        </w:pBdr>
        <w:spacing w:after="0" w:line="276" w:lineRule="auto"/>
        <w:ind w:left="0"/>
        <w:rPr>
          <w:lang w:val="en-US"/>
        </w:rPr>
      </w:pPr>
    </w:p>
    <w:p w:rsidR="00EF1470" w:rsidRPr="00EE098A" w:rsidRDefault="00EF1470" w:rsidP="006F6A7A">
      <w:pPr>
        <w:pStyle w:val="Basisalinea"/>
        <w:tabs>
          <w:tab w:val="left" w:pos="2268"/>
          <w:tab w:val="left" w:pos="5103"/>
        </w:tabs>
        <w:spacing w:after="120" w:line="276" w:lineRule="auto"/>
        <w:jc w:val="both"/>
        <w:rPr>
          <w:rFonts w:ascii="Arial Narrow" w:hAnsi="Arial Narrow" w:cs="SourceSansRoman-Light"/>
          <w:color w:val="6B6C6D"/>
          <w:sz w:val="22"/>
          <w:szCs w:val="22"/>
          <w:lang w:val="en-AU"/>
        </w:rPr>
      </w:pPr>
      <w:r w:rsidRPr="00EE098A">
        <w:rPr>
          <w:rFonts w:ascii="Arial Narrow" w:hAnsi="Arial Narrow" w:cs="SourceSansRoman-Light"/>
          <w:b/>
          <w:color w:val="6B6C6D"/>
          <w:sz w:val="22"/>
          <w:szCs w:val="22"/>
          <w:lang w:val="en-AU"/>
        </w:rPr>
        <w:t xml:space="preserve">Date </w:t>
      </w:r>
      <w:r w:rsidR="009E219E">
        <w:rPr>
          <w:rFonts w:ascii="Arial Narrow" w:hAnsi="Arial Narrow" w:cs="SourceSansRoman-Light"/>
          <w:b/>
          <w:color w:val="6B6C6D"/>
          <w:sz w:val="22"/>
          <w:szCs w:val="22"/>
          <w:lang w:val="en-AU"/>
        </w:rPr>
        <w:t>Created</w:t>
      </w:r>
      <w:r w:rsidRPr="00EE098A">
        <w:rPr>
          <w:rFonts w:ascii="Arial Narrow" w:hAnsi="Arial Narrow" w:cs="SourceSansRoman-Light"/>
          <w:color w:val="6B6C6D"/>
          <w:sz w:val="22"/>
          <w:szCs w:val="22"/>
          <w:lang w:val="en-AU"/>
        </w:rPr>
        <w:tab/>
      </w:r>
      <w:r w:rsidR="00505EF1">
        <w:rPr>
          <w:rFonts w:ascii="Arial Narrow" w:hAnsi="Arial Narrow" w:cs="SourceSansRoman-Light"/>
          <w:color w:val="6B6C6D"/>
          <w:sz w:val="22"/>
          <w:szCs w:val="22"/>
          <w:lang w:val="en-AU"/>
        </w:rPr>
        <w:t>August</w:t>
      </w:r>
      <w:r w:rsidRPr="00EE098A">
        <w:rPr>
          <w:rFonts w:ascii="Arial Narrow" w:hAnsi="Arial Narrow" w:cs="SourceSansRoman-Light"/>
          <w:color w:val="6B6C6D"/>
          <w:sz w:val="22"/>
          <w:szCs w:val="22"/>
          <w:lang w:val="en-AU"/>
        </w:rPr>
        <w:t xml:space="preserve"> 202</w:t>
      </w:r>
      <w:r w:rsidR="00505EF1">
        <w:rPr>
          <w:rFonts w:ascii="Arial Narrow" w:hAnsi="Arial Narrow" w:cs="SourceSansRoman-Light"/>
          <w:color w:val="6B6C6D"/>
          <w:sz w:val="22"/>
          <w:szCs w:val="22"/>
          <w:lang w:val="en-AU"/>
        </w:rPr>
        <w:t>2</w:t>
      </w:r>
    </w:p>
    <w:p w:rsidR="00EF1470" w:rsidRPr="009E219E" w:rsidRDefault="00EF1470" w:rsidP="006F6A7A">
      <w:pPr>
        <w:pStyle w:val="Basisalinea"/>
        <w:tabs>
          <w:tab w:val="left" w:pos="2268"/>
          <w:tab w:val="left" w:pos="5103"/>
        </w:tabs>
        <w:spacing w:after="120" w:line="276" w:lineRule="auto"/>
        <w:jc w:val="both"/>
        <w:rPr>
          <w:rFonts w:ascii="Arial Narrow" w:hAnsi="Arial Narrow" w:cs="SourceSansRoman-Light"/>
          <w:color w:val="6B6C6D"/>
          <w:sz w:val="22"/>
          <w:szCs w:val="22"/>
          <w:lang w:val="en-AU"/>
        </w:rPr>
      </w:pPr>
      <w:r w:rsidRPr="00EE098A">
        <w:rPr>
          <w:rFonts w:ascii="Arial Narrow" w:hAnsi="Arial Narrow" w:cs="SourceSansRoman-Light"/>
          <w:b/>
          <w:color w:val="6B6C6D"/>
          <w:sz w:val="22"/>
          <w:szCs w:val="22"/>
          <w:lang w:val="en-AU"/>
        </w:rPr>
        <w:t>Reviewed</w:t>
      </w:r>
      <w:r w:rsidRPr="00EE098A">
        <w:rPr>
          <w:rFonts w:ascii="Arial Narrow" w:hAnsi="Arial Narrow" w:cs="SourceSansRoman-Light"/>
          <w:color w:val="6B6C6D"/>
          <w:sz w:val="22"/>
          <w:szCs w:val="22"/>
          <w:lang w:val="en-AU"/>
        </w:rPr>
        <w:tab/>
      </w:r>
      <w:r w:rsidR="00505EF1">
        <w:rPr>
          <w:rFonts w:ascii="Arial Narrow" w:hAnsi="Arial Narrow" w:cs="SourceSansRoman-Light"/>
          <w:color w:val="6B6C6D"/>
          <w:sz w:val="22"/>
          <w:szCs w:val="22"/>
          <w:lang w:val="en-AU"/>
        </w:rPr>
        <w:t>Senior HR Advisor</w:t>
      </w:r>
    </w:p>
    <w:p w:rsidR="00EF1470" w:rsidRPr="00314488" w:rsidRDefault="00EF1470" w:rsidP="006F6A7A">
      <w:pPr>
        <w:tabs>
          <w:tab w:val="left" w:pos="2268"/>
          <w:tab w:val="left" w:pos="5103"/>
        </w:tabs>
        <w:spacing w:after="0" w:line="276" w:lineRule="auto"/>
        <w:rPr>
          <w:lang w:val="en-US"/>
        </w:rPr>
      </w:pPr>
      <w:r w:rsidRPr="00EE098A">
        <w:rPr>
          <w:rFonts w:ascii="Arial Narrow" w:hAnsi="Arial Narrow" w:cs="SourceSansRoman-Light"/>
          <w:b/>
          <w:color w:val="6B6C6D"/>
        </w:rPr>
        <w:t>Approved</w:t>
      </w:r>
      <w:r w:rsidRPr="00EE098A">
        <w:rPr>
          <w:rFonts w:ascii="Arial Narrow" w:hAnsi="Arial Narrow" w:cs="SourceSansRoman-Light"/>
          <w:color w:val="6B6C6D"/>
        </w:rPr>
        <w:tab/>
      </w:r>
      <w:r w:rsidR="007A2EBF" w:rsidRPr="00EE098A">
        <w:rPr>
          <w:rFonts w:ascii="Arial Narrow" w:hAnsi="Arial Narrow" w:cs="SourceSansRoman-Light"/>
          <w:color w:val="6B6C6D"/>
        </w:rPr>
        <w:t xml:space="preserve">Manager </w:t>
      </w:r>
      <w:r w:rsidR="00505EF1">
        <w:rPr>
          <w:rFonts w:ascii="Arial Narrow" w:hAnsi="Arial Narrow" w:cs="SourceSansRoman-Light"/>
          <w:color w:val="6B6C6D"/>
        </w:rPr>
        <w:t>Operations</w:t>
      </w:r>
    </w:p>
    <w:p w:rsidR="00EF1470" w:rsidRDefault="00EF1470" w:rsidP="006F6A7A">
      <w:pPr>
        <w:tabs>
          <w:tab w:val="left" w:pos="2268"/>
        </w:tabs>
        <w:spacing w:after="0" w:line="276" w:lineRule="auto"/>
      </w:pPr>
    </w:p>
    <w:sectPr w:rsidR="00EF1470" w:rsidSect="00EF1470">
      <w:footerReference w:type="default" r:id="rId15"/>
      <w:pgSz w:w="11906" w:h="16838" w:code="9"/>
      <w:pgMar w:top="1134"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7CA" w:rsidRDefault="00E477CA" w:rsidP="00615BBA">
      <w:r>
        <w:separator/>
      </w:r>
    </w:p>
  </w:endnote>
  <w:endnote w:type="continuationSeparator" w:id="0">
    <w:p w:rsidR="00E477CA" w:rsidRDefault="00E477CA"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48A" w:rsidRDefault="00511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48A" w:rsidRPr="00DA6747" w:rsidRDefault="0051148A" w:rsidP="00DA6747">
    <w:pPr>
      <w:pStyle w:val="Footer"/>
      <w:jc w:val="right"/>
      <w:rPr>
        <w:rFonts w:ascii="Arial" w:hAnsi="Arial" w:cs="Arial"/>
        <w:b/>
        <w:sz w:val="16"/>
        <w:szCs w:val="16"/>
      </w:rPr>
    </w:pPr>
    <w:r w:rsidRPr="00DA6747">
      <w:rPr>
        <w:rFonts w:ascii="Arial Narrow" w:hAnsi="Arial Narrow"/>
        <w:b/>
        <w:sz w:val="16"/>
        <w:szCs w:val="16"/>
      </w:rPr>
      <w:fldChar w:fldCharType="begin"/>
    </w:r>
    <w:r w:rsidRPr="00DA6747">
      <w:rPr>
        <w:rFonts w:ascii="Arial Narrow" w:hAnsi="Arial Narrow"/>
        <w:sz w:val="16"/>
        <w:szCs w:val="16"/>
      </w:rPr>
      <w:instrText xml:space="preserve"> PAGE   \* MERGEFORMAT </w:instrText>
    </w:r>
    <w:r w:rsidRPr="00DA6747">
      <w:rPr>
        <w:rFonts w:ascii="Arial Narrow" w:hAnsi="Arial Narrow"/>
        <w:b/>
        <w:sz w:val="16"/>
        <w:szCs w:val="16"/>
      </w:rPr>
      <w:fldChar w:fldCharType="separate"/>
    </w:r>
    <w:r w:rsidRPr="00DA6747">
      <w:rPr>
        <w:rFonts w:ascii="Arial Narrow" w:hAnsi="Arial Narrow"/>
        <w:b/>
        <w:sz w:val="16"/>
        <w:szCs w:val="16"/>
      </w:rPr>
      <w:t>1</w:t>
    </w:r>
    <w:r w:rsidRPr="00DA6747">
      <w:rPr>
        <w:rFonts w:ascii="Arial Narrow" w:hAnsi="Arial Narrow"/>
        <w:b/>
        <w:noProof/>
        <w:sz w:val="16"/>
        <w:szCs w:val="16"/>
      </w:rPr>
      <w:fldChar w:fldCharType="end"/>
    </w:r>
    <w:r w:rsidRPr="00DA6747">
      <w:rPr>
        <w:rFonts w:ascii="Arial Narrow" w:hAnsi="Arial Narrow"/>
        <w:sz w:val="16"/>
        <w:szCs w:val="16"/>
      </w:rPr>
      <w:t xml:space="preserve"> | </w:t>
    </w:r>
    <w:r w:rsidRPr="00DA6747">
      <w:rPr>
        <w:rFonts w:ascii="Arial Narrow" w:hAnsi="Arial Narrow"/>
        <w:spacing w:val="60"/>
        <w:sz w:val="16"/>
        <w:szCs w:val="16"/>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48A" w:rsidRDefault="005114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48A" w:rsidRPr="00DA6747" w:rsidRDefault="0051148A" w:rsidP="00DA6747">
    <w:pPr>
      <w:pStyle w:val="Footer"/>
      <w:jc w:val="right"/>
      <w:rPr>
        <w:rFonts w:ascii="Arial" w:hAnsi="Arial" w:cs="Arial"/>
        <w:b/>
        <w:sz w:val="16"/>
        <w:szCs w:val="16"/>
      </w:rPr>
    </w:pPr>
    <w:r w:rsidRPr="00A466FA">
      <w:rPr>
        <w:rFonts w:ascii="Arial Narrow" w:hAnsi="Arial Narrow"/>
        <w:b/>
        <w:sz w:val="16"/>
        <w:szCs w:val="16"/>
      </w:rPr>
      <w:fldChar w:fldCharType="begin"/>
    </w:r>
    <w:r w:rsidRPr="00A466FA">
      <w:rPr>
        <w:rFonts w:ascii="Arial Narrow" w:hAnsi="Arial Narrow"/>
        <w:sz w:val="16"/>
        <w:szCs w:val="16"/>
      </w:rPr>
      <w:instrText xml:space="preserve"> PAGE   \* MERGEFORMAT </w:instrText>
    </w:r>
    <w:r w:rsidRPr="00A466FA">
      <w:rPr>
        <w:rFonts w:ascii="Arial Narrow" w:hAnsi="Arial Narrow"/>
        <w:b/>
        <w:sz w:val="16"/>
        <w:szCs w:val="16"/>
      </w:rPr>
      <w:fldChar w:fldCharType="separate"/>
    </w:r>
    <w:r>
      <w:rPr>
        <w:rFonts w:ascii="Arial Narrow" w:hAnsi="Arial Narrow"/>
        <w:b/>
        <w:sz w:val="16"/>
        <w:szCs w:val="16"/>
      </w:rPr>
      <w:t>1</w:t>
    </w:r>
    <w:r w:rsidRPr="00A466FA">
      <w:rPr>
        <w:rFonts w:ascii="Arial Narrow" w:hAnsi="Arial Narrow"/>
        <w:b/>
        <w:noProof/>
        <w:sz w:val="16"/>
        <w:szCs w:val="16"/>
      </w:rPr>
      <w:fldChar w:fldCharType="end"/>
    </w:r>
    <w:r w:rsidRPr="00A466FA">
      <w:rPr>
        <w:rFonts w:ascii="Arial Narrow" w:hAnsi="Arial Narrow"/>
        <w:sz w:val="16"/>
        <w:szCs w:val="16"/>
      </w:rPr>
      <w:t xml:space="preserve"> | </w:t>
    </w:r>
    <w:r w:rsidRPr="00A466FA">
      <w:rPr>
        <w:rFonts w:ascii="Arial Narrow" w:hAnsi="Arial Narrow"/>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7CA" w:rsidRDefault="00E477CA" w:rsidP="00615BBA">
      <w:r>
        <w:separator/>
      </w:r>
    </w:p>
  </w:footnote>
  <w:footnote w:type="continuationSeparator" w:id="0">
    <w:p w:rsidR="00E477CA" w:rsidRDefault="00E477CA" w:rsidP="00615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48A" w:rsidRDefault="00511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48A" w:rsidRDefault="005114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48A" w:rsidRDefault="00511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7265A"/>
    <w:multiLevelType w:val="multilevel"/>
    <w:tmpl w:val="D4960FE4"/>
    <w:styleLink w:val="Bullets"/>
    <w:lvl w:ilvl="0">
      <w:start w:val="1"/>
      <w:numFmt w:val="bullet"/>
      <w:pStyle w:val="BulletText"/>
      <w:lvlText w:val=""/>
      <w:lvlJc w:val="left"/>
      <w:pPr>
        <w:tabs>
          <w:tab w:val="num" w:pos="3119"/>
        </w:tabs>
        <w:ind w:left="738"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7C736E0"/>
    <w:multiLevelType w:val="multilevel"/>
    <w:tmpl w:val="1D9E9B34"/>
    <w:numStyleLink w:val="InfoReportsList"/>
  </w:abstractNum>
  <w:abstractNum w:abstractNumId="2" w15:restartNumberingAfterBreak="0">
    <w:nsid w:val="6EC30DBA"/>
    <w:multiLevelType w:val="hybridMultilevel"/>
    <w:tmpl w:val="87E49A4E"/>
    <w:lvl w:ilvl="0" w:tplc="434896A2">
      <w:start w:val="1"/>
      <w:numFmt w:val="bullet"/>
      <w:pStyle w:val="Key"/>
      <w:lvlText w:val=""/>
      <w:lvlJc w:val="left"/>
      <w:pPr>
        <w:tabs>
          <w:tab w:val="num" w:pos="2007"/>
        </w:tabs>
        <w:ind w:left="2007" w:hanging="567"/>
      </w:pPr>
      <w:rPr>
        <w:rFonts w:ascii="Wingdings" w:hAnsi="Wingdings" w:hint="default"/>
        <w:sz w:val="20"/>
        <w:szCs w:val="20"/>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3"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4"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7CDE15DD"/>
    <w:multiLevelType w:val="multilevel"/>
    <w:tmpl w:val="E72C4456"/>
    <w:numStyleLink w:val="HeadingNumbers"/>
  </w:abstractNum>
  <w:num w:numId="1">
    <w:abstractNumId w:val="4"/>
  </w:num>
  <w:num w:numId="2">
    <w:abstractNumId w:val="0"/>
  </w:num>
  <w:num w:numId="3">
    <w:abstractNumId w:val="5"/>
  </w:num>
  <w:num w:numId="4">
    <w:abstractNumId w:val="3"/>
  </w:num>
  <w:num w:numId="5">
    <w:abstractNumId w:val="1"/>
  </w:num>
  <w:num w:numId="6">
    <w:abstractNumId w:val="2"/>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017FE"/>
    <w:rsid w:val="00007983"/>
    <w:rsid w:val="00021053"/>
    <w:rsid w:val="0005014B"/>
    <w:rsid w:val="00057719"/>
    <w:rsid w:val="00074634"/>
    <w:rsid w:val="000A4EAC"/>
    <w:rsid w:val="000A6822"/>
    <w:rsid w:val="000B0278"/>
    <w:rsid w:val="000B2AF0"/>
    <w:rsid w:val="000D1990"/>
    <w:rsid w:val="000D66AA"/>
    <w:rsid w:val="00117CC3"/>
    <w:rsid w:val="00127D14"/>
    <w:rsid w:val="00144B8D"/>
    <w:rsid w:val="001607C6"/>
    <w:rsid w:val="0016584B"/>
    <w:rsid w:val="00183B8F"/>
    <w:rsid w:val="00184472"/>
    <w:rsid w:val="001A12E6"/>
    <w:rsid w:val="001A157D"/>
    <w:rsid w:val="001A5F12"/>
    <w:rsid w:val="001B387D"/>
    <w:rsid w:val="001B44FE"/>
    <w:rsid w:val="001B7026"/>
    <w:rsid w:val="001C61A6"/>
    <w:rsid w:val="001D692F"/>
    <w:rsid w:val="001E4376"/>
    <w:rsid w:val="00206E75"/>
    <w:rsid w:val="00241033"/>
    <w:rsid w:val="002614A1"/>
    <w:rsid w:val="002642A6"/>
    <w:rsid w:val="00266E27"/>
    <w:rsid w:val="00274696"/>
    <w:rsid w:val="00294C5C"/>
    <w:rsid w:val="00297BD5"/>
    <w:rsid w:val="002A6B7A"/>
    <w:rsid w:val="002B093C"/>
    <w:rsid w:val="002B42FC"/>
    <w:rsid w:val="002E14B8"/>
    <w:rsid w:val="002F0578"/>
    <w:rsid w:val="002F5370"/>
    <w:rsid w:val="002F730C"/>
    <w:rsid w:val="00300FCF"/>
    <w:rsid w:val="00314488"/>
    <w:rsid w:val="003257FD"/>
    <w:rsid w:val="00343E4A"/>
    <w:rsid w:val="00347A2D"/>
    <w:rsid w:val="0035260F"/>
    <w:rsid w:val="00352CD6"/>
    <w:rsid w:val="003727D9"/>
    <w:rsid w:val="0037374D"/>
    <w:rsid w:val="00392AE9"/>
    <w:rsid w:val="003A79F0"/>
    <w:rsid w:val="003B46DE"/>
    <w:rsid w:val="003D7D03"/>
    <w:rsid w:val="003E6897"/>
    <w:rsid w:val="00421156"/>
    <w:rsid w:val="00422F86"/>
    <w:rsid w:val="00443C50"/>
    <w:rsid w:val="0044505F"/>
    <w:rsid w:val="004469C4"/>
    <w:rsid w:val="004527A9"/>
    <w:rsid w:val="00467AE6"/>
    <w:rsid w:val="00486694"/>
    <w:rsid w:val="004B33CF"/>
    <w:rsid w:val="004B4269"/>
    <w:rsid w:val="004C069A"/>
    <w:rsid w:val="004C1F7B"/>
    <w:rsid w:val="004D2C0C"/>
    <w:rsid w:val="004D4FFF"/>
    <w:rsid w:val="004E2487"/>
    <w:rsid w:val="004F3C22"/>
    <w:rsid w:val="00505EF1"/>
    <w:rsid w:val="00506951"/>
    <w:rsid w:val="0051148A"/>
    <w:rsid w:val="00523737"/>
    <w:rsid w:val="00533753"/>
    <w:rsid w:val="00545F2D"/>
    <w:rsid w:val="0055424C"/>
    <w:rsid w:val="005617EE"/>
    <w:rsid w:val="00563DA4"/>
    <w:rsid w:val="00572770"/>
    <w:rsid w:val="00585140"/>
    <w:rsid w:val="00585601"/>
    <w:rsid w:val="005B2378"/>
    <w:rsid w:val="005F6B78"/>
    <w:rsid w:val="00615BBA"/>
    <w:rsid w:val="006468B6"/>
    <w:rsid w:val="00654504"/>
    <w:rsid w:val="006731A9"/>
    <w:rsid w:val="006B018B"/>
    <w:rsid w:val="006E2696"/>
    <w:rsid w:val="006F04D4"/>
    <w:rsid w:val="006F33BA"/>
    <w:rsid w:val="006F6A7A"/>
    <w:rsid w:val="00735CC5"/>
    <w:rsid w:val="007433BC"/>
    <w:rsid w:val="0076197C"/>
    <w:rsid w:val="007667C4"/>
    <w:rsid w:val="00787204"/>
    <w:rsid w:val="007937E0"/>
    <w:rsid w:val="00794BFE"/>
    <w:rsid w:val="007A2EBF"/>
    <w:rsid w:val="007C6607"/>
    <w:rsid w:val="008274FC"/>
    <w:rsid w:val="0084295B"/>
    <w:rsid w:val="0085608D"/>
    <w:rsid w:val="00866C29"/>
    <w:rsid w:val="008873A6"/>
    <w:rsid w:val="00890590"/>
    <w:rsid w:val="008A3706"/>
    <w:rsid w:val="008A4682"/>
    <w:rsid w:val="008C69BD"/>
    <w:rsid w:val="008D26D1"/>
    <w:rsid w:val="008E3805"/>
    <w:rsid w:val="00904C28"/>
    <w:rsid w:val="0091144D"/>
    <w:rsid w:val="00924E41"/>
    <w:rsid w:val="00942844"/>
    <w:rsid w:val="009649F4"/>
    <w:rsid w:val="0097159B"/>
    <w:rsid w:val="00987381"/>
    <w:rsid w:val="00992223"/>
    <w:rsid w:val="00992DAF"/>
    <w:rsid w:val="009A38A5"/>
    <w:rsid w:val="009A404E"/>
    <w:rsid w:val="009A5AF3"/>
    <w:rsid w:val="009B3697"/>
    <w:rsid w:val="009B4C50"/>
    <w:rsid w:val="009D0CC1"/>
    <w:rsid w:val="009D2367"/>
    <w:rsid w:val="009E0D3D"/>
    <w:rsid w:val="009E219E"/>
    <w:rsid w:val="009F5403"/>
    <w:rsid w:val="00A01B79"/>
    <w:rsid w:val="00A16305"/>
    <w:rsid w:val="00A21609"/>
    <w:rsid w:val="00A26A81"/>
    <w:rsid w:val="00A30ED4"/>
    <w:rsid w:val="00A33752"/>
    <w:rsid w:val="00A6736B"/>
    <w:rsid w:val="00A76C21"/>
    <w:rsid w:val="00AA495C"/>
    <w:rsid w:val="00AA5182"/>
    <w:rsid w:val="00AA6BF6"/>
    <w:rsid w:val="00AB4736"/>
    <w:rsid w:val="00AD234A"/>
    <w:rsid w:val="00AD2719"/>
    <w:rsid w:val="00AE16B4"/>
    <w:rsid w:val="00AF265D"/>
    <w:rsid w:val="00B034A1"/>
    <w:rsid w:val="00B03BEE"/>
    <w:rsid w:val="00B20E64"/>
    <w:rsid w:val="00B22FC3"/>
    <w:rsid w:val="00B26C65"/>
    <w:rsid w:val="00B32E60"/>
    <w:rsid w:val="00B53A21"/>
    <w:rsid w:val="00B56973"/>
    <w:rsid w:val="00BD12EF"/>
    <w:rsid w:val="00BD7159"/>
    <w:rsid w:val="00BE54B8"/>
    <w:rsid w:val="00BE7C34"/>
    <w:rsid w:val="00BE7F72"/>
    <w:rsid w:val="00BF39CD"/>
    <w:rsid w:val="00C00E7C"/>
    <w:rsid w:val="00C0758D"/>
    <w:rsid w:val="00C07C31"/>
    <w:rsid w:val="00C10B22"/>
    <w:rsid w:val="00C46242"/>
    <w:rsid w:val="00C64717"/>
    <w:rsid w:val="00CA4ED8"/>
    <w:rsid w:val="00CF464C"/>
    <w:rsid w:val="00D00A90"/>
    <w:rsid w:val="00D0766A"/>
    <w:rsid w:val="00D108FB"/>
    <w:rsid w:val="00D111C7"/>
    <w:rsid w:val="00D144DE"/>
    <w:rsid w:val="00D248D9"/>
    <w:rsid w:val="00D4401B"/>
    <w:rsid w:val="00D61C5C"/>
    <w:rsid w:val="00D64497"/>
    <w:rsid w:val="00D67AE4"/>
    <w:rsid w:val="00D767E5"/>
    <w:rsid w:val="00D84BCB"/>
    <w:rsid w:val="00DA4619"/>
    <w:rsid w:val="00DA4BBD"/>
    <w:rsid w:val="00DA6747"/>
    <w:rsid w:val="00DC1C2D"/>
    <w:rsid w:val="00DE7E57"/>
    <w:rsid w:val="00DF1197"/>
    <w:rsid w:val="00DF5C41"/>
    <w:rsid w:val="00DF6280"/>
    <w:rsid w:val="00E0552A"/>
    <w:rsid w:val="00E10B33"/>
    <w:rsid w:val="00E13600"/>
    <w:rsid w:val="00E16C4E"/>
    <w:rsid w:val="00E23755"/>
    <w:rsid w:val="00E33636"/>
    <w:rsid w:val="00E3426A"/>
    <w:rsid w:val="00E408E5"/>
    <w:rsid w:val="00E477CA"/>
    <w:rsid w:val="00E52F05"/>
    <w:rsid w:val="00E62B66"/>
    <w:rsid w:val="00E63D97"/>
    <w:rsid w:val="00E658C6"/>
    <w:rsid w:val="00E7069E"/>
    <w:rsid w:val="00E83F78"/>
    <w:rsid w:val="00E9434E"/>
    <w:rsid w:val="00EA4C04"/>
    <w:rsid w:val="00EA4D54"/>
    <w:rsid w:val="00EA72AF"/>
    <w:rsid w:val="00EB5E7C"/>
    <w:rsid w:val="00ED21C0"/>
    <w:rsid w:val="00EE098A"/>
    <w:rsid w:val="00EE3102"/>
    <w:rsid w:val="00EF1470"/>
    <w:rsid w:val="00EF2331"/>
    <w:rsid w:val="00EF6390"/>
    <w:rsid w:val="00F26CDB"/>
    <w:rsid w:val="00F4002A"/>
    <w:rsid w:val="00F50522"/>
    <w:rsid w:val="00F56B87"/>
    <w:rsid w:val="00F57F13"/>
    <w:rsid w:val="00F652B8"/>
    <w:rsid w:val="00F653A1"/>
    <w:rsid w:val="00F6749A"/>
    <w:rsid w:val="00F710FE"/>
    <w:rsid w:val="00F74940"/>
    <w:rsid w:val="00F834D4"/>
    <w:rsid w:val="00FC10DB"/>
    <w:rsid w:val="00FC2249"/>
    <w:rsid w:val="00FC3CCA"/>
    <w:rsid w:val="00FE2C2E"/>
    <w:rsid w:val="00FE6AF9"/>
    <w:rsid w:val="00FF05A6"/>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7C2AA6"/>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3"/>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basedOn w:val="Normal"/>
    <w:link w:val="FooterChar"/>
    <w:uiPriority w:val="99"/>
    <w:unhideWhenUsed/>
    <w:rsid w:val="0016584B"/>
    <w:pPr>
      <w:tabs>
        <w:tab w:val="center" w:pos="4961"/>
        <w:tab w:val="right" w:pos="9923"/>
      </w:tabs>
      <w:spacing w:after="0"/>
    </w:pPr>
    <w:rPr>
      <w:color w:val="313253" w:themeColor="accent5"/>
      <w:sz w:val="18"/>
    </w:rPr>
  </w:style>
  <w:style w:type="character" w:customStyle="1" w:styleId="FooterChar">
    <w:name w:val="Footer Char"/>
    <w:basedOn w:val="DefaultParagraphFont"/>
    <w:link w:val="Footer"/>
    <w:uiPriority w:val="99"/>
    <w:rsid w:val="0016584B"/>
    <w:rPr>
      <w:color w:val="313253" w:themeColor="accent5"/>
      <w:sz w:val="18"/>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paragraph" w:customStyle="1" w:styleId="CompanyName">
    <w:name w:val="Company Name"/>
    <w:basedOn w:val="Normal"/>
    <w:qFormat/>
    <w:rsid w:val="008A3706"/>
    <w:rPr>
      <w:rFonts w:ascii="Source Sans Pro" w:hAnsi="Source Sans Pro"/>
      <w:b/>
      <w:color w:val="283253"/>
      <w:sz w:val="16"/>
      <w:szCs w:val="16"/>
    </w:rPr>
  </w:style>
  <w:style w:type="paragraph" w:customStyle="1" w:styleId="Basisalinea">
    <w:name w:val="[Basisalinea]"/>
    <w:basedOn w:val="Normal"/>
    <w:uiPriority w:val="99"/>
    <w:rsid w:val="00866C29"/>
    <w:pPr>
      <w:autoSpaceDE w:val="0"/>
      <w:autoSpaceDN w:val="0"/>
      <w:adjustRightInd w:val="0"/>
      <w:spacing w:after="0" w:line="288" w:lineRule="auto"/>
      <w:jc w:val="left"/>
      <w:textAlignment w:val="center"/>
    </w:pPr>
    <w:rPr>
      <w:rFonts w:ascii="MinionPro-Regular" w:eastAsia="Calibri" w:hAnsi="MinionPro-Regular" w:cs="MinionPro-Regular"/>
      <w:color w:val="000000"/>
      <w:sz w:val="24"/>
      <w:szCs w:val="24"/>
      <w:lang w:val="nl-NL"/>
    </w:rPr>
  </w:style>
  <w:style w:type="paragraph" w:customStyle="1" w:styleId="Contact">
    <w:name w:val="Contact"/>
    <w:basedOn w:val="Normal"/>
    <w:qFormat/>
    <w:rsid w:val="009A404E"/>
    <w:pPr>
      <w:tabs>
        <w:tab w:val="left" w:pos="6579"/>
      </w:tabs>
      <w:ind w:left="5954"/>
    </w:pPr>
    <w:rPr>
      <w:rFonts w:ascii="Arial Narrow" w:hAnsi="Arial Narrow"/>
      <w:sz w:val="16"/>
      <w:szCs w:val="16"/>
    </w:rPr>
  </w:style>
  <w:style w:type="character" w:customStyle="1" w:styleId="ContactBold">
    <w:name w:val="Contact Bold"/>
    <w:basedOn w:val="DefaultParagraphFont"/>
    <w:uiPriority w:val="1"/>
    <w:qFormat/>
    <w:rsid w:val="009A404E"/>
    <w:rPr>
      <w:rFonts w:ascii="Arial Narrow" w:hAnsi="Arial Narrow"/>
      <w:b/>
      <w:sz w:val="16"/>
    </w:rPr>
  </w:style>
  <w:style w:type="paragraph" w:customStyle="1" w:styleId="Subject">
    <w:name w:val="Subject"/>
    <w:basedOn w:val="Normal"/>
    <w:qFormat/>
    <w:rsid w:val="009A404E"/>
    <w:rPr>
      <w:rFonts w:ascii="Arial Narrow" w:hAnsi="Arial Narrow"/>
      <w:b/>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2"/>
      </w:numPr>
      <w:spacing w:after="120"/>
    </w:pPr>
  </w:style>
  <w:style w:type="numbering" w:customStyle="1" w:styleId="Bullets">
    <w:name w:val="Bullets"/>
    <w:uiPriority w:val="99"/>
    <w:rsid w:val="002F0578"/>
    <w:pPr>
      <w:numPr>
        <w:numId w:val="2"/>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
    <w:name w:val="_Sub Title"/>
    <w:basedOn w:val="Normal"/>
    <w:qFormat/>
    <w:rsid w:val="00A76C21"/>
    <w:pPr>
      <w:jc w:val="left"/>
    </w:pPr>
    <w:rPr>
      <w:b/>
      <w:color w:val="C1A408" w:themeColor="accent4"/>
      <w:sz w:val="28"/>
      <w:szCs w:val="44"/>
      <w:lang w:val="en-US"/>
    </w:rPr>
  </w:style>
  <w:style w:type="paragraph" w:customStyle="1" w:styleId="NoticeHeading">
    <w:name w:val="_Notice Heading"/>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paragraph" w:customStyle="1" w:styleId="Main2Title">
    <w:name w:val="_Main 2 Title"/>
    <w:basedOn w:val="Normal"/>
    <w:qFormat/>
    <w:rsid w:val="00A21609"/>
    <w:pPr>
      <w:jc w:val="left"/>
    </w:pPr>
    <w:rPr>
      <w:b/>
      <w:color w:val="313253" w:themeColor="accent5"/>
      <w:sz w:val="36"/>
      <w:szCs w:val="36"/>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paragraph" w:customStyle="1" w:styleId="MovedSeconded">
    <w:name w:val="_MovedSeconded"/>
    <w:basedOn w:val="Normal"/>
    <w:next w:val="Normal"/>
    <w:qFormat/>
    <w:rsid w:val="004D2C0C"/>
    <w:pPr>
      <w:tabs>
        <w:tab w:val="left" w:pos="3686"/>
      </w:tabs>
      <w:ind w:left="709"/>
    </w:pPr>
    <w:rPr>
      <w:b/>
    </w:rPr>
  </w:style>
  <w:style w:type="paragraph" w:customStyle="1" w:styleId="MeetingListTabbed">
    <w:name w:val="_MeetingListTabbed"/>
    <w:basedOn w:val="Normal"/>
    <w:qFormat/>
    <w:rsid w:val="006F33BA"/>
    <w:pPr>
      <w:tabs>
        <w:tab w:val="left" w:pos="1701"/>
        <w:tab w:val="left" w:pos="2977"/>
        <w:tab w:val="left" w:pos="4253"/>
        <w:tab w:val="left" w:pos="4820"/>
      </w:tabs>
      <w:ind w:left="709"/>
    </w:pPr>
  </w:style>
  <w:style w:type="paragraph" w:customStyle="1" w:styleId="TableNormal0">
    <w:name w:val="_TableNormal"/>
    <w:basedOn w:val="Normal"/>
    <w:qFormat/>
    <w:rsid w:val="000A6822"/>
    <w:pPr>
      <w:spacing w:after="120"/>
      <w:jc w:val="left"/>
    </w:pPr>
  </w:style>
  <w:style w:type="character" w:styleId="Strong">
    <w:name w:val="Strong"/>
    <w:basedOn w:val="DefaultParagraphFont"/>
    <w:uiPriority w:val="22"/>
    <w:qFormat/>
    <w:rsid w:val="000A6822"/>
    <w:rPr>
      <w:b/>
      <w:bCs/>
    </w:rPr>
  </w:style>
  <w:style w:type="numbering" w:customStyle="1" w:styleId="InfoReportsList">
    <w:name w:val="InfoReportsList"/>
    <w:uiPriority w:val="99"/>
    <w:rsid w:val="00F26CDB"/>
    <w:pPr>
      <w:numPr>
        <w:numId w:val="4"/>
      </w:numPr>
    </w:pPr>
  </w:style>
  <w:style w:type="paragraph" w:customStyle="1" w:styleId="InfoReportListItem">
    <w:name w:val="_InfoReportListItem"/>
    <w:basedOn w:val="HeadingNoNumber"/>
    <w:qFormat/>
    <w:rsid w:val="00F26CDB"/>
    <w:pPr>
      <w:numPr>
        <w:numId w:val="5"/>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semiHidden/>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6951"/>
    <w:rPr>
      <w:rFonts w:ascii="Times New Roman" w:eastAsia="Times New Roman" w:hAnsi="Times New Roman" w:cs="Times New Roman"/>
      <w:sz w:val="20"/>
      <w:szCs w:val="20"/>
    </w:rPr>
  </w:style>
  <w:style w:type="paragraph" w:customStyle="1" w:styleId="Key">
    <w:name w:val="Key"/>
    <w:basedOn w:val="Normal"/>
    <w:link w:val="KeyChar"/>
    <w:qFormat/>
    <w:rsid w:val="00563DA4"/>
    <w:pPr>
      <w:numPr>
        <w:numId w:val="6"/>
      </w:numPr>
      <w:spacing w:after="60" w:line="276" w:lineRule="auto"/>
      <w:ind w:left="1135" w:hanging="284"/>
    </w:pPr>
    <w:rPr>
      <w:rFonts w:ascii="Arial" w:eastAsia="Times New Roman" w:hAnsi="Arial" w:cs="Arial"/>
      <w:sz w:val="20"/>
      <w:szCs w:val="20"/>
    </w:rPr>
  </w:style>
  <w:style w:type="character" w:customStyle="1" w:styleId="KeyChar">
    <w:name w:val="Key Char"/>
    <w:basedOn w:val="DefaultParagraphFont"/>
    <w:link w:val="Key"/>
    <w:rsid w:val="00563DA4"/>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6E995-F0F8-4E49-8968-C90531041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TotalTime>
  <Pages>4</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Gillian Sirl</cp:lastModifiedBy>
  <cp:revision>3</cp:revision>
  <cp:lastPrinted>2020-07-01T00:38:00Z</cp:lastPrinted>
  <dcterms:created xsi:type="dcterms:W3CDTF">2023-03-29T06:15:00Z</dcterms:created>
  <dcterms:modified xsi:type="dcterms:W3CDTF">2023-03-29T06:18:00Z</dcterms:modified>
</cp:coreProperties>
</file>