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7D9" w:rsidRPr="00A26A81" w:rsidRDefault="009B4C50" w:rsidP="00A26A81">
      <w:pPr>
        <w:spacing w:after="0"/>
      </w:pPr>
      <w:r>
        <w:rPr>
          <w:noProof/>
        </w:rPr>
        <w:drawing>
          <wp:anchor distT="0" distB="0" distL="114300" distR="114300" simplePos="0" relativeHeight="251659264" behindDoc="1" locked="0" layoutInCell="1" allowOverlap="1" wp14:anchorId="2A2FB5B9" wp14:editId="035B4FEE">
            <wp:simplePos x="0" y="0"/>
            <wp:positionH relativeFrom="page">
              <wp:align>left</wp:align>
            </wp:positionH>
            <wp:positionV relativeFrom="page">
              <wp:align>top</wp:align>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8"/>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6A81" w:rsidRPr="00A26A81" w:rsidRDefault="00A26A81" w:rsidP="00A26A81">
      <w:pPr>
        <w:spacing w:after="0"/>
      </w:pPr>
    </w:p>
    <w:p w:rsidR="00A26A81" w:rsidRPr="00A26A81" w:rsidRDefault="00A26A81" w:rsidP="00A26A81">
      <w:pPr>
        <w:spacing w:after="0"/>
      </w:pPr>
    </w:p>
    <w:p w:rsidR="003727D9" w:rsidRPr="00A26A81" w:rsidRDefault="003727D9" w:rsidP="00A26A81">
      <w:pPr>
        <w:spacing w:after="0"/>
      </w:pPr>
    </w:p>
    <w:p w:rsidR="006F33BA" w:rsidRDefault="006F33BA" w:rsidP="00A26A81">
      <w:pPr>
        <w:pStyle w:val="NoticeHeading"/>
        <w:spacing w:after="0"/>
        <w:rPr>
          <w:sz w:val="22"/>
          <w:szCs w:val="22"/>
        </w:rPr>
      </w:pPr>
    </w:p>
    <w:p w:rsidR="00A26A81" w:rsidRDefault="00A26A81" w:rsidP="00A26A81">
      <w:pPr>
        <w:spacing w:after="0"/>
        <w:rPr>
          <w:lang w:val="en-US"/>
        </w:rPr>
      </w:pPr>
    </w:p>
    <w:p w:rsidR="00A26A81" w:rsidRPr="00A26A81" w:rsidRDefault="00392AE9" w:rsidP="002A6B7A">
      <w:pPr>
        <w:pStyle w:val="MainTitle"/>
        <w:spacing w:before="60"/>
      </w:pPr>
      <w:r>
        <w:t>Position Description</w:t>
      </w:r>
    </w:p>
    <w:p w:rsidR="00144B8D" w:rsidRDefault="00007983" w:rsidP="00A76C21">
      <w:pPr>
        <w:pStyle w:val="SubTitle"/>
        <w:rPr>
          <w:color w:val="313253" w:themeColor="accent5"/>
          <w:sz w:val="36"/>
          <w:szCs w:val="36"/>
          <w:lang w:val="en-AU"/>
        </w:rPr>
      </w:pPr>
      <w:r w:rsidRPr="00007983">
        <w:rPr>
          <w:color w:val="313253" w:themeColor="accent5"/>
          <w:sz w:val="36"/>
          <w:szCs w:val="36"/>
          <w:lang w:val="en-AU"/>
        </w:rPr>
        <w:t xml:space="preserve">OS&amp;H </w:t>
      </w:r>
      <w:r w:rsidR="00160C0F">
        <w:rPr>
          <w:color w:val="313253" w:themeColor="accent5"/>
          <w:sz w:val="36"/>
          <w:szCs w:val="36"/>
          <w:lang w:val="en-AU"/>
        </w:rPr>
        <w:t xml:space="preserve">Advisor </w:t>
      </w:r>
      <w:r w:rsidR="00ED265A">
        <w:rPr>
          <w:color w:val="313253" w:themeColor="accent5"/>
          <w:sz w:val="36"/>
          <w:szCs w:val="36"/>
          <w:lang w:val="en-AU"/>
        </w:rPr>
        <w:t>Graduate</w:t>
      </w:r>
      <w:r w:rsidR="00144B8D" w:rsidRPr="00144B8D">
        <w:rPr>
          <w:color w:val="313253" w:themeColor="accent5"/>
          <w:sz w:val="36"/>
          <w:szCs w:val="36"/>
          <w:lang w:val="en-AU"/>
        </w:rPr>
        <w:t xml:space="preserve"> </w:t>
      </w:r>
    </w:p>
    <w:p w:rsidR="00A26A81" w:rsidRPr="00A76C21" w:rsidRDefault="00392AE9" w:rsidP="00A76C21">
      <w:pPr>
        <w:pStyle w:val="SubTitle"/>
      </w:pPr>
      <w:r>
        <w:t>Position Details</w:t>
      </w:r>
    </w:p>
    <w:p w:rsidR="00A26A81" w:rsidRDefault="00392AE9" w:rsidP="00392AE9">
      <w:pPr>
        <w:tabs>
          <w:tab w:val="left" w:pos="2268"/>
        </w:tabs>
        <w:spacing w:after="120"/>
      </w:pPr>
      <w:r w:rsidRPr="00AB4736">
        <w:rPr>
          <w:b/>
          <w:color w:val="313253" w:themeColor="accent5"/>
        </w:rPr>
        <w:t>Position Title</w:t>
      </w:r>
      <w:r>
        <w:tab/>
      </w:r>
      <w:r w:rsidR="00007983" w:rsidRPr="00007983">
        <w:t xml:space="preserve">OS&amp;H </w:t>
      </w:r>
      <w:r w:rsidR="00160C0F">
        <w:t xml:space="preserve">Advisor </w:t>
      </w:r>
      <w:r w:rsidR="00ED265A">
        <w:t>Graduate</w:t>
      </w:r>
    </w:p>
    <w:p w:rsidR="00392AE9" w:rsidRDefault="00392AE9" w:rsidP="00392AE9">
      <w:pPr>
        <w:tabs>
          <w:tab w:val="left" w:pos="2268"/>
        </w:tabs>
        <w:spacing w:after="120"/>
      </w:pPr>
      <w:r w:rsidRPr="00AB4736">
        <w:rPr>
          <w:b/>
          <w:color w:val="313253" w:themeColor="accent5"/>
        </w:rPr>
        <w:t>Classification</w:t>
      </w:r>
      <w:r>
        <w:tab/>
      </w:r>
      <w:r w:rsidR="00E63D97" w:rsidRPr="004456C3">
        <w:t xml:space="preserve">EMRC </w:t>
      </w:r>
      <w:r w:rsidR="004527A9" w:rsidRPr="004456C3">
        <w:t>Remuneration Band</w:t>
      </w:r>
      <w:r w:rsidR="004527A9">
        <w:t xml:space="preserve"> -</w:t>
      </w:r>
      <w:r w:rsidR="00E63D97" w:rsidRPr="00E63D97">
        <w:t xml:space="preserve"> Level </w:t>
      </w:r>
      <w:r w:rsidR="00256499">
        <w:t>5</w:t>
      </w:r>
      <w:bookmarkStart w:id="0" w:name="_GoBack"/>
      <w:bookmarkEnd w:id="0"/>
    </w:p>
    <w:p w:rsidR="00392AE9" w:rsidRDefault="00392AE9" w:rsidP="00392AE9">
      <w:pPr>
        <w:tabs>
          <w:tab w:val="left" w:pos="2268"/>
        </w:tabs>
        <w:spacing w:after="120"/>
      </w:pPr>
      <w:r w:rsidRPr="00AB4736">
        <w:rPr>
          <w:b/>
          <w:color w:val="313253" w:themeColor="accent5"/>
        </w:rPr>
        <w:t>Position Number</w:t>
      </w:r>
      <w:r>
        <w:tab/>
      </w:r>
      <w:r w:rsidR="00160C0F">
        <w:t>A0190A</w:t>
      </w:r>
    </w:p>
    <w:p w:rsidR="00392AE9" w:rsidRDefault="00392AE9" w:rsidP="00392AE9">
      <w:pPr>
        <w:tabs>
          <w:tab w:val="left" w:pos="2268"/>
        </w:tabs>
        <w:spacing w:after="120"/>
      </w:pPr>
      <w:r w:rsidRPr="00AB4736">
        <w:rPr>
          <w:b/>
          <w:color w:val="313253" w:themeColor="accent5"/>
        </w:rPr>
        <w:t>Basis of Employment</w:t>
      </w:r>
      <w:r>
        <w:tab/>
      </w:r>
      <w:r w:rsidR="00144B8D" w:rsidRPr="00144B8D">
        <w:t>Full Time</w:t>
      </w:r>
    </w:p>
    <w:p w:rsidR="00392AE9" w:rsidRDefault="00392AE9" w:rsidP="00392AE9">
      <w:pPr>
        <w:tabs>
          <w:tab w:val="left" w:pos="2268"/>
        </w:tabs>
      </w:pPr>
      <w:r w:rsidRPr="00AB4736">
        <w:rPr>
          <w:b/>
          <w:color w:val="313253" w:themeColor="accent5"/>
        </w:rPr>
        <w:t>Team Name</w:t>
      </w:r>
      <w:r>
        <w:tab/>
      </w:r>
      <w:r w:rsidR="00144B8D" w:rsidRPr="00144B8D">
        <w:t>Office of the CEO – Human Resources Team</w:t>
      </w:r>
    </w:p>
    <w:p w:rsidR="00392AE9" w:rsidRDefault="00392AE9" w:rsidP="00392AE9">
      <w:pPr>
        <w:pStyle w:val="SubTitle"/>
      </w:pPr>
      <w:r>
        <w:t>Position Objectives</w:t>
      </w:r>
    </w:p>
    <w:p w:rsidR="00F653A1" w:rsidRDefault="00F653A1" w:rsidP="00F653A1">
      <w:pPr>
        <w:pStyle w:val="NoticeHeading"/>
      </w:pPr>
      <w:r>
        <w:t>Key Objectives of Position</w:t>
      </w:r>
    </w:p>
    <w:p w:rsidR="00007983" w:rsidRPr="00007983" w:rsidRDefault="00007983" w:rsidP="00007983">
      <w:pPr>
        <w:pStyle w:val="BulletText"/>
      </w:pPr>
      <w:r w:rsidRPr="00007983">
        <w:t xml:space="preserve">To </w:t>
      </w:r>
      <w:r w:rsidR="00ED265A">
        <w:t xml:space="preserve">assist the OS&amp;H Coordinator </w:t>
      </w:r>
      <w:r w:rsidRPr="00007983">
        <w:t>develop and implement an effective and efficient safety management system for the EMRC.</w:t>
      </w:r>
    </w:p>
    <w:p w:rsidR="00007983" w:rsidRPr="00007983" w:rsidRDefault="00007983" w:rsidP="00007983">
      <w:pPr>
        <w:pStyle w:val="BulletText"/>
      </w:pPr>
      <w:r w:rsidRPr="00007983">
        <w:t xml:space="preserve">To </w:t>
      </w:r>
      <w:r w:rsidR="00ED265A">
        <w:t xml:space="preserve">assist the OS&amp;H Coordinator to </w:t>
      </w:r>
      <w:r w:rsidRPr="00007983">
        <w:t xml:space="preserve">provide an effective and </w:t>
      </w:r>
      <w:proofErr w:type="gramStart"/>
      <w:r w:rsidRPr="00007983">
        <w:t>high quality</w:t>
      </w:r>
      <w:proofErr w:type="gramEnd"/>
      <w:r w:rsidRPr="00007983">
        <w:t xml:space="preserve"> Occupational Safety and Health (OS&amp;H) service to the EMRC.</w:t>
      </w:r>
    </w:p>
    <w:p w:rsidR="00007983" w:rsidRPr="00007983" w:rsidRDefault="00007983" w:rsidP="00007983">
      <w:pPr>
        <w:pStyle w:val="BulletText"/>
      </w:pPr>
      <w:r w:rsidRPr="00007983">
        <w:t>To contribute towards minimising the costs to the EMRC through effective management of worker</w:t>
      </w:r>
      <w:r w:rsidR="008E0D70">
        <w:t>’s</w:t>
      </w:r>
      <w:r w:rsidRPr="00007983">
        <w:t xml:space="preserve"> compensation claims</w:t>
      </w:r>
      <w:r w:rsidR="008E0D70">
        <w:t xml:space="preserve">, </w:t>
      </w:r>
      <w:r w:rsidRPr="00007983">
        <w:t>procedures, and rehabilitation programmes.</w:t>
      </w:r>
    </w:p>
    <w:p w:rsidR="00007983" w:rsidRPr="00007983" w:rsidRDefault="00007983" w:rsidP="00007983">
      <w:pPr>
        <w:pStyle w:val="BulletText"/>
      </w:pPr>
      <w:r w:rsidRPr="00007983">
        <w:t xml:space="preserve">To </w:t>
      </w:r>
      <w:r w:rsidR="00ED265A">
        <w:t xml:space="preserve">assist the OS&amp;H Coordinator </w:t>
      </w:r>
      <w:r w:rsidRPr="00007983">
        <w:t>prepare and submit reports including recommendations to the Executive Team on safety management, OS&amp;H and Workers’ Compensation.</w:t>
      </w:r>
    </w:p>
    <w:p w:rsidR="004456C3" w:rsidRDefault="004456C3" w:rsidP="00007983">
      <w:pPr>
        <w:pStyle w:val="BulletText"/>
        <w:numPr>
          <w:ilvl w:val="0"/>
          <w:numId w:val="0"/>
        </w:numPr>
        <w:ind w:left="454"/>
        <w:rPr>
          <w:b/>
        </w:rPr>
      </w:pPr>
    </w:p>
    <w:p w:rsidR="00007983" w:rsidRPr="00007983" w:rsidRDefault="00007983" w:rsidP="00007983">
      <w:pPr>
        <w:pStyle w:val="BulletText"/>
        <w:numPr>
          <w:ilvl w:val="0"/>
          <w:numId w:val="0"/>
        </w:numPr>
        <w:ind w:left="454"/>
        <w:rPr>
          <w:b/>
        </w:rPr>
      </w:pPr>
      <w:r w:rsidRPr="00007983">
        <w:rPr>
          <w:b/>
        </w:rPr>
        <w:t>Within Organisation</w:t>
      </w:r>
      <w:r w:rsidRPr="00007983">
        <w:rPr>
          <w:b/>
        </w:rPr>
        <w:tab/>
      </w:r>
    </w:p>
    <w:p w:rsidR="00007983" w:rsidRPr="00007983" w:rsidRDefault="00ED265A" w:rsidP="00007983">
      <w:pPr>
        <w:pStyle w:val="BulletText"/>
      </w:pPr>
      <w:r>
        <w:t>To assist o</w:t>
      </w:r>
      <w:r w:rsidR="00007983" w:rsidRPr="00007983">
        <w:t>versee</w:t>
      </w:r>
      <w:r>
        <w:t>ing</w:t>
      </w:r>
      <w:r w:rsidR="00007983" w:rsidRPr="00007983">
        <w:t xml:space="preserve"> the development, review and implementation of EMRC’s Safety Management System, Safety Management Plan and associated programs.</w:t>
      </w:r>
    </w:p>
    <w:p w:rsidR="00C00E7C" w:rsidRPr="00007983" w:rsidRDefault="00C00E7C" w:rsidP="00C00E7C">
      <w:pPr>
        <w:pStyle w:val="BulletText"/>
        <w:numPr>
          <w:ilvl w:val="0"/>
          <w:numId w:val="0"/>
        </w:numPr>
        <w:ind w:left="454"/>
      </w:pPr>
    </w:p>
    <w:p w:rsidR="00F653A1" w:rsidRDefault="00F653A1" w:rsidP="00F653A1">
      <w:pPr>
        <w:pStyle w:val="NoticeHeading"/>
      </w:pPr>
      <w:r>
        <w:t>Measures of Performance</w:t>
      </w:r>
    </w:p>
    <w:p w:rsidR="00C00E7C" w:rsidRPr="00007983" w:rsidRDefault="00C00E7C" w:rsidP="00C00E7C">
      <w:pPr>
        <w:pStyle w:val="BulletText"/>
        <w:numPr>
          <w:ilvl w:val="0"/>
          <w:numId w:val="0"/>
        </w:numPr>
        <w:ind w:left="454" w:hanging="454"/>
      </w:pPr>
      <w:r w:rsidRPr="00007983">
        <w:t>A specific measure of performance is:</w:t>
      </w:r>
    </w:p>
    <w:p w:rsidR="00C00E7C" w:rsidRDefault="00C00E7C" w:rsidP="00C00E7C">
      <w:pPr>
        <w:pStyle w:val="BulletText"/>
      </w:pPr>
      <w:r w:rsidRPr="00007983">
        <w:t>The minimisation of the number of safety incidents within the EMRC – at Ascot Place, Red Hill Waste Management Facility, Hazelmere Resource Recovery Park, Transfer Stations and any other facility managed by the EMRC.</w:t>
      </w:r>
    </w:p>
    <w:p w:rsidR="00144B8D" w:rsidRDefault="00144B8D" w:rsidP="00392AE9">
      <w:pPr>
        <w:pStyle w:val="SubTitle"/>
      </w:pPr>
    </w:p>
    <w:p w:rsidR="004456C3" w:rsidRDefault="004456C3" w:rsidP="00392AE9">
      <w:pPr>
        <w:pStyle w:val="SubTitle"/>
        <w:rPr>
          <w:highlight w:val="yellow"/>
        </w:rPr>
      </w:pPr>
    </w:p>
    <w:p w:rsidR="004456C3" w:rsidRDefault="004456C3" w:rsidP="00392AE9">
      <w:pPr>
        <w:pStyle w:val="SubTitle"/>
        <w:rPr>
          <w:highlight w:val="yellow"/>
        </w:rPr>
      </w:pPr>
    </w:p>
    <w:p w:rsidR="004456C3" w:rsidRDefault="004456C3" w:rsidP="00392AE9">
      <w:pPr>
        <w:pStyle w:val="SubTitle"/>
        <w:rPr>
          <w:highlight w:val="yellow"/>
        </w:rPr>
      </w:pPr>
    </w:p>
    <w:p w:rsidR="004456C3" w:rsidRDefault="004456C3" w:rsidP="00392AE9">
      <w:pPr>
        <w:pStyle w:val="SubTitle"/>
      </w:pPr>
    </w:p>
    <w:p w:rsidR="00392AE9" w:rsidRPr="004456C3" w:rsidRDefault="00392AE9" w:rsidP="00392AE9">
      <w:pPr>
        <w:pStyle w:val="SubTitle"/>
      </w:pPr>
      <w:r w:rsidRPr="004456C3">
        <w:t>Organisational Values</w:t>
      </w:r>
    </w:p>
    <w:p w:rsidR="00392AE9" w:rsidRPr="004456C3" w:rsidRDefault="00392AE9" w:rsidP="00392AE9">
      <w:r w:rsidRPr="004456C3">
        <w:t>The EMRC’s values describe what we believe in and how we will operate.  All employees are expected to consistently demonstrate EMRC values and display the following behaviours:</w:t>
      </w:r>
    </w:p>
    <w:p w:rsidR="00392AE9" w:rsidRPr="004456C3" w:rsidRDefault="00392AE9" w:rsidP="00EA72AF">
      <w:pPr>
        <w:tabs>
          <w:tab w:val="left" w:pos="1985"/>
        </w:tabs>
        <w:spacing w:after="120"/>
      </w:pPr>
      <w:r w:rsidRPr="004456C3">
        <w:rPr>
          <w:b/>
          <w:color w:val="313253" w:themeColor="accent5"/>
        </w:rPr>
        <w:t>Excellence</w:t>
      </w:r>
      <w:r w:rsidRPr="004456C3">
        <w:tab/>
        <w:t>Striving for excellence through the development of quality and continuous improvement.</w:t>
      </w:r>
    </w:p>
    <w:p w:rsidR="00392AE9" w:rsidRPr="004456C3" w:rsidRDefault="00392AE9" w:rsidP="00EA72AF">
      <w:pPr>
        <w:tabs>
          <w:tab w:val="left" w:pos="1985"/>
        </w:tabs>
        <w:spacing w:after="120"/>
      </w:pPr>
      <w:r w:rsidRPr="004456C3">
        <w:rPr>
          <w:b/>
          <w:color w:val="313253" w:themeColor="accent5"/>
        </w:rPr>
        <w:t>Recognition</w:t>
      </w:r>
      <w:r w:rsidRPr="004456C3">
        <w:tab/>
        <w:t>Valuing employees in a supportive environment that focuses on their wellbeing.</w:t>
      </w:r>
    </w:p>
    <w:p w:rsidR="00392AE9" w:rsidRPr="004456C3" w:rsidRDefault="00392AE9" w:rsidP="00EA72AF">
      <w:pPr>
        <w:tabs>
          <w:tab w:val="left" w:pos="1985"/>
        </w:tabs>
        <w:spacing w:after="120"/>
      </w:pPr>
      <w:r w:rsidRPr="004456C3">
        <w:rPr>
          <w:b/>
          <w:color w:val="313253" w:themeColor="accent5"/>
        </w:rPr>
        <w:t>Innovation</w:t>
      </w:r>
      <w:r w:rsidRPr="004456C3">
        <w:tab/>
        <w:t>Focus on innovative approaches in projects and service delivery.</w:t>
      </w:r>
    </w:p>
    <w:p w:rsidR="00392AE9" w:rsidRPr="004456C3" w:rsidRDefault="00392AE9" w:rsidP="00EA72AF">
      <w:pPr>
        <w:tabs>
          <w:tab w:val="left" w:pos="1985"/>
        </w:tabs>
        <w:spacing w:after="120"/>
      </w:pPr>
      <w:r w:rsidRPr="004456C3">
        <w:rPr>
          <w:b/>
          <w:color w:val="313253" w:themeColor="accent5"/>
        </w:rPr>
        <w:t>Responsiveness</w:t>
      </w:r>
      <w:r w:rsidRPr="004456C3">
        <w:tab/>
        <w:t>Dynamic and flexible service delivery.</w:t>
      </w:r>
    </w:p>
    <w:p w:rsidR="00392AE9" w:rsidRPr="004456C3" w:rsidRDefault="00392AE9" w:rsidP="00EA72AF">
      <w:pPr>
        <w:tabs>
          <w:tab w:val="left" w:pos="1985"/>
        </w:tabs>
      </w:pPr>
      <w:r w:rsidRPr="004456C3">
        <w:rPr>
          <w:b/>
          <w:color w:val="313253" w:themeColor="accent5"/>
        </w:rPr>
        <w:t>Integrity</w:t>
      </w:r>
      <w:r w:rsidRPr="004456C3">
        <w:tab/>
      </w:r>
      <w:r w:rsidR="00AB4736" w:rsidRPr="004456C3">
        <w:t>Accountability and consistency in all that we do.</w:t>
      </w:r>
    </w:p>
    <w:p w:rsidR="004456C3" w:rsidRDefault="00AB4736" w:rsidP="004456C3">
      <w:r w:rsidRPr="004456C3">
        <w:t>Leaders ensure that the organisation’s values are created and sustained by establishing the Council’s strategic direction and providing an environment that encourages all employees to reach their potential in achieving the organisational outcomes.</w:t>
      </w:r>
    </w:p>
    <w:p w:rsidR="004456C3" w:rsidRDefault="004456C3" w:rsidP="004456C3"/>
    <w:p w:rsidR="002F0578" w:rsidRDefault="002F0578" w:rsidP="004456C3">
      <w:pPr>
        <w:pStyle w:val="SubTitle"/>
      </w:pPr>
      <w:r>
        <w:t>Key Duties/Responsibilities</w:t>
      </w:r>
    </w:p>
    <w:p w:rsidR="002F0578" w:rsidRDefault="002F0578" w:rsidP="002F0578">
      <w:pPr>
        <w:pStyle w:val="NoticeHeading"/>
      </w:pPr>
      <w:r>
        <w:t>Position Responsibilities</w:t>
      </w:r>
    </w:p>
    <w:p w:rsidR="00144B8D" w:rsidRPr="00144B8D" w:rsidRDefault="00144B8D" w:rsidP="00144B8D">
      <w:pPr>
        <w:pStyle w:val="NoticeHeading"/>
        <w:rPr>
          <w:color w:val="auto"/>
          <w:sz w:val="22"/>
          <w:szCs w:val="22"/>
          <w:lang w:val="en-AU"/>
        </w:rPr>
      </w:pPr>
      <w:r w:rsidRPr="00144B8D">
        <w:rPr>
          <w:b w:val="0"/>
          <w:color w:val="auto"/>
          <w:sz w:val="22"/>
          <w:szCs w:val="22"/>
          <w:lang w:val="en-AU"/>
        </w:rPr>
        <w:t xml:space="preserve"> </w:t>
      </w:r>
      <w:r w:rsidR="00FE6AF9" w:rsidRPr="00FE6AF9">
        <w:rPr>
          <w:color w:val="auto"/>
          <w:sz w:val="22"/>
          <w:szCs w:val="22"/>
          <w:lang w:val="en-AU"/>
        </w:rPr>
        <w:t>Occupational Safety and Health (OS&amp;H) Leadership</w:t>
      </w:r>
      <w:r w:rsidRPr="00144B8D">
        <w:rPr>
          <w:color w:val="auto"/>
          <w:sz w:val="22"/>
          <w:szCs w:val="22"/>
          <w:lang w:val="en-AU"/>
        </w:rPr>
        <w:t xml:space="preserve"> </w:t>
      </w:r>
    </w:p>
    <w:p w:rsidR="00FE6AF9" w:rsidRPr="00FE6AF9" w:rsidRDefault="00FE6AF9" w:rsidP="00FE6AF9">
      <w:pPr>
        <w:pStyle w:val="BulletText"/>
        <w:spacing w:after="60"/>
        <w:rPr>
          <w:lang w:val="en-US"/>
        </w:rPr>
      </w:pPr>
      <w:r w:rsidRPr="00FE6AF9">
        <w:rPr>
          <w:lang w:val="en-US"/>
        </w:rPr>
        <w:t>Work collaboratively within the organisation to promote, support and foster a workplace culture where each employee takes responsibility for their own and the EMRC’s overall safety performance.</w:t>
      </w:r>
    </w:p>
    <w:p w:rsidR="00FE6AF9" w:rsidRPr="00FE6AF9" w:rsidRDefault="00ED265A" w:rsidP="00FE6AF9">
      <w:pPr>
        <w:pStyle w:val="BulletText"/>
        <w:spacing w:after="60"/>
        <w:rPr>
          <w:lang w:val="en-US"/>
        </w:rPr>
      </w:pPr>
      <w:r>
        <w:rPr>
          <w:lang w:val="en-US"/>
        </w:rPr>
        <w:t>Assist in the e</w:t>
      </w:r>
      <w:r w:rsidR="00FE6AF9" w:rsidRPr="00FE6AF9">
        <w:rPr>
          <w:lang w:val="en-US"/>
        </w:rPr>
        <w:t>stablish</w:t>
      </w:r>
      <w:r>
        <w:rPr>
          <w:lang w:val="en-US"/>
        </w:rPr>
        <w:t xml:space="preserve">ment </w:t>
      </w:r>
      <w:r w:rsidR="00FE6AF9" w:rsidRPr="00FE6AF9">
        <w:rPr>
          <w:lang w:val="en-US"/>
        </w:rPr>
        <w:t>and maint</w:t>
      </w:r>
      <w:r>
        <w:rPr>
          <w:lang w:val="en-US"/>
        </w:rPr>
        <w:t>enance of</w:t>
      </w:r>
      <w:r w:rsidR="00FE6AF9" w:rsidRPr="00FE6AF9">
        <w:rPr>
          <w:lang w:val="en-US"/>
        </w:rPr>
        <w:t xml:space="preserve"> strong relationships with managers, supervisors and employees across the organisation, ensuring that all parties have a clear agreement and understanding of their respective roles and accountabilities to reduce risk and injury and ensure a safe workplace.</w:t>
      </w:r>
    </w:p>
    <w:p w:rsidR="00FE6AF9" w:rsidRPr="00FE6AF9" w:rsidRDefault="00ED265A" w:rsidP="00FE6AF9">
      <w:pPr>
        <w:pStyle w:val="BulletText"/>
        <w:spacing w:after="60"/>
        <w:rPr>
          <w:lang w:val="en-US"/>
        </w:rPr>
      </w:pPr>
      <w:r>
        <w:rPr>
          <w:lang w:val="en-US"/>
        </w:rPr>
        <w:t>Assist in the d</w:t>
      </w:r>
      <w:r w:rsidR="00FE6AF9" w:rsidRPr="00FE6AF9">
        <w:rPr>
          <w:lang w:val="en-US"/>
        </w:rPr>
        <w:t>evelop</w:t>
      </w:r>
      <w:r>
        <w:rPr>
          <w:lang w:val="en-US"/>
        </w:rPr>
        <w:t>ment</w:t>
      </w:r>
      <w:r w:rsidR="00FE6AF9" w:rsidRPr="00FE6AF9">
        <w:rPr>
          <w:lang w:val="en-US"/>
        </w:rPr>
        <w:t>, implement</w:t>
      </w:r>
      <w:r>
        <w:rPr>
          <w:lang w:val="en-US"/>
        </w:rPr>
        <w:t>ation</w:t>
      </w:r>
      <w:r w:rsidR="00FE6AF9" w:rsidRPr="00FE6AF9">
        <w:rPr>
          <w:lang w:val="en-US"/>
        </w:rPr>
        <w:t xml:space="preserve"> and review </w:t>
      </w:r>
      <w:r>
        <w:rPr>
          <w:lang w:val="en-US"/>
        </w:rPr>
        <w:t xml:space="preserve">of </w:t>
      </w:r>
      <w:r w:rsidR="00FE6AF9" w:rsidRPr="00FE6AF9">
        <w:rPr>
          <w:lang w:val="en-US"/>
        </w:rPr>
        <w:t>a practical OS&amp;H strategy utilising a consultative and collaborative model, to develop a culture of embracing and valuing safety.</w:t>
      </w:r>
    </w:p>
    <w:p w:rsidR="00FE6AF9" w:rsidRDefault="00FE6AF9" w:rsidP="00FE6AF9">
      <w:pPr>
        <w:pStyle w:val="BulletText"/>
        <w:spacing w:after="60"/>
        <w:rPr>
          <w:lang w:val="en-US"/>
        </w:rPr>
      </w:pPr>
      <w:r w:rsidRPr="00FE6AF9">
        <w:rPr>
          <w:lang w:val="en-US"/>
        </w:rPr>
        <w:t>Provide expert advice to internal stakeholders with respect to the EMRC’s policies, management guidelines and procedures as applicable to OS&amp;H.</w:t>
      </w:r>
    </w:p>
    <w:p w:rsidR="00FE6AF9" w:rsidRPr="00FE6AF9" w:rsidRDefault="00FE6AF9" w:rsidP="00FE6AF9">
      <w:pPr>
        <w:pStyle w:val="BulletText"/>
        <w:numPr>
          <w:ilvl w:val="0"/>
          <w:numId w:val="0"/>
        </w:numPr>
        <w:spacing w:after="60"/>
        <w:ind w:left="454"/>
        <w:rPr>
          <w:lang w:val="en-US"/>
        </w:rPr>
      </w:pPr>
    </w:p>
    <w:p w:rsidR="00FE6AF9" w:rsidRDefault="00FE6AF9" w:rsidP="00FE6AF9">
      <w:pPr>
        <w:pStyle w:val="BulletText"/>
        <w:numPr>
          <w:ilvl w:val="0"/>
          <w:numId w:val="0"/>
        </w:numPr>
        <w:spacing w:after="60"/>
        <w:ind w:left="454" w:hanging="454"/>
        <w:rPr>
          <w:b/>
          <w:lang w:val="en-US"/>
        </w:rPr>
      </w:pPr>
      <w:r w:rsidRPr="00FE6AF9">
        <w:rPr>
          <w:b/>
          <w:lang w:val="en-US"/>
        </w:rPr>
        <w:t xml:space="preserve">OS&amp;H Management, Systems and Reporting </w:t>
      </w:r>
    </w:p>
    <w:p w:rsidR="00FE6AF9" w:rsidRPr="00FE6AF9" w:rsidRDefault="00FE6AF9" w:rsidP="00FE6AF9">
      <w:pPr>
        <w:pStyle w:val="BulletText"/>
        <w:numPr>
          <w:ilvl w:val="0"/>
          <w:numId w:val="0"/>
        </w:numPr>
        <w:spacing w:after="60"/>
        <w:ind w:left="454" w:hanging="454"/>
        <w:rPr>
          <w:b/>
          <w:lang w:val="en-US"/>
        </w:rPr>
      </w:pPr>
    </w:p>
    <w:p w:rsidR="00FE6AF9" w:rsidRPr="00FE6AF9" w:rsidRDefault="00ED265A" w:rsidP="00FE6AF9">
      <w:pPr>
        <w:pStyle w:val="BulletText"/>
        <w:spacing w:after="60"/>
        <w:rPr>
          <w:lang w:val="en-US"/>
        </w:rPr>
      </w:pPr>
      <w:r>
        <w:rPr>
          <w:lang w:val="en-US"/>
        </w:rPr>
        <w:t>Assist in the d</w:t>
      </w:r>
      <w:r w:rsidR="00FE6AF9" w:rsidRPr="00FE6AF9">
        <w:rPr>
          <w:lang w:val="en-US"/>
        </w:rPr>
        <w:t>evelop</w:t>
      </w:r>
      <w:r>
        <w:rPr>
          <w:lang w:val="en-US"/>
        </w:rPr>
        <w:t>ment</w:t>
      </w:r>
      <w:r w:rsidR="00FE6AF9" w:rsidRPr="00FE6AF9">
        <w:rPr>
          <w:lang w:val="en-US"/>
        </w:rPr>
        <w:t xml:space="preserve"> an OS&amp;H annual plan.</w:t>
      </w:r>
    </w:p>
    <w:p w:rsidR="00FE6AF9" w:rsidRPr="00FE6AF9" w:rsidRDefault="00ED265A" w:rsidP="00FE6AF9">
      <w:pPr>
        <w:pStyle w:val="BulletText"/>
        <w:spacing w:after="60"/>
        <w:rPr>
          <w:lang w:val="en-US"/>
        </w:rPr>
      </w:pPr>
      <w:r>
        <w:rPr>
          <w:lang w:val="en-US"/>
        </w:rPr>
        <w:t>Assist in the d</w:t>
      </w:r>
      <w:r w:rsidR="00FE6AF9" w:rsidRPr="00FE6AF9">
        <w:rPr>
          <w:lang w:val="en-US"/>
        </w:rPr>
        <w:t>evelop</w:t>
      </w:r>
      <w:r>
        <w:rPr>
          <w:lang w:val="en-US"/>
        </w:rPr>
        <w:t>ment</w:t>
      </w:r>
      <w:r w:rsidR="00FE6AF9" w:rsidRPr="00FE6AF9">
        <w:rPr>
          <w:lang w:val="en-US"/>
        </w:rPr>
        <w:t>, implement</w:t>
      </w:r>
      <w:r>
        <w:rPr>
          <w:lang w:val="en-US"/>
        </w:rPr>
        <w:t>ation</w:t>
      </w:r>
      <w:r w:rsidR="00FE6AF9" w:rsidRPr="00FE6AF9">
        <w:rPr>
          <w:lang w:val="en-US"/>
        </w:rPr>
        <w:t xml:space="preserve"> and review </w:t>
      </w:r>
      <w:r>
        <w:rPr>
          <w:lang w:val="en-US"/>
        </w:rPr>
        <w:t xml:space="preserve">of </w:t>
      </w:r>
      <w:r w:rsidR="00FE6AF9" w:rsidRPr="00FE6AF9">
        <w:rPr>
          <w:lang w:val="en-US"/>
        </w:rPr>
        <w:t>the OS&amp;H management system, including standards, policies and procedures and supporting systems, ensuring that all relevant legislative and regulatory requirements and standards are met.</w:t>
      </w:r>
    </w:p>
    <w:p w:rsidR="00FE6AF9" w:rsidRPr="00FE6AF9" w:rsidRDefault="00ED265A" w:rsidP="00FE6AF9">
      <w:pPr>
        <w:pStyle w:val="BulletText"/>
        <w:spacing w:after="60"/>
        <w:rPr>
          <w:lang w:val="en-US"/>
        </w:rPr>
      </w:pPr>
      <w:r>
        <w:rPr>
          <w:lang w:val="en-US"/>
        </w:rPr>
        <w:t>Assist to e</w:t>
      </w:r>
      <w:r w:rsidR="00FE6AF9" w:rsidRPr="00FE6AF9">
        <w:rPr>
          <w:lang w:val="en-US"/>
        </w:rPr>
        <w:t>nsure that rigorous OS&amp;H audits, inspections and investigations are conducted and that appropriate risk identification, assessment and control measures are in place.</w:t>
      </w:r>
    </w:p>
    <w:p w:rsidR="00FE6AF9" w:rsidRPr="00FE6AF9" w:rsidRDefault="00FE6AF9" w:rsidP="00FE6AF9">
      <w:pPr>
        <w:pStyle w:val="BulletText"/>
        <w:spacing w:after="60"/>
        <w:rPr>
          <w:lang w:val="en-US"/>
        </w:rPr>
      </w:pPr>
      <w:r w:rsidRPr="00FE6AF9">
        <w:rPr>
          <w:lang w:val="en-US"/>
        </w:rPr>
        <w:t>Ensure that breaches of standards or procedures and any non-compliances or observations are investigated, resolved, corrective actions taken, and learnings identified and disseminated across the organisation.</w:t>
      </w:r>
    </w:p>
    <w:p w:rsidR="00FE6AF9" w:rsidRPr="00FE6AF9" w:rsidRDefault="00FE6AF9" w:rsidP="00FE6AF9">
      <w:pPr>
        <w:pStyle w:val="BulletText"/>
        <w:spacing w:after="60"/>
        <w:rPr>
          <w:lang w:val="en-US"/>
        </w:rPr>
      </w:pPr>
      <w:r w:rsidRPr="00FE6AF9">
        <w:rPr>
          <w:lang w:val="en-US"/>
        </w:rPr>
        <w:t>Analyse OS&amp;H related information and prepare regular reports for the Manager, Executive Management Team and the Safety Committee</w:t>
      </w:r>
      <w:r w:rsidR="00ED265A">
        <w:rPr>
          <w:lang w:val="en-US"/>
        </w:rPr>
        <w:t xml:space="preserve"> as directed. </w:t>
      </w:r>
    </w:p>
    <w:p w:rsidR="00FE6AF9" w:rsidRPr="00FE6AF9" w:rsidRDefault="00ED265A" w:rsidP="00FE6AF9">
      <w:pPr>
        <w:pStyle w:val="BulletText"/>
        <w:spacing w:after="60"/>
        <w:rPr>
          <w:lang w:val="en-US"/>
        </w:rPr>
      </w:pPr>
      <w:r>
        <w:rPr>
          <w:lang w:val="en-US"/>
        </w:rPr>
        <w:t>Help i</w:t>
      </w:r>
      <w:r w:rsidR="00FE6AF9" w:rsidRPr="00FE6AF9">
        <w:rPr>
          <w:lang w:val="en-US"/>
        </w:rPr>
        <w:t>mplement and maintain the accreditation of EMRC’s safety management system to WA Worksafe standard.</w:t>
      </w:r>
    </w:p>
    <w:p w:rsidR="00ED265A" w:rsidRDefault="00ED265A">
      <w:pPr>
        <w:spacing w:after="200" w:line="276" w:lineRule="auto"/>
        <w:jc w:val="left"/>
        <w:rPr>
          <w:lang w:val="en-US"/>
        </w:rPr>
      </w:pPr>
      <w:r>
        <w:rPr>
          <w:lang w:val="en-US"/>
        </w:rPr>
        <w:br w:type="page"/>
      </w:r>
    </w:p>
    <w:p w:rsidR="00FE6AF9" w:rsidRDefault="00FE6AF9" w:rsidP="00FE6AF9">
      <w:pPr>
        <w:pStyle w:val="BulletText"/>
        <w:numPr>
          <w:ilvl w:val="0"/>
          <w:numId w:val="0"/>
        </w:numPr>
        <w:spacing w:after="60"/>
        <w:rPr>
          <w:lang w:val="en-US"/>
        </w:rPr>
      </w:pPr>
    </w:p>
    <w:p w:rsidR="00FE6AF9" w:rsidRPr="00FE6AF9" w:rsidRDefault="00FE6AF9" w:rsidP="00FE6AF9">
      <w:pPr>
        <w:pStyle w:val="BulletText"/>
        <w:numPr>
          <w:ilvl w:val="0"/>
          <w:numId w:val="0"/>
        </w:numPr>
        <w:spacing w:after="60"/>
        <w:rPr>
          <w:b/>
          <w:lang w:val="en-US"/>
        </w:rPr>
      </w:pPr>
      <w:r w:rsidRPr="00FE6AF9">
        <w:rPr>
          <w:b/>
          <w:lang w:val="en-US"/>
        </w:rPr>
        <w:t>OS&amp;H Education &amp; Training</w:t>
      </w:r>
    </w:p>
    <w:p w:rsidR="00FE6AF9" w:rsidRPr="00FE6AF9" w:rsidRDefault="00FE6AF9" w:rsidP="00FE6AF9">
      <w:pPr>
        <w:pStyle w:val="BulletText"/>
        <w:spacing w:after="60"/>
        <w:rPr>
          <w:lang w:val="en-US"/>
        </w:rPr>
      </w:pPr>
      <w:r w:rsidRPr="00FE6AF9">
        <w:rPr>
          <w:lang w:val="en-US"/>
        </w:rPr>
        <w:t>Engage with management and employees on OS&amp;H issues and programs, communicate and promote effective OS&amp;H practice.</w:t>
      </w:r>
    </w:p>
    <w:p w:rsidR="00FE6AF9" w:rsidRPr="00FE6AF9" w:rsidRDefault="00ED265A" w:rsidP="00FE6AF9">
      <w:pPr>
        <w:pStyle w:val="BulletText"/>
        <w:spacing w:after="60"/>
        <w:rPr>
          <w:lang w:val="en-US"/>
        </w:rPr>
      </w:pPr>
      <w:r>
        <w:rPr>
          <w:lang w:val="en-US"/>
        </w:rPr>
        <w:t>Assist in d</w:t>
      </w:r>
      <w:r w:rsidR="00FE6AF9" w:rsidRPr="00FE6AF9">
        <w:rPr>
          <w:lang w:val="en-US"/>
        </w:rPr>
        <w:t>etermin</w:t>
      </w:r>
      <w:r>
        <w:rPr>
          <w:lang w:val="en-US"/>
        </w:rPr>
        <w:t>ing</w:t>
      </w:r>
      <w:r w:rsidR="00FE6AF9" w:rsidRPr="00FE6AF9">
        <w:rPr>
          <w:lang w:val="en-US"/>
        </w:rPr>
        <w:t xml:space="preserve"> the OS&amp;H training needs of the organisation, then establish and co-ordinate the delivery of the OS&amp;H training program.</w:t>
      </w:r>
    </w:p>
    <w:p w:rsidR="00FE6AF9" w:rsidRPr="00FE6AF9" w:rsidRDefault="00ED265A" w:rsidP="00FE6AF9">
      <w:pPr>
        <w:pStyle w:val="BulletText"/>
        <w:spacing w:after="60"/>
        <w:rPr>
          <w:lang w:val="en-US"/>
        </w:rPr>
      </w:pPr>
      <w:r>
        <w:rPr>
          <w:lang w:val="en-US"/>
        </w:rPr>
        <w:t>Assist c</w:t>
      </w:r>
      <w:r w:rsidRPr="00FE6AF9">
        <w:rPr>
          <w:lang w:val="en-US"/>
        </w:rPr>
        <w:t>oordinat</w:t>
      </w:r>
      <w:r>
        <w:rPr>
          <w:lang w:val="en-US"/>
        </w:rPr>
        <w:t>ing</w:t>
      </w:r>
      <w:r w:rsidR="00FE6AF9" w:rsidRPr="00FE6AF9">
        <w:rPr>
          <w:lang w:val="en-US"/>
        </w:rPr>
        <w:t xml:space="preserve"> and deliver</w:t>
      </w:r>
      <w:r>
        <w:rPr>
          <w:lang w:val="en-US"/>
        </w:rPr>
        <w:t>ing</w:t>
      </w:r>
      <w:r w:rsidR="00FE6AF9" w:rsidRPr="00FE6AF9">
        <w:rPr>
          <w:lang w:val="en-US"/>
        </w:rPr>
        <w:t xml:space="preserve"> OS&amp;H briefings and training sessions and ensure education systems are in place to achieve ongoing compliance and the maintenance of a safe work environment.</w:t>
      </w:r>
    </w:p>
    <w:p w:rsidR="00FE6AF9" w:rsidRPr="00FE6AF9" w:rsidRDefault="00FE6AF9" w:rsidP="00FE6AF9">
      <w:pPr>
        <w:pStyle w:val="BulletText"/>
        <w:numPr>
          <w:ilvl w:val="0"/>
          <w:numId w:val="0"/>
        </w:numPr>
        <w:spacing w:after="60"/>
        <w:ind w:left="454"/>
        <w:rPr>
          <w:lang w:val="en-US"/>
        </w:rPr>
      </w:pPr>
    </w:p>
    <w:p w:rsidR="00FE6AF9" w:rsidRPr="00FE6AF9" w:rsidRDefault="00FE6AF9" w:rsidP="00FE6AF9">
      <w:pPr>
        <w:pStyle w:val="BulletText"/>
        <w:numPr>
          <w:ilvl w:val="0"/>
          <w:numId w:val="0"/>
        </w:numPr>
        <w:spacing w:after="60"/>
        <w:ind w:left="454" w:hanging="454"/>
        <w:rPr>
          <w:b/>
          <w:lang w:val="en-US"/>
        </w:rPr>
      </w:pPr>
      <w:r w:rsidRPr="00FE6AF9">
        <w:rPr>
          <w:b/>
          <w:lang w:val="en-US"/>
        </w:rPr>
        <w:t>Workers Compensation &amp; Injury Management</w:t>
      </w:r>
    </w:p>
    <w:p w:rsidR="00FE6AF9" w:rsidRPr="00FE6AF9" w:rsidRDefault="00ED265A" w:rsidP="00FE6AF9">
      <w:pPr>
        <w:pStyle w:val="BulletText"/>
        <w:spacing w:after="60"/>
        <w:rPr>
          <w:lang w:val="en-US"/>
        </w:rPr>
      </w:pPr>
      <w:r>
        <w:rPr>
          <w:lang w:val="en-US"/>
        </w:rPr>
        <w:t>Assist to c</w:t>
      </w:r>
      <w:r w:rsidR="00FE6AF9" w:rsidRPr="00FE6AF9">
        <w:rPr>
          <w:lang w:val="en-US"/>
        </w:rPr>
        <w:t xml:space="preserve">o-ordinate </w:t>
      </w:r>
      <w:proofErr w:type="spellStart"/>
      <w:r w:rsidR="00FE6AF9" w:rsidRPr="00FE6AF9">
        <w:rPr>
          <w:lang w:val="en-US"/>
        </w:rPr>
        <w:t>WorkCover</w:t>
      </w:r>
      <w:proofErr w:type="spellEnd"/>
      <w:r w:rsidR="00FE6AF9" w:rsidRPr="00FE6AF9">
        <w:rPr>
          <w:lang w:val="en-US"/>
        </w:rPr>
        <w:t xml:space="preserve"> and the Return to Work program.</w:t>
      </w:r>
    </w:p>
    <w:p w:rsidR="00FE6AF9" w:rsidRPr="00FE6AF9" w:rsidRDefault="00FE6AF9" w:rsidP="00FE6AF9">
      <w:pPr>
        <w:pStyle w:val="BulletText"/>
        <w:spacing w:after="60"/>
        <w:rPr>
          <w:lang w:val="en-US"/>
        </w:rPr>
      </w:pPr>
      <w:r w:rsidRPr="00FE6AF9">
        <w:rPr>
          <w:lang w:val="en-US"/>
        </w:rPr>
        <w:t>Liaise with insurance, medical and legal representatives on matters relating to workers compensation claims and monitor rehabilitation programs.</w:t>
      </w:r>
    </w:p>
    <w:p w:rsidR="00FE6AF9" w:rsidRPr="00FE6AF9" w:rsidRDefault="00ED265A" w:rsidP="00FE6AF9">
      <w:pPr>
        <w:pStyle w:val="BulletText"/>
        <w:spacing w:after="60"/>
        <w:rPr>
          <w:lang w:val="en-US"/>
        </w:rPr>
      </w:pPr>
      <w:r>
        <w:rPr>
          <w:lang w:val="en-US"/>
        </w:rPr>
        <w:t>Assist in the d</w:t>
      </w:r>
      <w:r w:rsidR="00FE6AF9" w:rsidRPr="00FE6AF9">
        <w:rPr>
          <w:lang w:val="en-US"/>
        </w:rPr>
        <w:t>evelop</w:t>
      </w:r>
      <w:r>
        <w:rPr>
          <w:lang w:val="en-US"/>
        </w:rPr>
        <w:t>ment</w:t>
      </w:r>
      <w:r w:rsidR="00FE6AF9" w:rsidRPr="00FE6AF9">
        <w:rPr>
          <w:lang w:val="en-US"/>
        </w:rPr>
        <w:t xml:space="preserve"> and </w:t>
      </w:r>
      <w:r w:rsidRPr="00FE6AF9">
        <w:rPr>
          <w:lang w:val="en-US"/>
        </w:rPr>
        <w:t>maintena</w:t>
      </w:r>
      <w:r>
        <w:rPr>
          <w:lang w:val="en-US"/>
        </w:rPr>
        <w:t>nce of</w:t>
      </w:r>
      <w:r w:rsidR="00FE6AF9" w:rsidRPr="00FE6AF9">
        <w:rPr>
          <w:lang w:val="en-US"/>
        </w:rPr>
        <w:t xml:space="preserve"> an Accident/Incident reporting system to ensure that all incidents that either result in an injury or have the potential to result in injuries are investigated.</w:t>
      </w:r>
    </w:p>
    <w:p w:rsidR="00FE6AF9" w:rsidRPr="00FE6AF9" w:rsidRDefault="00FE6AF9" w:rsidP="00FE6AF9">
      <w:pPr>
        <w:pStyle w:val="BulletText"/>
        <w:spacing w:after="60"/>
        <w:rPr>
          <w:lang w:val="en-US"/>
        </w:rPr>
      </w:pPr>
      <w:r w:rsidRPr="00FE6AF9">
        <w:rPr>
          <w:lang w:val="en-US"/>
        </w:rPr>
        <w:t>Represent EMRC whilst attending meetings with Doctors, employees, rehabilitation providers, medical practitioners, lawyers and insurance companies.</w:t>
      </w:r>
    </w:p>
    <w:p w:rsidR="00FE6AF9" w:rsidRPr="00FE6AF9" w:rsidRDefault="00FE6AF9" w:rsidP="00FE6AF9">
      <w:pPr>
        <w:pStyle w:val="BulletText"/>
        <w:numPr>
          <w:ilvl w:val="0"/>
          <w:numId w:val="0"/>
        </w:numPr>
        <w:spacing w:after="60"/>
        <w:ind w:left="454"/>
        <w:rPr>
          <w:lang w:val="en-US"/>
        </w:rPr>
      </w:pPr>
    </w:p>
    <w:p w:rsidR="00FE6AF9" w:rsidRPr="00FE6AF9" w:rsidRDefault="00FE6AF9" w:rsidP="00FE6AF9">
      <w:pPr>
        <w:pStyle w:val="BulletText"/>
        <w:numPr>
          <w:ilvl w:val="0"/>
          <w:numId w:val="0"/>
        </w:numPr>
        <w:spacing w:after="60"/>
        <w:ind w:left="454" w:hanging="454"/>
        <w:rPr>
          <w:b/>
          <w:lang w:val="en-US"/>
        </w:rPr>
      </w:pPr>
      <w:r w:rsidRPr="00FE6AF9">
        <w:rPr>
          <w:b/>
          <w:lang w:val="en-US"/>
        </w:rPr>
        <w:t>Coordination of OS&amp;H internal employee groups</w:t>
      </w:r>
    </w:p>
    <w:p w:rsidR="00FE6AF9" w:rsidRPr="00FE6AF9" w:rsidRDefault="00FE6AF9" w:rsidP="00FE6AF9">
      <w:pPr>
        <w:pStyle w:val="BulletText"/>
        <w:spacing w:after="60"/>
        <w:rPr>
          <w:lang w:val="en-US"/>
        </w:rPr>
      </w:pPr>
      <w:r w:rsidRPr="00FE6AF9">
        <w:rPr>
          <w:lang w:val="en-US"/>
        </w:rPr>
        <w:t>Coordinate the following employee representative groups ensuring agendas and minutes are maintained and actions followed through</w:t>
      </w:r>
    </w:p>
    <w:p w:rsidR="00FE6AF9" w:rsidRPr="00FE6AF9" w:rsidRDefault="00FE6AF9" w:rsidP="00C00E7C">
      <w:pPr>
        <w:pStyle w:val="BulletText2"/>
        <w:rPr>
          <w:lang w:val="en-US"/>
        </w:rPr>
      </w:pPr>
      <w:r w:rsidRPr="00FE6AF9">
        <w:rPr>
          <w:lang w:val="en-US"/>
        </w:rPr>
        <w:t>Safety Advisory Committee</w:t>
      </w:r>
    </w:p>
    <w:p w:rsidR="00FE6AF9" w:rsidRPr="00FE6AF9" w:rsidRDefault="00FE6AF9" w:rsidP="00C00E7C">
      <w:pPr>
        <w:pStyle w:val="BulletText2"/>
        <w:rPr>
          <w:lang w:val="en-US"/>
        </w:rPr>
      </w:pPr>
      <w:r w:rsidRPr="00FE6AF9">
        <w:rPr>
          <w:lang w:val="en-US"/>
        </w:rPr>
        <w:t>Safety Representatives</w:t>
      </w:r>
    </w:p>
    <w:p w:rsidR="00FE6AF9" w:rsidRPr="00FE6AF9" w:rsidRDefault="00FE6AF9" w:rsidP="00C00E7C">
      <w:pPr>
        <w:pStyle w:val="BulletText2"/>
        <w:rPr>
          <w:lang w:val="en-US"/>
        </w:rPr>
      </w:pPr>
      <w:r w:rsidRPr="00FE6AF9">
        <w:rPr>
          <w:lang w:val="en-US"/>
        </w:rPr>
        <w:t>Emergency Response Group</w:t>
      </w:r>
    </w:p>
    <w:p w:rsidR="00FE6AF9" w:rsidRPr="00FE6AF9" w:rsidRDefault="00FE6AF9" w:rsidP="00ED265A">
      <w:pPr>
        <w:pStyle w:val="BulletText2"/>
        <w:spacing w:line="360" w:lineRule="auto"/>
        <w:rPr>
          <w:lang w:val="en-US"/>
        </w:rPr>
      </w:pPr>
      <w:r w:rsidRPr="00FE6AF9">
        <w:rPr>
          <w:lang w:val="en-US"/>
        </w:rPr>
        <w:t>First Aiders Group</w:t>
      </w:r>
    </w:p>
    <w:p w:rsidR="00AA5182" w:rsidRDefault="00AA5182" w:rsidP="00AA5182">
      <w:pPr>
        <w:pStyle w:val="NoticeHeading"/>
      </w:pPr>
      <w:r>
        <w:t>Occupational Safety and Health (OS&amp;H) Responsibilities</w:t>
      </w:r>
    </w:p>
    <w:p w:rsidR="00FE6AF9" w:rsidRPr="00FE6AF9" w:rsidRDefault="00FE6AF9" w:rsidP="00FE6AF9">
      <w:pPr>
        <w:pStyle w:val="BulletText"/>
        <w:spacing w:after="240"/>
        <w:rPr>
          <w:lang w:val="en-US"/>
        </w:rPr>
      </w:pPr>
      <w:r w:rsidRPr="00FE6AF9">
        <w:rPr>
          <w:lang w:val="en-US"/>
        </w:rPr>
        <w:t xml:space="preserve">Provide strategic and technical advice on all matters related to Occupations Safety, Health and Injury Management. </w:t>
      </w:r>
    </w:p>
    <w:p w:rsidR="00FE6AF9" w:rsidRPr="00FE6AF9" w:rsidRDefault="00ED265A" w:rsidP="00FE6AF9">
      <w:pPr>
        <w:pStyle w:val="BulletText"/>
        <w:spacing w:after="240"/>
        <w:rPr>
          <w:lang w:val="en-US"/>
        </w:rPr>
      </w:pPr>
      <w:r>
        <w:rPr>
          <w:lang w:val="en-US"/>
        </w:rPr>
        <w:t>Assist to d</w:t>
      </w:r>
      <w:r w:rsidR="00FE6AF9" w:rsidRPr="00FE6AF9">
        <w:rPr>
          <w:lang w:val="en-US"/>
        </w:rPr>
        <w:t>evelop and review policy, systems, plans and processes to ensure that the City is informed of new safety related Acts, Regulations, Standards or codes pertinent to the City’s operations.</w:t>
      </w:r>
    </w:p>
    <w:p w:rsidR="00FE6AF9" w:rsidRPr="00FE6AF9" w:rsidRDefault="00ED265A" w:rsidP="00FE6AF9">
      <w:pPr>
        <w:pStyle w:val="BulletText"/>
        <w:spacing w:after="240"/>
        <w:rPr>
          <w:lang w:val="en-US"/>
        </w:rPr>
      </w:pPr>
      <w:r>
        <w:rPr>
          <w:lang w:val="en-US"/>
        </w:rPr>
        <w:t>Assist and enable the OS&amp;H Coordinator to p</w:t>
      </w:r>
      <w:r w:rsidR="00FE6AF9" w:rsidRPr="00FE6AF9">
        <w:rPr>
          <w:lang w:val="en-US"/>
        </w:rPr>
        <w:t xml:space="preserve">rovide strategic direction, develop, coordinate, deploy and review the OSHMS and OSH plan. </w:t>
      </w:r>
    </w:p>
    <w:p w:rsidR="00FE6AF9" w:rsidRPr="00FE6AF9" w:rsidRDefault="00ED265A" w:rsidP="00FE6AF9">
      <w:pPr>
        <w:pStyle w:val="BulletText"/>
        <w:spacing w:after="240"/>
        <w:rPr>
          <w:lang w:val="en-US"/>
        </w:rPr>
      </w:pPr>
      <w:r>
        <w:rPr>
          <w:lang w:val="en-US"/>
        </w:rPr>
        <w:t>Assist in the coordination of</w:t>
      </w:r>
      <w:r w:rsidR="00FE6AF9" w:rsidRPr="00FE6AF9">
        <w:rPr>
          <w:lang w:val="en-US"/>
        </w:rPr>
        <w:t xml:space="preserve"> all Injury Management and Return to Work </w:t>
      </w:r>
      <w:proofErr w:type="spellStart"/>
      <w:r w:rsidR="00FE6AF9" w:rsidRPr="00FE6AF9">
        <w:rPr>
          <w:lang w:val="en-US"/>
        </w:rPr>
        <w:t>programmes</w:t>
      </w:r>
      <w:proofErr w:type="spellEnd"/>
      <w:r w:rsidR="00FE6AF9" w:rsidRPr="00FE6AF9">
        <w:rPr>
          <w:lang w:val="en-US"/>
        </w:rPr>
        <w:t>.</w:t>
      </w:r>
    </w:p>
    <w:p w:rsidR="00AA5182" w:rsidRPr="00AA5182" w:rsidRDefault="00AA5182" w:rsidP="00FE6AF9">
      <w:pPr>
        <w:pStyle w:val="NoticeHeading"/>
      </w:pPr>
      <w:r w:rsidRPr="00AA5182">
        <w:t>Organisational Responsibilities</w:t>
      </w:r>
    </w:p>
    <w:p w:rsidR="00FE6AF9" w:rsidRPr="00FE6AF9" w:rsidRDefault="00FE6AF9" w:rsidP="00FE6AF9">
      <w:pPr>
        <w:pStyle w:val="BulletText"/>
        <w:rPr>
          <w:lang w:val="en-US"/>
        </w:rPr>
      </w:pPr>
      <w:r w:rsidRPr="00FE6AF9">
        <w:rPr>
          <w:lang w:val="en-US"/>
        </w:rPr>
        <w:t>Assist in the development, review and monitoring of business plans and budgets as they relate to safety management.</w:t>
      </w:r>
    </w:p>
    <w:p w:rsidR="00FE6AF9" w:rsidRPr="00FE6AF9" w:rsidRDefault="00FE6AF9" w:rsidP="00FE6AF9">
      <w:pPr>
        <w:pStyle w:val="BulletText"/>
        <w:rPr>
          <w:lang w:val="en-US"/>
        </w:rPr>
      </w:pPr>
      <w:r w:rsidRPr="00FE6AF9">
        <w:rPr>
          <w:lang w:val="en-US"/>
        </w:rPr>
        <w:t xml:space="preserve">Ensure all documents are created, stored and maintained in accordance with the </w:t>
      </w:r>
      <w:proofErr w:type="spellStart"/>
      <w:r w:rsidRPr="00FE6AF9">
        <w:rPr>
          <w:lang w:val="en-US"/>
        </w:rPr>
        <w:t>organisation’s</w:t>
      </w:r>
      <w:proofErr w:type="spellEnd"/>
      <w:r w:rsidRPr="00FE6AF9">
        <w:rPr>
          <w:lang w:val="en-US"/>
        </w:rPr>
        <w:t xml:space="preserve"> electronic Document Management system requirements. </w:t>
      </w:r>
    </w:p>
    <w:p w:rsidR="00FE6AF9" w:rsidRPr="00FE6AF9" w:rsidRDefault="00FE6AF9" w:rsidP="00FE6AF9">
      <w:pPr>
        <w:pStyle w:val="BulletText"/>
        <w:rPr>
          <w:lang w:val="en-US"/>
        </w:rPr>
      </w:pPr>
      <w:r w:rsidRPr="00FE6AF9">
        <w:rPr>
          <w:lang w:val="en-US"/>
        </w:rPr>
        <w:t>Ensure all duties are performed in compliance with the procedures documented in the Business Management System (BMS) or other more current internal guideline documents.</w:t>
      </w:r>
    </w:p>
    <w:p w:rsidR="00FE6AF9" w:rsidRPr="00FE6AF9" w:rsidRDefault="00FE6AF9" w:rsidP="00FE6AF9">
      <w:pPr>
        <w:pStyle w:val="BulletText"/>
        <w:rPr>
          <w:lang w:val="en-US"/>
        </w:rPr>
      </w:pPr>
      <w:r w:rsidRPr="00FE6AF9">
        <w:rPr>
          <w:lang w:val="en-US"/>
        </w:rPr>
        <w:t>Actively seek and report on methods of improving systems of work to ensure continuous improvement.</w:t>
      </w:r>
    </w:p>
    <w:p w:rsidR="00FE6AF9" w:rsidRPr="00FE6AF9" w:rsidRDefault="00FE6AF9" w:rsidP="00FE6AF9">
      <w:pPr>
        <w:pStyle w:val="BulletText"/>
        <w:rPr>
          <w:lang w:val="en-US"/>
        </w:rPr>
      </w:pPr>
      <w:r w:rsidRPr="00FE6AF9">
        <w:rPr>
          <w:lang w:val="en-US"/>
        </w:rPr>
        <w:t>Respond to organisational initiatives and assist in the development of the EMRC as directed.</w:t>
      </w:r>
    </w:p>
    <w:p w:rsidR="00FE6AF9" w:rsidRPr="00FE6AF9" w:rsidRDefault="00FE6AF9" w:rsidP="00FE6AF9">
      <w:pPr>
        <w:pStyle w:val="BulletText"/>
        <w:rPr>
          <w:lang w:val="en-US"/>
        </w:rPr>
      </w:pPr>
      <w:r w:rsidRPr="00FE6AF9">
        <w:rPr>
          <w:lang w:val="en-US"/>
        </w:rPr>
        <w:t>Represent the EMRC in a responsible and professional manner at all times.</w:t>
      </w:r>
    </w:p>
    <w:p w:rsidR="00FE6AF9" w:rsidRPr="00FE6AF9" w:rsidRDefault="00FE6AF9" w:rsidP="00FE6AF9">
      <w:pPr>
        <w:pStyle w:val="BulletText"/>
        <w:rPr>
          <w:lang w:val="en-US"/>
        </w:rPr>
      </w:pPr>
      <w:r w:rsidRPr="00FE6AF9">
        <w:rPr>
          <w:lang w:val="en-US"/>
        </w:rPr>
        <w:t xml:space="preserve">Comply with the policies and procedures of the </w:t>
      </w:r>
      <w:proofErr w:type="spellStart"/>
      <w:r w:rsidRPr="00FE6AF9">
        <w:rPr>
          <w:lang w:val="en-US"/>
        </w:rPr>
        <w:t>organisation</w:t>
      </w:r>
      <w:proofErr w:type="spellEnd"/>
      <w:r w:rsidRPr="00FE6AF9">
        <w:rPr>
          <w:lang w:val="en-US"/>
        </w:rPr>
        <w:t xml:space="preserve"> at all times.</w:t>
      </w:r>
    </w:p>
    <w:p w:rsidR="00FE6AF9" w:rsidRPr="00FE6AF9" w:rsidRDefault="00FE6AF9" w:rsidP="00FE6AF9">
      <w:pPr>
        <w:pStyle w:val="BulletText"/>
        <w:rPr>
          <w:lang w:val="en-US"/>
        </w:rPr>
      </w:pPr>
      <w:r w:rsidRPr="00FE6AF9">
        <w:rPr>
          <w:lang w:val="en-US"/>
        </w:rPr>
        <w:lastRenderedPageBreak/>
        <w:t xml:space="preserve">Properly </w:t>
      </w:r>
      <w:proofErr w:type="spellStart"/>
      <w:r w:rsidRPr="00FE6AF9">
        <w:rPr>
          <w:lang w:val="en-US"/>
        </w:rPr>
        <w:t>organise</w:t>
      </w:r>
      <w:proofErr w:type="spellEnd"/>
      <w:r w:rsidRPr="00FE6AF9">
        <w:rPr>
          <w:lang w:val="en-US"/>
        </w:rPr>
        <w:t xml:space="preserve"> and manage working time to ensure efficient productivity.</w:t>
      </w:r>
    </w:p>
    <w:p w:rsidR="00FE6AF9" w:rsidRPr="00FE6AF9" w:rsidRDefault="00FE6AF9" w:rsidP="00FE6AF9">
      <w:pPr>
        <w:pStyle w:val="BulletText"/>
        <w:rPr>
          <w:lang w:val="en-US"/>
        </w:rPr>
      </w:pPr>
      <w:r w:rsidRPr="00FE6AF9">
        <w:rPr>
          <w:lang w:val="en-US"/>
        </w:rPr>
        <w:t>Perform other duties as directed that fall within the scope of the position or the incumbent’s knowledge and skills base.</w:t>
      </w:r>
    </w:p>
    <w:p w:rsidR="00FE6AF9" w:rsidRPr="00FE6AF9" w:rsidRDefault="00FE6AF9" w:rsidP="00FE6AF9">
      <w:pPr>
        <w:pStyle w:val="BulletText"/>
        <w:rPr>
          <w:lang w:val="en-US"/>
        </w:rPr>
      </w:pPr>
      <w:r w:rsidRPr="00FE6AF9">
        <w:rPr>
          <w:lang w:val="en-US"/>
        </w:rPr>
        <w:t>Follow and comply with all Occupational Safety and Health policies, procedures, and guidelines to ensure personal safety and the safety of others is maintained at all times.</w:t>
      </w:r>
    </w:p>
    <w:p w:rsidR="00FE6AF9" w:rsidRPr="00FE6AF9" w:rsidRDefault="00FE6AF9" w:rsidP="00FE6AF9">
      <w:pPr>
        <w:pStyle w:val="BulletText"/>
        <w:rPr>
          <w:lang w:val="en-US"/>
        </w:rPr>
      </w:pPr>
      <w:r w:rsidRPr="00FE6AF9">
        <w:rPr>
          <w:lang w:val="en-US"/>
        </w:rPr>
        <w:t>Ensure correct use is made of all equipment provided for safety and health purposes.</w:t>
      </w:r>
    </w:p>
    <w:p w:rsidR="00FE6AF9" w:rsidRPr="00FE6AF9" w:rsidRDefault="00FE6AF9" w:rsidP="00FE6AF9">
      <w:pPr>
        <w:pStyle w:val="BulletText"/>
        <w:rPr>
          <w:lang w:val="en-US"/>
        </w:rPr>
      </w:pPr>
      <w:r w:rsidRPr="00FE6AF9">
        <w:rPr>
          <w:lang w:val="en-US"/>
        </w:rPr>
        <w:t>Report all unsafe practices or hazards in the workplace to the appropriate manager and/or OSH Representative.</w:t>
      </w:r>
    </w:p>
    <w:p w:rsidR="00FE6AF9" w:rsidRDefault="00FE6AF9" w:rsidP="00FE6AF9">
      <w:pPr>
        <w:pStyle w:val="BulletText"/>
      </w:pPr>
      <w:r w:rsidRPr="00FE6AF9">
        <w:rPr>
          <w:lang w:val="en-US"/>
        </w:rPr>
        <w:t>Ensure incidents, accidents and near misses are reported to the appropriate manager and/or OSH Representative, using</w:t>
      </w:r>
      <w:r w:rsidRPr="00FE6AF9">
        <w:t xml:space="preserve"> the appropriate documentation.</w:t>
      </w:r>
    </w:p>
    <w:p w:rsidR="00FE6AF9" w:rsidRDefault="00FE6AF9" w:rsidP="00FE6AF9">
      <w:pPr>
        <w:pStyle w:val="BulletText"/>
        <w:numPr>
          <w:ilvl w:val="0"/>
          <w:numId w:val="0"/>
        </w:numPr>
      </w:pPr>
    </w:p>
    <w:p w:rsidR="00794BFE" w:rsidRDefault="00794BFE" w:rsidP="00FE6AF9">
      <w:pPr>
        <w:pStyle w:val="NoticeHeading"/>
      </w:pPr>
      <w:r>
        <w:t>Position Requirements</w:t>
      </w:r>
    </w:p>
    <w:p w:rsidR="00794BFE" w:rsidRPr="004456C3" w:rsidRDefault="00794BFE" w:rsidP="00794BFE">
      <w:pPr>
        <w:pStyle w:val="NoticeHeading"/>
        <w:rPr>
          <w:color w:val="auto"/>
        </w:rPr>
      </w:pPr>
      <w:r w:rsidRPr="004456C3">
        <w:rPr>
          <w:color w:val="auto"/>
        </w:rPr>
        <w:t>Competencies</w:t>
      </w:r>
    </w:p>
    <w:p w:rsidR="00FE6AF9" w:rsidRPr="00FE6AF9" w:rsidRDefault="00FE6AF9" w:rsidP="00FE6AF9">
      <w:pPr>
        <w:pStyle w:val="BulletText"/>
        <w:rPr>
          <w:lang w:val="en-US"/>
        </w:rPr>
      </w:pPr>
      <w:r w:rsidRPr="00FE6AF9">
        <w:rPr>
          <w:lang w:val="en-US"/>
        </w:rPr>
        <w:t xml:space="preserve">A demonstrated ability to understand and interpret the Occupational Safety and Health Act 1984, the Workers Compensation and Injury Management Act 1981, and the intended WHS </w:t>
      </w:r>
      <w:proofErr w:type="spellStart"/>
      <w:r w:rsidRPr="00FE6AF9">
        <w:rPr>
          <w:lang w:val="en-US"/>
        </w:rPr>
        <w:t>harmonised</w:t>
      </w:r>
      <w:proofErr w:type="spellEnd"/>
      <w:r w:rsidRPr="00FE6AF9">
        <w:rPr>
          <w:lang w:val="en-US"/>
        </w:rPr>
        <w:t xml:space="preserve"> national system.</w:t>
      </w:r>
    </w:p>
    <w:p w:rsidR="00FE6AF9" w:rsidRPr="00FE6AF9" w:rsidRDefault="00FE6AF9" w:rsidP="00FE6AF9">
      <w:pPr>
        <w:pStyle w:val="BulletText"/>
        <w:rPr>
          <w:lang w:val="en-US"/>
        </w:rPr>
      </w:pPr>
      <w:r w:rsidRPr="00FE6AF9">
        <w:rPr>
          <w:lang w:val="en-US"/>
        </w:rPr>
        <w:t>Significant experience</w:t>
      </w:r>
      <w:r w:rsidR="00ED265A">
        <w:rPr>
          <w:lang w:val="en-US"/>
        </w:rPr>
        <w:t xml:space="preserve"> or study</w:t>
      </w:r>
      <w:r w:rsidRPr="00FE6AF9">
        <w:rPr>
          <w:lang w:val="en-US"/>
        </w:rPr>
        <w:t xml:space="preserve"> in OS&amp;H management including conducting investigations and resolving OS&amp;H issues within the workplace.</w:t>
      </w:r>
    </w:p>
    <w:p w:rsidR="00FE6AF9" w:rsidRPr="00FE6AF9" w:rsidRDefault="00ED265A" w:rsidP="00FE6AF9">
      <w:pPr>
        <w:pStyle w:val="BulletText"/>
        <w:rPr>
          <w:lang w:val="en-US"/>
        </w:rPr>
      </w:pPr>
      <w:r>
        <w:rPr>
          <w:lang w:val="en-US"/>
        </w:rPr>
        <w:t>Working knowledge</w:t>
      </w:r>
      <w:r w:rsidR="00FE6AF9" w:rsidRPr="00FE6AF9">
        <w:rPr>
          <w:lang w:val="en-US"/>
        </w:rPr>
        <w:t xml:space="preserve"> </w:t>
      </w:r>
      <w:r>
        <w:rPr>
          <w:lang w:val="en-US"/>
        </w:rPr>
        <w:t>of</w:t>
      </w:r>
      <w:r w:rsidR="00FE6AF9" w:rsidRPr="00FE6AF9">
        <w:rPr>
          <w:lang w:val="en-US"/>
        </w:rPr>
        <w:t xml:space="preserve"> the preparation and delivery of safety and health related training.</w:t>
      </w:r>
    </w:p>
    <w:p w:rsidR="00FE6AF9" w:rsidRPr="00FE6AF9" w:rsidRDefault="00ED265A" w:rsidP="00FE6AF9">
      <w:pPr>
        <w:pStyle w:val="BulletText"/>
        <w:rPr>
          <w:lang w:val="en-US"/>
        </w:rPr>
      </w:pPr>
      <w:r>
        <w:rPr>
          <w:lang w:val="en-US"/>
        </w:rPr>
        <w:t xml:space="preserve">Working </w:t>
      </w:r>
      <w:r w:rsidR="00860540">
        <w:rPr>
          <w:lang w:val="en-US"/>
        </w:rPr>
        <w:t>knowledge</w:t>
      </w:r>
      <w:r w:rsidR="00FE6AF9" w:rsidRPr="00FE6AF9">
        <w:rPr>
          <w:lang w:val="en-US"/>
        </w:rPr>
        <w:t xml:space="preserve"> </w:t>
      </w:r>
      <w:r w:rsidR="00860540">
        <w:rPr>
          <w:lang w:val="en-US"/>
        </w:rPr>
        <w:t>of</w:t>
      </w:r>
      <w:r w:rsidR="00FE6AF9" w:rsidRPr="00FE6AF9">
        <w:rPr>
          <w:lang w:val="en-US"/>
        </w:rPr>
        <w:t xml:space="preserve"> Workers Compensation claims management and return to work </w:t>
      </w:r>
      <w:proofErr w:type="spellStart"/>
      <w:r w:rsidR="00FE6AF9" w:rsidRPr="00FE6AF9">
        <w:rPr>
          <w:lang w:val="en-US"/>
        </w:rPr>
        <w:t>programmes</w:t>
      </w:r>
      <w:proofErr w:type="spellEnd"/>
      <w:r w:rsidR="00FE6AF9" w:rsidRPr="00FE6AF9">
        <w:rPr>
          <w:lang w:val="en-US"/>
        </w:rPr>
        <w:t>.</w:t>
      </w:r>
    </w:p>
    <w:p w:rsidR="00FE6AF9" w:rsidRPr="00FE6AF9" w:rsidRDefault="00FE6AF9" w:rsidP="00FE6AF9">
      <w:pPr>
        <w:pStyle w:val="BulletText"/>
        <w:rPr>
          <w:lang w:val="en-US"/>
        </w:rPr>
      </w:pPr>
      <w:r w:rsidRPr="00FE6AF9">
        <w:rPr>
          <w:lang w:val="en-US"/>
        </w:rPr>
        <w:t>Well-developed interpersonal and conflict management skills with the ability to liaise effectively with a diverse range of stakeholders.</w:t>
      </w:r>
    </w:p>
    <w:p w:rsidR="00FE6AF9" w:rsidRPr="00FE6AF9" w:rsidRDefault="00FE6AF9" w:rsidP="00FE6AF9">
      <w:pPr>
        <w:pStyle w:val="BulletText"/>
        <w:rPr>
          <w:lang w:val="en-US"/>
        </w:rPr>
      </w:pPr>
      <w:r w:rsidRPr="00FE6AF9">
        <w:rPr>
          <w:lang w:val="en-US"/>
        </w:rPr>
        <w:t>Highly developed analytical and written communication skills, including the ability to develop strategies and recommendations.</w:t>
      </w:r>
    </w:p>
    <w:p w:rsidR="00FE6AF9" w:rsidRPr="00FE6AF9" w:rsidRDefault="00FE6AF9" w:rsidP="00FE6AF9">
      <w:pPr>
        <w:pStyle w:val="BulletText"/>
        <w:rPr>
          <w:lang w:val="en-US"/>
        </w:rPr>
      </w:pPr>
      <w:proofErr w:type="spellStart"/>
      <w:r w:rsidRPr="00FE6AF9">
        <w:rPr>
          <w:lang w:val="en-US"/>
        </w:rPr>
        <w:t>Well developed</w:t>
      </w:r>
      <w:proofErr w:type="spellEnd"/>
      <w:r w:rsidRPr="00FE6AF9">
        <w:rPr>
          <w:lang w:val="en-US"/>
        </w:rPr>
        <w:t xml:space="preserve"> group facilitation and presentation skills.</w:t>
      </w:r>
    </w:p>
    <w:p w:rsidR="00794BFE" w:rsidRPr="003B46DE" w:rsidRDefault="00794BFE" w:rsidP="003B46DE">
      <w:pPr>
        <w:pStyle w:val="BulletText"/>
        <w:numPr>
          <w:ilvl w:val="0"/>
          <w:numId w:val="0"/>
        </w:numPr>
        <w:ind w:left="454"/>
        <w:rPr>
          <w:lang w:val="en-US"/>
        </w:rPr>
      </w:pPr>
    </w:p>
    <w:p w:rsidR="003B46DE" w:rsidRPr="004456C3" w:rsidRDefault="003B46DE" w:rsidP="003B46DE">
      <w:pPr>
        <w:pStyle w:val="NoticeHeading"/>
        <w:rPr>
          <w:color w:val="auto"/>
        </w:rPr>
      </w:pPr>
      <w:r w:rsidRPr="004456C3">
        <w:rPr>
          <w:color w:val="auto"/>
        </w:rPr>
        <w:t>Qualifications</w:t>
      </w:r>
    </w:p>
    <w:p w:rsidR="003B46DE" w:rsidRPr="00FE6AF9" w:rsidRDefault="00FE6AF9" w:rsidP="00FE6AF9">
      <w:pPr>
        <w:pStyle w:val="BulletText"/>
        <w:rPr>
          <w:lang w:val="en-US"/>
        </w:rPr>
      </w:pPr>
      <w:r w:rsidRPr="00FE6AF9">
        <w:rPr>
          <w:lang w:val="en-US"/>
        </w:rPr>
        <w:t>Tertiary qualifications in Occupational Safety and Health.</w:t>
      </w:r>
    </w:p>
    <w:p w:rsidR="003B46DE" w:rsidRPr="004527A9" w:rsidRDefault="003B46DE" w:rsidP="003B46DE">
      <w:pPr>
        <w:pStyle w:val="BulletText"/>
        <w:numPr>
          <w:ilvl w:val="0"/>
          <w:numId w:val="0"/>
        </w:numPr>
        <w:ind w:left="454" w:hanging="454"/>
        <w:rPr>
          <w:lang w:val="en-US"/>
        </w:rPr>
      </w:pPr>
    </w:p>
    <w:p w:rsidR="00AA5182" w:rsidRPr="00AA5182" w:rsidRDefault="00AA5182" w:rsidP="00AA5182">
      <w:pPr>
        <w:pStyle w:val="SubTitle"/>
      </w:pPr>
      <w:r w:rsidRPr="00AA5182">
        <w:t>Organisational Relationships</w:t>
      </w:r>
    </w:p>
    <w:p w:rsidR="00ED265A" w:rsidRDefault="00AA5182" w:rsidP="00ED265A">
      <w:pPr>
        <w:tabs>
          <w:tab w:val="left" w:pos="2835"/>
        </w:tabs>
        <w:spacing w:after="0"/>
        <w:rPr>
          <w:lang w:val="en-US"/>
        </w:rPr>
      </w:pPr>
      <w:r w:rsidRPr="00DE7E57">
        <w:rPr>
          <w:b/>
          <w:color w:val="313253" w:themeColor="accent5"/>
          <w:lang w:val="en-US"/>
        </w:rPr>
        <w:t>Responsible to</w:t>
      </w:r>
      <w:r w:rsidRPr="00AA5182">
        <w:rPr>
          <w:lang w:val="en-US"/>
        </w:rPr>
        <w:tab/>
      </w:r>
      <w:r w:rsidR="00ED265A">
        <w:rPr>
          <w:lang w:val="en-US"/>
        </w:rPr>
        <w:tab/>
        <w:t xml:space="preserve">A0027A – OS&amp;H Coordinator </w:t>
      </w:r>
    </w:p>
    <w:p w:rsidR="00ED265A" w:rsidRPr="00AA5182" w:rsidRDefault="00ED265A" w:rsidP="00ED265A">
      <w:pPr>
        <w:tabs>
          <w:tab w:val="left" w:pos="2835"/>
        </w:tabs>
        <w:spacing w:after="0"/>
        <w:rPr>
          <w:lang w:val="en-US"/>
        </w:rPr>
      </w:pPr>
    </w:p>
    <w:p w:rsidR="00AA5182" w:rsidRPr="00AA5182" w:rsidRDefault="00AA5182" w:rsidP="00DE7E57">
      <w:pPr>
        <w:tabs>
          <w:tab w:val="left" w:pos="2835"/>
        </w:tabs>
        <w:rPr>
          <w:lang w:val="en-US"/>
        </w:rPr>
      </w:pPr>
      <w:r w:rsidRPr="00DE7E57">
        <w:rPr>
          <w:b/>
          <w:color w:val="313253" w:themeColor="accent5"/>
          <w:lang w:val="en-US"/>
        </w:rPr>
        <w:t>Supervision of</w:t>
      </w:r>
      <w:r w:rsidRPr="00AA5182">
        <w:rPr>
          <w:lang w:val="en-US"/>
        </w:rPr>
        <w:tab/>
      </w:r>
      <w:r w:rsidR="00506951">
        <w:rPr>
          <w:lang w:val="en-US"/>
        </w:rPr>
        <w:t>Not Applicable</w:t>
      </w:r>
    </w:p>
    <w:p w:rsidR="004456C3" w:rsidRDefault="004456C3" w:rsidP="00DE7E57">
      <w:pPr>
        <w:tabs>
          <w:tab w:val="left" w:pos="2835"/>
          <w:tab w:val="left" w:pos="3969"/>
        </w:tabs>
        <w:spacing w:after="120"/>
        <w:rPr>
          <w:b/>
          <w:color w:val="313253" w:themeColor="accent5"/>
          <w:lang w:val="en-US"/>
        </w:rPr>
      </w:pPr>
    </w:p>
    <w:p w:rsidR="00DE7E57" w:rsidRDefault="00AA5182" w:rsidP="00DE7E57">
      <w:pPr>
        <w:tabs>
          <w:tab w:val="left" w:pos="2835"/>
          <w:tab w:val="left" w:pos="3969"/>
        </w:tabs>
        <w:spacing w:after="120"/>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All EMRC </w:t>
      </w:r>
      <w:r w:rsidR="00DE7E57">
        <w:rPr>
          <w:lang w:val="en-US"/>
        </w:rPr>
        <w:t>M</w:t>
      </w:r>
      <w:r w:rsidRPr="00AA5182">
        <w:rPr>
          <w:lang w:val="en-US"/>
        </w:rPr>
        <w:t xml:space="preserve">anagement and </w:t>
      </w:r>
      <w:r w:rsidR="00DE7E57">
        <w:rPr>
          <w:lang w:val="en-US"/>
        </w:rPr>
        <w:t>E</w:t>
      </w:r>
      <w:r w:rsidRPr="00AA5182">
        <w:rPr>
          <w:lang w:val="en-US"/>
        </w:rPr>
        <w:t>mployees</w:t>
      </w:r>
    </w:p>
    <w:p w:rsidR="005B2378" w:rsidRPr="005B2378" w:rsidRDefault="00DE7E57" w:rsidP="005B2378">
      <w:pPr>
        <w:tabs>
          <w:tab w:val="left" w:pos="2835"/>
          <w:tab w:val="left" w:pos="3969"/>
        </w:tabs>
        <w:spacing w:after="60"/>
        <w:rPr>
          <w:lang w:val="en-US"/>
        </w:rPr>
      </w:pPr>
      <w:r>
        <w:rPr>
          <w:lang w:val="en-US"/>
        </w:rPr>
        <w:tab/>
      </w:r>
      <w:r w:rsidR="00AA5182" w:rsidRPr="00AF265D">
        <w:rPr>
          <w:b/>
          <w:color w:val="313253" w:themeColor="accent5"/>
          <w:lang w:val="en-US"/>
        </w:rPr>
        <w:t>External</w:t>
      </w:r>
      <w:r w:rsidR="00AA5182" w:rsidRPr="00AA5182">
        <w:rPr>
          <w:lang w:val="en-US"/>
        </w:rPr>
        <w:tab/>
      </w:r>
      <w:proofErr w:type="spellStart"/>
      <w:r w:rsidR="005B2378" w:rsidRPr="005B2378">
        <w:rPr>
          <w:lang w:val="en-US"/>
        </w:rPr>
        <w:t>Worksafe</w:t>
      </w:r>
      <w:proofErr w:type="spellEnd"/>
    </w:p>
    <w:p w:rsidR="005B2378" w:rsidRPr="005B2378" w:rsidRDefault="005B2378" w:rsidP="005B2378">
      <w:pPr>
        <w:tabs>
          <w:tab w:val="left" w:pos="2835"/>
          <w:tab w:val="left" w:pos="3969"/>
        </w:tabs>
        <w:spacing w:after="60"/>
        <w:rPr>
          <w:lang w:val="en-US"/>
        </w:rPr>
      </w:pPr>
      <w:r w:rsidRPr="005B2378">
        <w:rPr>
          <w:lang w:val="en-US"/>
        </w:rPr>
        <w:tab/>
      </w:r>
      <w:r w:rsidRPr="005B2378">
        <w:rPr>
          <w:lang w:val="en-US"/>
        </w:rPr>
        <w:tab/>
        <w:t>Local Government Insurance Scheme (LGIS)</w:t>
      </w:r>
    </w:p>
    <w:p w:rsidR="005B2378" w:rsidRPr="005B2378" w:rsidRDefault="005B2378" w:rsidP="005B2378">
      <w:pPr>
        <w:tabs>
          <w:tab w:val="left" w:pos="2835"/>
          <w:tab w:val="left" w:pos="3969"/>
        </w:tabs>
        <w:spacing w:after="60"/>
        <w:rPr>
          <w:lang w:val="en-US"/>
        </w:rPr>
      </w:pPr>
      <w:r w:rsidRPr="005B2378">
        <w:rPr>
          <w:lang w:val="en-US"/>
        </w:rPr>
        <w:tab/>
      </w:r>
      <w:r w:rsidRPr="005B2378">
        <w:rPr>
          <w:lang w:val="en-US"/>
        </w:rPr>
        <w:tab/>
        <w:t>Medical practitioners</w:t>
      </w:r>
    </w:p>
    <w:p w:rsidR="005B2378" w:rsidRPr="005B2378" w:rsidRDefault="005B2378" w:rsidP="005B2378">
      <w:pPr>
        <w:tabs>
          <w:tab w:val="left" w:pos="2835"/>
          <w:tab w:val="left" w:pos="3969"/>
        </w:tabs>
        <w:spacing w:after="60"/>
        <w:rPr>
          <w:lang w:val="en-US"/>
        </w:rPr>
      </w:pPr>
      <w:r w:rsidRPr="005B2378">
        <w:rPr>
          <w:lang w:val="en-US"/>
        </w:rPr>
        <w:tab/>
      </w:r>
      <w:r w:rsidRPr="005B2378">
        <w:rPr>
          <w:lang w:val="en-US"/>
        </w:rPr>
        <w:tab/>
        <w:t>Rehabilitation providers</w:t>
      </w:r>
    </w:p>
    <w:p w:rsidR="005B2378" w:rsidRPr="005B2378" w:rsidRDefault="005B2378" w:rsidP="005B2378">
      <w:pPr>
        <w:tabs>
          <w:tab w:val="left" w:pos="2835"/>
          <w:tab w:val="left" w:pos="3969"/>
        </w:tabs>
        <w:spacing w:after="60"/>
        <w:rPr>
          <w:lang w:val="en-US"/>
        </w:rPr>
      </w:pPr>
      <w:r w:rsidRPr="005B2378">
        <w:rPr>
          <w:lang w:val="en-US"/>
        </w:rPr>
        <w:tab/>
      </w:r>
      <w:r w:rsidRPr="005B2378">
        <w:rPr>
          <w:lang w:val="en-US"/>
        </w:rPr>
        <w:tab/>
        <w:t>Government agencies</w:t>
      </w:r>
    </w:p>
    <w:p w:rsidR="005B2378" w:rsidRPr="005B2378" w:rsidRDefault="005B2378" w:rsidP="005B2378">
      <w:pPr>
        <w:tabs>
          <w:tab w:val="left" w:pos="2835"/>
          <w:tab w:val="left" w:pos="3969"/>
        </w:tabs>
        <w:spacing w:after="60"/>
        <w:rPr>
          <w:lang w:val="en-US"/>
        </w:rPr>
      </w:pPr>
      <w:r w:rsidRPr="005B2378">
        <w:rPr>
          <w:lang w:val="en-US"/>
        </w:rPr>
        <w:tab/>
      </w:r>
      <w:r w:rsidRPr="005B2378">
        <w:rPr>
          <w:lang w:val="en-US"/>
        </w:rPr>
        <w:tab/>
        <w:t>WA Local Government Association (WALGA)</w:t>
      </w:r>
    </w:p>
    <w:p w:rsidR="004456C3" w:rsidRDefault="005B2378" w:rsidP="004456C3">
      <w:pPr>
        <w:tabs>
          <w:tab w:val="left" w:pos="2835"/>
          <w:tab w:val="left" w:pos="3969"/>
        </w:tabs>
        <w:spacing w:after="60"/>
        <w:rPr>
          <w:lang w:val="en-US"/>
        </w:rPr>
      </w:pPr>
      <w:r w:rsidRPr="005B2378">
        <w:rPr>
          <w:lang w:val="en-US"/>
        </w:rPr>
        <w:tab/>
      </w:r>
      <w:r w:rsidRPr="005B2378">
        <w:rPr>
          <w:lang w:val="en-US"/>
        </w:rPr>
        <w:tab/>
        <w:t xml:space="preserve">Professional </w:t>
      </w:r>
      <w:proofErr w:type="spellStart"/>
      <w:r w:rsidRPr="005B2378">
        <w:rPr>
          <w:lang w:val="en-US"/>
        </w:rPr>
        <w:t>organisations</w:t>
      </w:r>
      <w:proofErr w:type="spellEnd"/>
    </w:p>
    <w:p w:rsidR="004456C3" w:rsidRDefault="004456C3" w:rsidP="004456C3">
      <w:pPr>
        <w:tabs>
          <w:tab w:val="left" w:pos="2835"/>
          <w:tab w:val="left" w:pos="3969"/>
        </w:tabs>
        <w:spacing w:after="60"/>
      </w:pPr>
    </w:p>
    <w:p w:rsidR="00AA5182" w:rsidRPr="00AA5182" w:rsidRDefault="00AF265D" w:rsidP="004456C3">
      <w:pPr>
        <w:pStyle w:val="SubTitle"/>
      </w:pPr>
      <w:r w:rsidRPr="00AA5182">
        <w:t xml:space="preserve">Extent </w:t>
      </w:r>
      <w:r>
        <w:t>o</w:t>
      </w:r>
      <w:r w:rsidRPr="00AA5182">
        <w:t>f Authority</w:t>
      </w:r>
    </w:p>
    <w:p w:rsidR="005B2378" w:rsidRPr="005B2378" w:rsidRDefault="005B2378" w:rsidP="005B2378">
      <w:pPr>
        <w:pStyle w:val="BulletText"/>
        <w:rPr>
          <w:lang w:val="en-US"/>
        </w:rPr>
      </w:pPr>
      <w:r w:rsidRPr="005B2378">
        <w:rPr>
          <w:lang w:val="en-US"/>
        </w:rPr>
        <w:lastRenderedPageBreak/>
        <w:t xml:space="preserve">This position operates under the general supervision of the </w:t>
      </w:r>
      <w:r w:rsidR="00ED265A">
        <w:rPr>
          <w:lang w:val="en-US"/>
        </w:rPr>
        <w:t xml:space="preserve">OS&amp;H Coordinator and also the </w:t>
      </w:r>
      <w:r w:rsidRPr="005B2378">
        <w:rPr>
          <w:lang w:val="en-US"/>
        </w:rPr>
        <w:t>Manager Human Resources within established practices and procedures, and has the authority to act within predetermined guidelines, EMRC policy and as delegated.</w:t>
      </w:r>
    </w:p>
    <w:p w:rsidR="005B2378" w:rsidRPr="005B2378" w:rsidRDefault="005B2378" w:rsidP="005B2378">
      <w:pPr>
        <w:pStyle w:val="BulletText"/>
        <w:rPr>
          <w:lang w:val="en-US"/>
        </w:rPr>
      </w:pPr>
      <w:r w:rsidRPr="005B2378">
        <w:rPr>
          <w:lang w:val="en-US"/>
        </w:rPr>
        <w:t>The incumbent determines priorities and establishes workplace safety programs to meet the EMRC’s safety objectives.</w:t>
      </w:r>
    </w:p>
    <w:p w:rsidR="005B2378" w:rsidRPr="005B2378" w:rsidRDefault="005B2378" w:rsidP="005B2378">
      <w:pPr>
        <w:pStyle w:val="BulletText"/>
        <w:rPr>
          <w:lang w:val="en-US"/>
        </w:rPr>
      </w:pPr>
      <w:r w:rsidRPr="005B2378">
        <w:rPr>
          <w:lang w:val="en-US"/>
        </w:rPr>
        <w:t xml:space="preserve">The incumbent is </w:t>
      </w:r>
      <w:proofErr w:type="spellStart"/>
      <w:r w:rsidRPr="005B2378">
        <w:rPr>
          <w:lang w:val="en-US"/>
        </w:rPr>
        <w:t>authorised</w:t>
      </w:r>
      <w:proofErr w:type="spellEnd"/>
      <w:r w:rsidRPr="005B2378">
        <w:rPr>
          <w:lang w:val="en-US"/>
        </w:rPr>
        <w:t xml:space="preserve"> to issue instructions or advice</w:t>
      </w:r>
      <w:r w:rsidR="00ED265A">
        <w:rPr>
          <w:lang w:val="en-US"/>
        </w:rPr>
        <w:t xml:space="preserve"> with review from the OS&amp;H Coordinator</w:t>
      </w:r>
      <w:r w:rsidRPr="005B2378">
        <w:rPr>
          <w:lang w:val="en-US"/>
        </w:rPr>
        <w:t>, either verbally or through memorandum, to all levels of employees, contractors when those persons are working in breach of any safety regulations or safety policies of the EMRC.</w:t>
      </w:r>
    </w:p>
    <w:p w:rsidR="004456C3" w:rsidRDefault="004456C3" w:rsidP="005B2378">
      <w:pPr>
        <w:pStyle w:val="SubTitle"/>
      </w:pPr>
    </w:p>
    <w:p w:rsidR="00AA5182" w:rsidRPr="00AA5182" w:rsidRDefault="00AF265D" w:rsidP="005B2378">
      <w:pPr>
        <w:pStyle w:val="SubTitle"/>
      </w:pPr>
      <w:r w:rsidRPr="00AA5182">
        <w:t>Selection Criteria</w:t>
      </w:r>
    </w:p>
    <w:p w:rsidR="00AA5182" w:rsidRPr="004456C3" w:rsidRDefault="00AA5182" w:rsidP="00AF265D">
      <w:pPr>
        <w:pStyle w:val="NoticeHeading"/>
        <w:rPr>
          <w:color w:val="auto"/>
        </w:rPr>
      </w:pPr>
      <w:r w:rsidRPr="004456C3">
        <w:rPr>
          <w:color w:val="auto"/>
        </w:rPr>
        <w:t>Essential</w:t>
      </w:r>
    </w:p>
    <w:p w:rsidR="005B2378" w:rsidRPr="005B2378" w:rsidRDefault="005B2378" w:rsidP="005B2378">
      <w:pPr>
        <w:pStyle w:val="BulletText"/>
        <w:rPr>
          <w:lang w:val="en-US"/>
        </w:rPr>
      </w:pPr>
      <w:r w:rsidRPr="005B2378">
        <w:rPr>
          <w:lang w:val="en-US"/>
        </w:rPr>
        <w:t>Tertiary qualifications in OS&amp;H.</w:t>
      </w:r>
    </w:p>
    <w:p w:rsidR="005B2378" w:rsidRPr="005B2378" w:rsidRDefault="00860540" w:rsidP="005B2378">
      <w:pPr>
        <w:pStyle w:val="BulletText"/>
        <w:rPr>
          <w:lang w:val="en-US"/>
        </w:rPr>
      </w:pPr>
      <w:r>
        <w:rPr>
          <w:lang w:val="en-US"/>
        </w:rPr>
        <w:t>Working knowledge of</w:t>
      </w:r>
      <w:r w:rsidR="005B2378" w:rsidRPr="005B2378">
        <w:rPr>
          <w:lang w:val="en-US"/>
        </w:rPr>
        <w:t xml:space="preserve"> leading and promoting a safety culture in a complex and diverse environment.</w:t>
      </w:r>
    </w:p>
    <w:p w:rsidR="005B2378" w:rsidRPr="005B2378" w:rsidRDefault="00860540" w:rsidP="005B2378">
      <w:pPr>
        <w:pStyle w:val="BulletText"/>
        <w:rPr>
          <w:lang w:val="en-US"/>
        </w:rPr>
      </w:pPr>
      <w:r>
        <w:rPr>
          <w:lang w:val="en-US"/>
        </w:rPr>
        <w:t>Working knowledge and</w:t>
      </w:r>
      <w:r w:rsidR="005B2378" w:rsidRPr="005B2378">
        <w:rPr>
          <w:lang w:val="en-US"/>
        </w:rPr>
        <w:t xml:space="preserve"> experience in the development of preventative strategies to </w:t>
      </w:r>
      <w:proofErr w:type="spellStart"/>
      <w:r w:rsidR="005B2378" w:rsidRPr="005B2378">
        <w:rPr>
          <w:lang w:val="en-US"/>
        </w:rPr>
        <w:t>minimise</w:t>
      </w:r>
      <w:proofErr w:type="spellEnd"/>
      <w:r w:rsidR="005B2378" w:rsidRPr="005B2378">
        <w:rPr>
          <w:lang w:val="en-US"/>
        </w:rPr>
        <w:t xml:space="preserve"> health and safety risks in the workplace.</w:t>
      </w:r>
    </w:p>
    <w:p w:rsidR="005B2378" w:rsidRPr="005B2378" w:rsidRDefault="005B2378" w:rsidP="005B2378">
      <w:pPr>
        <w:pStyle w:val="BulletText"/>
        <w:rPr>
          <w:lang w:val="en-US"/>
        </w:rPr>
      </w:pPr>
      <w:r w:rsidRPr="005B2378">
        <w:rPr>
          <w:lang w:val="en-US"/>
        </w:rPr>
        <w:t>Developed knowledge of relevant OS&amp;H and Workers Compensation legislation, regulations, procedures and standards.</w:t>
      </w:r>
    </w:p>
    <w:p w:rsidR="005B2378" w:rsidRPr="005B2378" w:rsidRDefault="005B2378" w:rsidP="005B2378">
      <w:pPr>
        <w:pStyle w:val="BulletText"/>
        <w:rPr>
          <w:lang w:val="en-US"/>
        </w:rPr>
      </w:pPr>
      <w:r w:rsidRPr="005B2378">
        <w:rPr>
          <w:lang w:val="en-US"/>
        </w:rPr>
        <w:t>Experience with the preparation and delivery of safety and health related training.</w:t>
      </w:r>
    </w:p>
    <w:p w:rsidR="005B2378" w:rsidRPr="005B2378" w:rsidRDefault="005B2378" w:rsidP="005B2378">
      <w:pPr>
        <w:pStyle w:val="BulletText"/>
        <w:rPr>
          <w:lang w:val="en-US"/>
        </w:rPr>
      </w:pPr>
      <w:r w:rsidRPr="005B2378">
        <w:rPr>
          <w:lang w:val="en-US"/>
        </w:rPr>
        <w:t>Highly developed analytical and written communication skills with the ability to develop strategies and recommendations.</w:t>
      </w:r>
    </w:p>
    <w:p w:rsidR="005B2378" w:rsidRPr="005B2378" w:rsidRDefault="005B2378" w:rsidP="005B2378">
      <w:pPr>
        <w:pStyle w:val="BulletText"/>
        <w:rPr>
          <w:lang w:val="en-US"/>
        </w:rPr>
      </w:pPr>
      <w:proofErr w:type="spellStart"/>
      <w:r w:rsidRPr="005B2378">
        <w:rPr>
          <w:lang w:val="en-US"/>
        </w:rPr>
        <w:t>Well developed</w:t>
      </w:r>
      <w:proofErr w:type="spellEnd"/>
      <w:r w:rsidRPr="005B2378">
        <w:rPr>
          <w:lang w:val="en-US"/>
        </w:rPr>
        <w:t xml:space="preserve"> interpersonal and oral communication skills with the ability to liaise effectively with a diverse range of stakeholders.</w:t>
      </w:r>
    </w:p>
    <w:p w:rsidR="00AA5182" w:rsidRPr="00AA5182" w:rsidRDefault="005B2378" w:rsidP="005B2378">
      <w:pPr>
        <w:pStyle w:val="BulletText"/>
        <w:rPr>
          <w:lang w:val="en-US"/>
        </w:rPr>
      </w:pPr>
      <w:r w:rsidRPr="005B2378">
        <w:rPr>
          <w:lang w:val="en-US"/>
        </w:rPr>
        <w:t xml:space="preserve">Current and valid WA ‘C’ class driver’s </w:t>
      </w:r>
      <w:proofErr w:type="spellStart"/>
      <w:r w:rsidRPr="005B2378">
        <w:rPr>
          <w:lang w:val="en-US"/>
        </w:rPr>
        <w:t>licence</w:t>
      </w:r>
      <w:proofErr w:type="spellEnd"/>
      <w:r w:rsidRPr="005B2378">
        <w:rPr>
          <w:lang w:val="en-US"/>
        </w:rPr>
        <w:t xml:space="preserve"> (or equivalent).</w:t>
      </w:r>
    </w:p>
    <w:p w:rsidR="005B2378" w:rsidRDefault="005B2378" w:rsidP="00AA5182">
      <w:pPr>
        <w:rPr>
          <w:b/>
          <w:color w:val="313253" w:themeColor="accent5"/>
          <w:lang w:val="en-US"/>
        </w:rPr>
      </w:pPr>
    </w:p>
    <w:p w:rsidR="00AA5182" w:rsidRPr="004456C3" w:rsidRDefault="00AA5182" w:rsidP="00AA5182">
      <w:pPr>
        <w:rPr>
          <w:b/>
          <w:lang w:val="en-US"/>
        </w:rPr>
      </w:pPr>
      <w:r w:rsidRPr="004456C3">
        <w:rPr>
          <w:b/>
          <w:lang w:val="en-US"/>
        </w:rPr>
        <w:t>Desirable</w:t>
      </w:r>
    </w:p>
    <w:p w:rsidR="005B2378" w:rsidRPr="00C00E7C" w:rsidRDefault="005B2378" w:rsidP="00C00E7C">
      <w:pPr>
        <w:pStyle w:val="BulletText"/>
        <w:rPr>
          <w:lang w:val="en-US"/>
        </w:rPr>
      </w:pPr>
      <w:r w:rsidRPr="00C00E7C">
        <w:rPr>
          <w:lang w:val="en-US"/>
        </w:rPr>
        <w:t>White Card Safety Awareness.</w:t>
      </w:r>
    </w:p>
    <w:p w:rsidR="005B2378" w:rsidRDefault="005B2378" w:rsidP="00C00E7C">
      <w:pPr>
        <w:pStyle w:val="BulletText"/>
        <w:rPr>
          <w:lang w:val="en-US"/>
        </w:rPr>
      </w:pPr>
      <w:r w:rsidRPr="00C00E7C">
        <w:rPr>
          <w:lang w:val="en-US"/>
        </w:rPr>
        <w:t>Risk Management background.</w:t>
      </w:r>
    </w:p>
    <w:p w:rsidR="00860540" w:rsidRPr="00C00E7C" w:rsidRDefault="00860540" w:rsidP="00C00E7C">
      <w:pPr>
        <w:pStyle w:val="BulletText"/>
        <w:rPr>
          <w:lang w:val="en-US"/>
        </w:rPr>
      </w:pPr>
      <w:r>
        <w:rPr>
          <w:lang w:val="en-US"/>
        </w:rPr>
        <w:t>Senior First Aid.</w:t>
      </w:r>
    </w:p>
    <w:p w:rsidR="004456C3" w:rsidRDefault="004456C3" w:rsidP="00AF265D">
      <w:pPr>
        <w:pStyle w:val="SubTitle"/>
      </w:pPr>
    </w:p>
    <w:p w:rsidR="004456C3" w:rsidRDefault="004456C3" w:rsidP="00AF265D">
      <w:pPr>
        <w:pStyle w:val="SubTitle"/>
      </w:pPr>
    </w:p>
    <w:p w:rsidR="00860540" w:rsidRDefault="00860540">
      <w:pPr>
        <w:spacing w:after="200" w:line="276" w:lineRule="auto"/>
        <w:jc w:val="left"/>
        <w:rPr>
          <w:b/>
          <w:color w:val="C1A408" w:themeColor="accent4"/>
          <w:sz w:val="28"/>
          <w:szCs w:val="44"/>
          <w:lang w:val="en-US"/>
        </w:rPr>
      </w:pPr>
      <w:r>
        <w:br w:type="page"/>
      </w:r>
    </w:p>
    <w:p w:rsidR="004456C3" w:rsidRDefault="004456C3" w:rsidP="00AF265D">
      <w:pPr>
        <w:pStyle w:val="SubTitle"/>
      </w:pPr>
    </w:p>
    <w:p w:rsidR="00AF265D" w:rsidRDefault="00AF265D" w:rsidP="00AF265D">
      <w:pPr>
        <w:pStyle w:val="SubTitle"/>
      </w:pPr>
      <w:r>
        <w:t>Incumbent Undertaking</w:t>
      </w:r>
    </w:p>
    <w:p w:rsidR="00AF265D" w:rsidRPr="004456C3" w:rsidRDefault="00AF265D" w:rsidP="00EF1470">
      <w:pPr>
        <w:spacing w:after="0"/>
      </w:pPr>
      <w:r w:rsidRPr="004456C3">
        <w:t>I acknowledge that I have read, understood, and accept the requirements of the role as described in this position description. I understand that this position description may be amended from time to time to reflect changes to the position.</w:t>
      </w:r>
    </w:p>
    <w:p w:rsidR="00EF1470" w:rsidRPr="004456C3" w:rsidRDefault="00EF1470" w:rsidP="00EF1470">
      <w:pPr>
        <w:spacing w:after="0"/>
      </w:pPr>
    </w:p>
    <w:p w:rsidR="00EF1470" w:rsidRPr="004456C3" w:rsidRDefault="00EF1470" w:rsidP="00EF1470">
      <w:pPr>
        <w:spacing w:after="0"/>
      </w:pPr>
    </w:p>
    <w:p w:rsidR="00EF1470" w:rsidRPr="004456C3" w:rsidRDefault="00EF1470" w:rsidP="00EF1470">
      <w:pPr>
        <w:spacing w:after="0"/>
      </w:pPr>
    </w:p>
    <w:p w:rsidR="00EF1470" w:rsidRPr="004456C3"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rsidRPr="004456C3" w:rsidTr="00EF1470">
        <w:tc>
          <w:tcPr>
            <w:tcW w:w="2263" w:type="dxa"/>
          </w:tcPr>
          <w:p w:rsidR="00EF1470" w:rsidRPr="004456C3" w:rsidRDefault="00EF1470" w:rsidP="00EF1470">
            <w:pPr>
              <w:spacing w:after="0"/>
            </w:pPr>
            <w:r w:rsidRPr="004456C3">
              <w:t>Name of Employee</w:t>
            </w:r>
          </w:p>
        </w:tc>
        <w:tc>
          <w:tcPr>
            <w:tcW w:w="284" w:type="dxa"/>
          </w:tcPr>
          <w:p w:rsidR="00EF1470" w:rsidRPr="004456C3" w:rsidRDefault="00EF1470" w:rsidP="00EF1470">
            <w:pPr>
              <w:spacing w:after="0"/>
            </w:pPr>
          </w:p>
        </w:tc>
        <w:tc>
          <w:tcPr>
            <w:tcW w:w="3832" w:type="dxa"/>
            <w:tcBorders>
              <w:bottom w:val="single" w:sz="4" w:space="0" w:color="auto"/>
            </w:tcBorders>
          </w:tcPr>
          <w:p w:rsidR="00EF1470" w:rsidRPr="004456C3" w:rsidRDefault="00EF1470" w:rsidP="00EF1470">
            <w:pPr>
              <w:spacing w:after="0"/>
            </w:pPr>
          </w:p>
        </w:tc>
      </w:tr>
      <w:tr w:rsidR="00EF1470" w:rsidRPr="004456C3" w:rsidTr="00EF1470">
        <w:tc>
          <w:tcPr>
            <w:tcW w:w="2263" w:type="dxa"/>
          </w:tcPr>
          <w:p w:rsidR="00EF1470" w:rsidRPr="004456C3" w:rsidRDefault="00EF1470" w:rsidP="00EF1470">
            <w:pPr>
              <w:spacing w:before="480" w:after="0"/>
            </w:pPr>
            <w:r w:rsidRPr="004456C3">
              <w:t>Signature of Employee</w:t>
            </w:r>
          </w:p>
        </w:tc>
        <w:tc>
          <w:tcPr>
            <w:tcW w:w="284" w:type="dxa"/>
          </w:tcPr>
          <w:p w:rsidR="00EF1470" w:rsidRPr="004456C3" w:rsidRDefault="00EF1470" w:rsidP="00EF1470">
            <w:pPr>
              <w:spacing w:before="480" w:after="0"/>
            </w:pPr>
          </w:p>
        </w:tc>
        <w:tc>
          <w:tcPr>
            <w:tcW w:w="3832" w:type="dxa"/>
            <w:tcBorders>
              <w:top w:val="single" w:sz="4" w:space="0" w:color="auto"/>
              <w:bottom w:val="single" w:sz="4" w:space="0" w:color="auto"/>
            </w:tcBorders>
          </w:tcPr>
          <w:p w:rsidR="00EF1470" w:rsidRPr="004456C3" w:rsidRDefault="00EF1470" w:rsidP="00EF1470">
            <w:pPr>
              <w:spacing w:before="480" w:after="0"/>
            </w:pPr>
          </w:p>
        </w:tc>
      </w:tr>
      <w:tr w:rsidR="00EF1470" w:rsidRPr="004456C3" w:rsidTr="00EF1470">
        <w:tc>
          <w:tcPr>
            <w:tcW w:w="2263" w:type="dxa"/>
          </w:tcPr>
          <w:p w:rsidR="00EF1470" w:rsidRPr="004456C3" w:rsidRDefault="00EF1470" w:rsidP="00EF1470">
            <w:pPr>
              <w:spacing w:before="480" w:after="0"/>
            </w:pPr>
            <w:r w:rsidRPr="004456C3">
              <w:t>Date</w:t>
            </w:r>
          </w:p>
        </w:tc>
        <w:tc>
          <w:tcPr>
            <w:tcW w:w="284" w:type="dxa"/>
          </w:tcPr>
          <w:p w:rsidR="00EF1470" w:rsidRPr="004456C3" w:rsidRDefault="00EF1470" w:rsidP="00EF1470">
            <w:pPr>
              <w:spacing w:before="480" w:after="0"/>
            </w:pPr>
          </w:p>
        </w:tc>
        <w:tc>
          <w:tcPr>
            <w:tcW w:w="3832" w:type="dxa"/>
            <w:tcBorders>
              <w:top w:val="single" w:sz="4" w:space="0" w:color="auto"/>
              <w:bottom w:val="single" w:sz="4" w:space="0" w:color="auto"/>
            </w:tcBorders>
          </w:tcPr>
          <w:p w:rsidR="00EF1470" w:rsidRPr="004456C3" w:rsidRDefault="00EF1470" w:rsidP="00EF1470">
            <w:pPr>
              <w:spacing w:before="480" w:after="0"/>
            </w:pPr>
          </w:p>
        </w:tc>
      </w:tr>
    </w:tbl>
    <w:p w:rsidR="00A6736B" w:rsidRPr="004456C3" w:rsidRDefault="00A6736B" w:rsidP="00EF1470">
      <w:pPr>
        <w:spacing w:after="0"/>
      </w:pPr>
    </w:p>
    <w:p w:rsidR="00EF1470" w:rsidRPr="004456C3" w:rsidRDefault="00EF1470" w:rsidP="00EF1470">
      <w:pPr>
        <w:pStyle w:val="Indent1"/>
        <w:spacing w:after="0"/>
        <w:ind w:left="0"/>
        <w:rPr>
          <w:lang w:val="en-US"/>
        </w:rPr>
      </w:pPr>
    </w:p>
    <w:p w:rsidR="00EF1470" w:rsidRPr="004456C3" w:rsidRDefault="00EF1470" w:rsidP="00EF1470">
      <w:pPr>
        <w:pStyle w:val="Indent1"/>
        <w:pBdr>
          <w:top w:val="single" w:sz="8" w:space="1" w:color="313253" w:themeColor="accent5"/>
        </w:pBdr>
        <w:spacing w:after="0"/>
        <w:ind w:left="0"/>
        <w:rPr>
          <w:lang w:val="en-US"/>
        </w:rPr>
      </w:pPr>
    </w:p>
    <w:p w:rsidR="00EF1470" w:rsidRPr="004456C3"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sidRPr="004456C3">
        <w:rPr>
          <w:rFonts w:ascii="Arial Narrow" w:hAnsi="Arial Narrow" w:cs="SourceSansRoman-Light"/>
          <w:b/>
          <w:color w:val="6B6C6D"/>
          <w:sz w:val="22"/>
          <w:szCs w:val="22"/>
          <w:lang w:val="en-AU"/>
        </w:rPr>
        <w:t>Date La</w:t>
      </w:r>
      <w:r w:rsidR="00FC3CCA" w:rsidRPr="004456C3">
        <w:rPr>
          <w:rFonts w:ascii="Arial Narrow" w:hAnsi="Arial Narrow" w:cs="SourceSansRoman-Light"/>
          <w:b/>
          <w:color w:val="6B6C6D"/>
          <w:sz w:val="22"/>
          <w:szCs w:val="22"/>
          <w:lang w:val="en-AU"/>
        </w:rPr>
        <w:t>s</w:t>
      </w:r>
      <w:r w:rsidRPr="004456C3">
        <w:rPr>
          <w:rFonts w:ascii="Arial Narrow" w:hAnsi="Arial Narrow" w:cs="SourceSansRoman-Light"/>
          <w:b/>
          <w:color w:val="6B6C6D"/>
          <w:sz w:val="22"/>
          <w:szCs w:val="22"/>
          <w:lang w:val="en-AU"/>
        </w:rPr>
        <w:t>t Reviewed</w:t>
      </w:r>
      <w:r w:rsidRPr="004456C3">
        <w:rPr>
          <w:rFonts w:ascii="Arial Narrow" w:hAnsi="Arial Narrow" w:cs="SourceSansRoman-Light"/>
          <w:color w:val="6B6C6D"/>
          <w:sz w:val="22"/>
          <w:szCs w:val="22"/>
          <w:lang w:val="en-AU"/>
        </w:rPr>
        <w:tab/>
      </w:r>
      <w:r w:rsidR="0073277A">
        <w:rPr>
          <w:rFonts w:ascii="Arial Narrow" w:hAnsi="Arial Narrow" w:cs="SourceSansRoman-Light"/>
          <w:color w:val="6B6C6D"/>
          <w:sz w:val="22"/>
          <w:szCs w:val="22"/>
          <w:lang w:val="en-AU"/>
        </w:rPr>
        <w:t>January 2021</w:t>
      </w:r>
    </w:p>
    <w:p w:rsidR="00EF1470" w:rsidRPr="004456C3"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sidRPr="004456C3">
        <w:rPr>
          <w:rFonts w:ascii="Arial Narrow" w:hAnsi="Arial Narrow" w:cs="SourceSansRoman-Light"/>
          <w:b/>
          <w:color w:val="6B6C6D"/>
          <w:sz w:val="22"/>
          <w:szCs w:val="22"/>
          <w:lang w:val="en-AU"/>
        </w:rPr>
        <w:t>Reviewed</w:t>
      </w:r>
      <w:r w:rsidRPr="004456C3">
        <w:rPr>
          <w:rFonts w:ascii="Arial Narrow" w:hAnsi="Arial Narrow" w:cs="SourceSansRoman-Light"/>
          <w:color w:val="6B6C6D"/>
          <w:sz w:val="22"/>
          <w:szCs w:val="22"/>
          <w:lang w:val="en-AU"/>
        </w:rPr>
        <w:tab/>
      </w:r>
      <w:r w:rsidR="007A2EBF" w:rsidRPr="004456C3">
        <w:rPr>
          <w:rFonts w:ascii="Arial Narrow" w:hAnsi="Arial Narrow" w:cs="SourceSansRoman-Light"/>
          <w:color w:val="6B6C6D"/>
          <w:sz w:val="22"/>
          <w:szCs w:val="22"/>
          <w:lang w:val="en-AU"/>
        </w:rPr>
        <w:t>Manager Human Resources</w:t>
      </w:r>
    </w:p>
    <w:p w:rsidR="00EF1470" w:rsidRPr="004456C3" w:rsidRDefault="00EF1470" w:rsidP="00300FCF">
      <w:pPr>
        <w:tabs>
          <w:tab w:val="left" w:pos="2268"/>
          <w:tab w:val="left" w:pos="5103"/>
        </w:tabs>
        <w:spacing w:after="120"/>
        <w:rPr>
          <w:rFonts w:ascii="Arial Narrow" w:hAnsi="Arial Narrow" w:cs="SourceSansRoman-Light"/>
          <w:color w:val="6B6C6D"/>
        </w:rPr>
      </w:pPr>
      <w:r w:rsidRPr="004456C3">
        <w:rPr>
          <w:rFonts w:ascii="Arial Narrow" w:hAnsi="Arial Narrow" w:cs="SourceSansRoman-Light"/>
          <w:b/>
          <w:color w:val="6B6C6D"/>
        </w:rPr>
        <w:t>Updated</w:t>
      </w:r>
      <w:r w:rsidRPr="004456C3">
        <w:rPr>
          <w:rFonts w:ascii="Arial Narrow" w:hAnsi="Arial Narrow" w:cs="SourceSansRoman-Light"/>
          <w:color w:val="6B6C6D"/>
        </w:rPr>
        <w:tab/>
      </w:r>
      <w:r w:rsidR="00300FCF" w:rsidRPr="004456C3">
        <w:rPr>
          <w:rFonts w:ascii="Arial Narrow" w:hAnsi="Arial Narrow" w:cs="SourceSansRoman-Light"/>
          <w:color w:val="6B6C6D"/>
        </w:rPr>
        <w:t xml:space="preserve">Manager </w:t>
      </w:r>
      <w:r w:rsidRPr="004456C3">
        <w:rPr>
          <w:rFonts w:ascii="Arial Narrow" w:hAnsi="Arial Narrow" w:cs="SourceSansRoman-Light"/>
          <w:color w:val="6B6C6D"/>
        </w:rPr>
        <w:t>Human Resources</w:t>
      </w:r>
    </w:p>
    <w:p w:rsidR="00EF1470" w:rsidRPr="00314488" w:rsidRDefault="00EF1470" w:rsidP="00300FCF">
      <w:pPr>
        <w:tabs>
          <w:tab w:val="left" w:pos="2268"/>
          <w:tab w:val="left" w:pos="5103"/>
        </w:tabs>
        <w:spacing w:after="0"/>
        <w:rPr>
          <w:lang w:val="en-US"/>
        </w:rPr>
      </w:pPr>
      <w:r w:rsidRPr="004456C3">
        <w:rPr>
          <w:rFonts w:ascii="Arial Narrow" w:hAnsi="Arial Narrow" w:cs="SourceSansRoman-Light"/>
          <w:b/>
          <w:color w:val="6B6C6D"/>
        </w:rPr>
        <w:t>Approved</w:t>
      </w:r>
      <w:r w:rsidRPr="004456C3">
        <w:rPr>
          <w:rFonts w:ascii="Arial Narrow" w:hAnsi="Arial Narrow" w:cs="SourceSansRoman-Light"/>
          <w:color w:val="6B6C6D"/>
        </w:rPr>
        <w:tab/>
      </w:r>
      <w:r w:rsidR="007A2EBF" w:rsidRPr="004456C3">
        <w:rPr>
          <w:rFonts w:ascii="Arial Narrow" w:hAnsi="Arial Narrow" w:cs="SourceSansRoman-Light"/>
          <w:color w:val="6B6C6D"/>
        </w:rPr>
        <w:t>Manager Human Resources</w:t>
      </w:r>
    </w:p>
    <w:p w:rsidR="00EF1470" w:rsidRDefault="00EF1470" w:rsidP="00300FCF">
      <w:pPr>
        <w:tabs>
          <w:tab w:val="left" w:pos="2268"/>
        </w:tabs>
        <w:spacing w:after="0"/>
      </w:pPr>
    </w:p>
    <w:sectPr w:rsidR="00EF1470" w:rsidSect="00EF1470">
      <w:footerReference w:type="default" r:id="rId9"/>
      <w:pgSz w:w="11906" w:h="16838" w:code="9"/>
      <w:pgMar w:top="1134"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0B7" w:rsidRDefault="00C950B7" w:rsidP="00615BBA">
      <w:r>
        <w:separator/>
      </w:r>
    </w:p>
  </w:endnote>
  <w:endnote w:type="continuationSeparator" w:id="0">
    <w:p w:rsidR="00C950B7" w:rsidRDefault="00C950B7"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Pr="00DA6747" w:rsidRDefault="00DA6747" w:rsidP="00DA6747">
    <w:pPr>
      <w:pStyle w:val="Footer"/>
      <w:jc w:val="right"/>
      <w:rPr>
        <w:rFonts w:ascii="Arial" w:hAnsi="Arial" w:cs="Arial"/>
        <w:b/>
        <w:sz w:val="16"/>
        <w:szCs w:val="16"/>
      </w:rPr>
    </w:pPr>
    <w:r w:rsidRPr="00A466FA">
      <w:rPr>
        <w:rFonts w:ascii="Arial Narrow" w:hAnsi="Arial Narrow"/>
        <w:b/>
        <w:sz w:val="16"/>
        <w:szCs w:val="16"/>
      </w:rPr>
      <w:fldChar w:fldCharType="begin"/>
    </w:r>
    <w:r w:rsidRPr="00A466FA">
      <w:rPr>
        <w:rFonts w:ascii="Arial Narrow" w:hAnsi="Arial Narrow"/>
        <w:sz w:val="16"/>
        <w:szCs w:val="16"/>
      </w:rPr>
      <w:instrText xml:space="preserve"> PAGE   \* MERGEFORMAT </w:instrText>
    </w:r>
    <w:r w:rsidRPr="00A466FA">
      <w:rPr>
        <w:rFonts w:ascii="Arial Narrow" w:hAnsi="Arial Narrow"/>
        <w:b/>
        <w:sz w:val="16"/>
        <w:szCs w:val="16"/>
      </w:rPr>
      <w:fldChar w:fldCharType="separate"/>
    </w:r>
    <w:r>
      <w:rPr>
        <w:rFonts w:ascii="Arial Narrow" w:hAnsi="Arial Narrow"/>
        <w:b/>
        <w:sz w:val="16"/>
        <w:szCs w:val="16"/>
      </w:rPr>
      <w:t>1</w:t>
    </w:r>
    <w:r w:rsidRPr="00A466FA">
      <w:rPr>
        <w:rFonts w:ascii="Arial Narrow" w:hAnsi="Arial Narrow"/>
        <w:b/>
        <w:noProof/>
        <w:sz w:val="16"/>
        <w:szCs w:val="16"/>
      </w:rPr>
      <w:fldChar w:fldCharType="end"/>
    </w:r>
    <w:r w:rsidRPr="00A466FA">
      <w:rPr>
        <w:rFonts w:ascii="Arial Narrow" w:hAnsi="Arial Narrow"/>
        <w:sz w:val="16"/>
        <w:szCs w:val="16"/>
      </w:rPr>
      <w:t xml:space="preserve"> | </w:t>
    </w:r>
    <w:r w:rsidRPr="00A466FA">
      <w:rPr>
        <w:rFonts w:ascii="Arial Narrow" w:hAnsi="Arial Narrow"/>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0B7" w:rsidRDefault="00C950B7" w:rsidP="00615BBA">
      <w:r>
        <w:separator/>
      </w:r>
    </w:p>
  </w:footnote>
  <w:footnote w:type="continuationSeparator" w:id="0">
    <w:p w:rsidR="00C950B7" w:rsidRDefault="00C950B7" w:rsidP="0061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7AA1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F6B6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960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0C6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50E8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9C3C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54F0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F47D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38C6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7054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B4DE4"/>
    <w:multiLevelType w:val="hybridMultilevel"/>
    <w:tmpl w:val="D3EED91A"/>
    <w:lvl w:ilvl="0" w:tplc="3E0A61D0">
      <w:start w:val="1"/>
      <w:numFmt w:val="bullet"/>
      <w:lvlText w:val=""/>
      <w:lvlJc w:val="left"/>
      <w:pPr>
        <w:tabs>
          <w:tab w:val="num" w:pos="2007"/>
        </w:tabs>
        <w:ind w:left="2007" w:hanging="567"/>
      </w:pPr>
      <w:rPr>
        <w:rFonts w:ascii="Wingdings" w:hAnsi="Wingding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11" w15:restartNumberingAfterBreak="0">
    <w:nsid w:val="10473018"/>
    <w:multiLevelType w:val="multilevel"/>
    <w:tmpl w:val="D4960FE4"/>
    <w:numStyleLink w:val="Bullets"/>
  </w:abstractNum>
  <w:abstractNum w:abstractNumId="12" w15:restartNumberingAfterBreak="0">
    <w:nsid w:val="11F16FA6"/>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C192370"/>
    <w:multiLevelType w:val="multilevel"/>
    <w:tmpl w:val="D4960FE4"/>
    <w:numStyleLink w:val="Bullets"/>
  </w:abstractNum>
  <w:abstractNum w:abstractNumId="14" w15:restartNumberingAfterBreak="0">
    <w:nsid w:val="303D4514"/>
    <w:multiLevelType w:val="multilevel"/>
    <w:tmpl w:val="E72C4456"/>
    <w:numStyleLink w:val="HeadingNumbers"/>
  </w:abstractNum>
  <w:abstractNum w:abstractNumId="15" w15:restartNumberingAfterBreak="0">
    <w:nsid w:val="34B95AA9"/>
    <w:multiLevelType w:val="multilevel"/>
    <w:tmpl w:val="D4960FE4"/>
    <w:numStyleLink w:val="Bullets"/>
  </w:abstractNum>
  <w:abstractNum w:abstractNumId="16" w15:restartNumberingAfterBreak="0">
    <w:nsid w:val="36D955FC"/>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70C0CFB"/>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B734DC"/>
    <w:multiLevelType w:val="multilevel"/>
    <w:tmpl w:val="D4960FE4"/>
    <w:numStyleLink w:val="Bullets"/>
  </w:abstractNum>
  <w:abstractNum w:abstractNumId="19" w15:restartNumberingAfterBreak="0">
    <w:nsid w:val="5027265A"/>
    <w:multiLevelType w:val="multilevel"/>
    <w:tmpl w:val="D4960FE4"/>
    <w:styleLink w:val="Bullets"/>
    <w:lvl w:ilvl="0">
      <w:start w:val="1"/>
      <w:numFmt w:val="bullet"/>
      <w:pStyle w:val="BulletText"/>
      <w:lvlText w:val=""/>
      <w:lvlJc w:val="left"/>
      <w:pPr>
        <w:tabs>
          <w:tab w:val="num" w:pos="2835"/>
        </w:tabs>
        <w:ind w:left="454" w:hanging="454"/>
      </w:pPr>
      <w:rPr>
        <w:rFonts w:ascii="Wingdings" w:hAnsi="Wingdings" w:hint="default"/>
        <w:color w:val="313253" w:themeColor="accent5"/>
      </w:rPr>
    </w:lvl>
    <w:lvl w:ilvl="1">
      <w:start w:val="1"/>
      <w:numFmt w:val="bullet"/>
      <w:pStyle w:val="BulletText2"/>
      <w:lvlText w:val=""/>
      <w:lvlJc w:val="left"/>
      <w:pPr>
        <w:tabs>
          <w:tab w:val="num" w:pos="2978"/>
        </w:tabs>
        <w:ind w:left="3347"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26250E3"/>
    <w:multiLevelType w:val="hybridMultilevel"/>
    <w:tmpl w:val="D5387810"/>
    <w:lvl w:ilvl="0" w:tplc="FF9E0116">
      <w:start w:val="1"/>
      <w:numFmt w:val="bullet"/>
      <w:lvlText w:val=""/>
      <w:lvlJc w:val="left"/>
      <w:pPr>
        <w:tabs>
          <w:tab w:val="num" w:pos="2007"/>
        </w:tabs>
        <w:ind w:left="2007" w:hanging="567"/>
      </w:pPr>
      <w:rPr>
        <w:rFonts w:ascii="Wingdings" w:hAnsi="Wingdings" w:hint="default"/>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21" w15:restartNumberingAfterBreak="0">
    <w:nsid w:val="55125776"/>
    <w:multiLevelType w:val="multilevel"/>
    <w:tmpl w:val="D4960FE4"/>
    <w:numStyleLink w:val="Bullets"/>
  </w:abstractNum>
  <w:abstractNum w:abstractNumId="22" w15:restartNumberingAfterBreak="0">
    <w:nsid w:val="57C736E0"/>
    <w:multiLevelType w:val="multilevel"/>
    <w:tmpl w:val="1D9E9B34"/>
    <w:numStyleLink w:val="InfoReportsList"/>
  </w:abstractNum>
  <w:abstractNum w:abstractNumId="23" w15:restartNumberingAfterBreak="0">
    <w:nsid w:val="59A71F40"/>
    <w:multiLevelType w:val="multilevel"/>
    <w:tmpl w:val="1D9E9B34"/>
    <w:numStyleLink w:val="InfoReportsList"/>
  </w:abstractNum>
  <w:abstractNum w:abstractNumId="24" w15:restartNumberingAfterBreak="0">
    <w:nsid w:val="5F3A09EE"/>
    <w:multiLevelType w:val="multilevel"/>
    <w:tmpl w:val="D4960FE4"/>
    <w:numStyleLink w:val="Bullets"/>
  </w:abstractNum>
  <w:abstractNum w:abstractNumId="25" w15:restartNumberingAfterBreak="0">
    <w:nsid w:val="68530773"/>
    <w:multiLevelType w:val="multilevel"/>
    <w:tmpl w:val="D4960FE4"/>
    <w:numStyleLink w:val="Bullets"/>
  </w:abstractNum>
  <w:abstractNum w:abstractNumId="26" w15:restartNumberingAfterBreak="0">
    <w:nsid w:val="69AA740A"/>
    <w:multiLevelType w:val="multilevel"/>
    <w:tmpl w:val="1D9E9B34"/>
    <w:numStyleLink w:val="InfoReportsList"/>
  </w:abstractNum>
  <w:abstractNum w:abstractNumId="27"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28" w15:restartNumberingAfterBreak="0">
    <w:nsid w:val="742E5229"/>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7CDE15DD"/>
    <w:multiLevelType w:val="multilevel"/>
    <w:tmpl w:val="E72C4456"/>
    <w:numStyleLink w:val="HeadingNumbers"/>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9"/>
  </w:num>
  <w:num w:numId="5">
    <w:abstractNumId w:val="15"/>
  </w:num>
  <w:num w:numId="6">
    <w:abstractNumId w:val="21"/>
  </w:num>
  <w:num w:numId="7">
    <w:abstractNumId w:val="11"/>
  </w:num>
  <w:num w:numId="8">
    <w:abstractNumId w:val="13"/>
  </w:num>
  <w:num w:numId="9">
    <w:abstractNumId w:val="24"/>
  </w:num>
  <w:num w:numId="10">
    <w:abstractNumId w:val="3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7"/>
  </w:num>
  <w:num w:numId="22">
    <w:abstractNumId w:val="26"/>
  </w:num>
  <w:num w:numId="23">
    <w:abstractNumId w:val="23"/>
  </w:num>
  <w:num w:numId="24">
    <w:abstractNumId w:val="22"/>
  </w:num>
  <w:num w:numId="25">
    <w:abstractNumId w:val="25"/>
  </w:num>
  <w:num w:numId="26">
    <w:abstractNumId w:val="18"/>
  </w:num>
  <w:num w:numId="27">
    <w:abstractNumId w:val="17"/>
  </w:num>
  <w:num w:numId="28">
    <w:abstractNumId w:val="12"/>
  </w:num>
  <w:num w:numId="29">
    <w:abstractNumId w:val="28"/>
  </w:num>
  <w:num w:numId="30">
    <w:abstractNumId w:val="16"/>
  </w:num>
  <w:num w:numId="31">
    <w:abstractNumId w:val="10"/>
  </w:num>
  <w:num w:numId="32">
    <w:abstractNumId w:val="20"/>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07983"/>
    <w:rsid w:val="00062C4D"/>
    <w:rsid w:val="000A6822"/>
    <w:rsid w:val="000B0278"/>
    <w:rsid w:val="000B2AF0"/>
    <w:rsid w:val="000D66AA"/>
    <w:rsid w:val="00127D14"/>
    <w:rsid w:val="00144B8D"/>
    <w:rsid w:val="001607C6"/>
    <w:rsid w:val="00160C0F"/>
    <w:rsid w:val="0016584B"/>
    <w:rsid w:val="00184472"/>
    <w:rsid w:val="001A12E6"/>
    <w:rsid w:val="001A157D"/>
    <w:rsid w:val="001A5F12"/>
    <w:rsid w:val="001B44FE"/>
    <w:rsid w:val="001B7026"/>
    <w:rsid w:val="00206E75"/>
    <w:rsid w:val="00241033"/>
    <w:rsid w:val="00256499"/>
    <w:rsid w:val="002614A1"/>
    <w:rsid w:val="00274696"/>
    <w:rsid w:val="00294C5C"/>
    <w:rsid w:val="002A6B7A"/>
    <w:rsid w:val="002E14B8"/>
    <w:rsid w:val="002F0578"/>
    <w:rsid w:val="002F5370"/>
    <w:rsid w:val="00300FCF"/>
    <w:rsid w:val="00314488"/>
    <w:rsid w:val="00347A2D"/>
    <w:rsid w:val="0035260F"/>
    <w:rsid w:val="00352CD6"/>
    <w:rsid w:val="003727D9"/>
    <w:rsid w:val="00392AE9"/>
    <w:rsid w:val="003A79F0"/>
    <w:rsid w:val="003B46DE"/>
    <w:rsid w:val="003E6897"/>
    <w:rsid w:val="00422F86"/>
    <w:rsid w:val="00443C50"/>
    <w:rsid w:val="0044505F"/>
    <w:rsid w:val="004456C3"/>
    <w:rsid w:val="004469C4"/>
    <w:rsid w:val="004527A9"/>
    <w:rsid w:val="00486694"/>
    <w:rsid w:val="004C069A"/>
    <w:rsid w:val="004D2C0C"/>
    <w:rsid w:val="004D4FFF"/>
    <w:rsid w:val="00506951"/>
    <w:rsid w:val="00533753"/>
    <w:rsid w:val="00545F2D"/>
    <w:rsid w:val="0055424C"/>
    <w:rsid w:val="005617EE"/>
    <w:rsid w:val="00572770"/>
    <w:rsid w:val="00585140"/>
    <w:rsid w:val="005B2378"/>
    <w:rsid w:val="00615BBA"/>
    <w:rsid w:val="00654504"/>
    <w:rsid w:val="00655C1F"/>
    <w:rsid w:val="006731A9"/>
    <w:rsid w:val="006F04D4"/>
    <w:rsid w:val="006F33BA"/>
    <w:rsid w:val="0073277A"/>
    <w:rsid w:val="00735CC5"/>
    <w:rsid w:val="007433BC"/>
    <w:rsid w:val="0076197C"/>
    <w:rsid w:val="007667C4"/>
    <w:rsid w:val="00794BFE"/>
    <w:rsid w:val="007A2EBF"/>
    <w:rsid w:val="007C6607"/>
    <w:rsid w:val="008274FC"/>
    <w:rsid w:val="00860540"/>
    <w:rsid w:val="00863E69"/>
    <w:rsid w:val="00866C29"/>
    <w:rsid w:val="00890590"/>
    <w:rsid w:val="008A3706"/>
    <w:rsid w:val="008C69BD"/>
    <w:rsid w:val="008D26D1"/>
    <w:rsid w:val="008E0D70"/>
    <w:rsid w:val="0091144D"/>
    <w:rsid w:val="00924E41"/>
    <w:rsid w:val="00942844"/>
    <w:rsid w:val="00987381"/>
    <w:rsid w:val="00992DAF"/>
    <w:rsid w:val="009A404E"/>
    <w:rsid w:val="009A5AF3"/>
    <w:rsid w:val="009B3697"/>
    <w:rsid w:val="009B4C50"/>
    <w:rsid w:val="009D0CC1"/>
    <w:rsid w:val="009D2367"/>
    <w:rsid w:val="00A01B79"/>
    <w:rsid w:val="00A16305"/>
    <w:rsid w:val="00A21609"/>
    <w:rsid w:val="00A26A81"/>
    <w:rsid w:val="00A6736B"/>
    <w:rsid w:val="00A76C21"/>
    <w:rsid w:val="00AA495C"/>
    <w:rsid w:val="00AA5182"/>
    <w:rsid w:val="00AB4736"/>
    <w:rsid w:val="00AD2719"/>
    <w:rsid w:val="00AE16B4"/>
    <w:rsid w:val="00AF265D"/>
    <w:rsid w:val="00B26C65"/>
    <w:rsid w:val="00B53A21"/>
    <w:rsid w:val="00B56973"/>
    <w:rsid w:val="00BD7159"/>
    <w:rsid w:val="00BE7C34"/>
    <w:rsid w:val="00C00E7C"/>
    <w:rsid w:val="00C0758D"/>
    <w:rsid w:val="00C10B22"/>
    <w:rsid w:val="00C46242"/>
    <w:rsid w:val="00C950B7"/>
    <w:rsid w:val="00CC7B39"/>
    <w:rsid w:val="00CF464C"/>
    <w:rsid w:val="00D00A90"/>
    <w:rsid w:val="00D0766A"/>
    <w:rsid w:val="00D248D9"/>
    <w:rsid w:val="00D64497"/>
    <w:rsid w:val="00D67AE4"/>
    <w:rsid w:val="00D767E5"/>
    <w:rsid w:val="00DA4619"/>
    <w:rsid w:val="00DA6747"/>
    <w:rsid w:val="00DE7E57"/>
    <w:rsid w:val="00DF5C41"/>
    <w:rsid w:val="00E0552A"/>
    <w:rsid w:val="00E10B33"/>
    <w:rsid w:val="00E16C4E"/>
    <w:rsid w:val="00E23755"/>
    <w:rsid w:val="00E33636"/>
    <w:rsid w:val="00E3426A"/>
    <w:rsid w:val="00E63D97"/>
    <w:rsid w:val="00E658C6"/>
    <w:rsid w:val="00E7069E"/>
    <w:rsid w:val="00E83F78"/>
    <w:rsid w:val="00EA4C04"/>
    <w:rsid w:val="00EA4D54"/>
    <w:rsid w:val="00EA72AF"/>
    <w:rsid w:val="00ED265A"/>
    <w:rsid w:val="00EE3102"/>
    <w:rsid w:val="00EF1470"/>
    <w:rsid w:val="00F26CDB"/>
    <w:rsid w:val="00F4002A"/>
    <w:rsid w:val="00F56B87"/>
    <w:rsid w:val="00F652B8"/>
    <w:rsid w:val="00F653A1"/>
    <w:rsid w:val="00F6749A"/>
    <w:rsid w:val="00F710FE"/>
    <w:rsid w:val="00FC10DB"/>
    <w:rsid w:val="00FC2249"/>
    <w:rsid w:val="00FC3CCA"/>
    <w:rsid w:val="00FE6AF9"/>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AA789"/>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10"/>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basedOn w:val="Normal"/>
    <w:link w:val="FooterChar"/>
    <w:uiPriority w:val="99"/>
    <w:unhideWhenUsed/>
    <w:rsid w:val="0016584B"/>
    <w:pPr>
      <w:tabs>
        <w:tab w:val="center" w:pos="4961"/>
        <w:tab w:val="right" w:pos="9923"/>
      </w:tabs>
      <w:spacing w:after="0"/>
    </w:pPr>
    <w:rPr>
      <w:color w:val="313253" w:themeColor="accent5"/>
      <w:sz w:val="18"/>
    </w:rPr>
  </w:style>
  <w:style w:type="character" w:customStyle="1" w:styleId="FooterChar">
    <w:name w:val="Footer Char"/>
    <w:basedOn w:val="DefaultParagraphFont"/>
    <w:link w:val="Footer"/>
    <w:uiPriority w:val="99"/>
    <w:rsid w:val="0016584B"/>
    <w:rPr>
      <w:color w:val="313253" w:themeColor="accent5"/>
      <w:sz w:val="18"/>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paragraph" w:customStyle="1" w:styleId="CompanyName">
    <w:name w:val="Company Name"/>
    <w:basedOn w:val="Normal"/>
    <w:qFormat/>
    <w:rsid w:val="008A3706"/>
    <w:rPr>
      <w:rFonts w:ascii="Source Sans Pro" w:hAnsi="Source Sans Pro"/>
      <w:b/>
      <w:color w:val="283253"/>
      <w:sz w:val="16"/>
      <w:szCs w:val="16"/>
    </w:rPr>
  </w:style>
  <w:style w:type="paragraph" w:customStyle="1" w:styleId="Basisalinea">
    <w:name w:val="[Basisalinea]"/>
    <w:basedOn w:val="Normal"/>
    <w:uiPriority w:val="99"/>
    <w:rsid w:val="00866C29"/>
    <w:pPr>
      <w:autoSpaceDE w:val="0"/>
      <w:autoSpaceDN w:val="0"/>
      <w:adjustRightInd w:val="0"/>
      <w:spacing w:after="0" w:line="288" w:lineRule="auto"/>
      <w:jc w:val="left"/>
      <w:textAlignment w:val="center"/>
    </w:pPr>
    <w:rPr>
      <w:rFonts w:ascii="MinionPro-Regular" w:eastAsia="Calibri" w:hAnsi="MinionPro-Regular" w:cs="MinionPro-Regular"/>
      <w:color w:val="000000"/>
      <w:sz w:val="24"/>
      <w:szCs w:val="24"/>
      <w:lang w:val="nl-NL"/>
    </w:rPr>
  </w:style>
  <w:style w:type="paragraph" w:customStyle="1" w:styleId="Contact">
    <w:name w:val="Contact"/>
    <w:basedOn w:val="Normal"/>
    <w:qFormat/>
    <w:rsid w:val="009A404E"/>
    <w:pPr>
      <w:tabs>
        <w:tab w:val="left" w:pos="6579"/>
      </w:tabs>
      <w:ind w:left="5954"/>
    </w:pPr>
    <w:rPr>
      <w:rFonts w:ascii="Arial Narrow" w:hAnsi="Arial Narrow"/>
      <w:sz w:val="16"/>
      <w:szCs w:val="16"/>
    </w:rPr>
  </w:style>
  <w:style w:type="character" w:customStyle="1" w:styleId="ContactBold">
    <w:name w:val="Contact Bold"/>
    <w:basedOn w:val="DefaultParagraphFont"/>
    <w:uiPriority w:val="1"/>
    <w:qFormat/>
    <w:rsid w:val="009A404E"/>
    <w:rPr>
      <w:rFonts w:ascii="Arial Narrow" w:hAnsi="Arial Narrow"/>
      <w:b/>
      <w:sz w:val="16"/>
    </w:rPr>
  </w:style>
  <w:style w:type="paragraph" w:customStyle="1" w:styleId="Subject">
    <w:name w:val="Subject"/>
    <w:basedOn w:val="Normal"/>
    <w:qFormat/>
    <w:rsid w:val="009A404E"/>
    <w:rPr>
      <w:rFonts w:ascii="Arial Narrow" w:hAnsi="Arial Narrow"/>
      <w:b/>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4"/>
      </w:numPr>
      <w:spacing w:after="120"/>
    </w:pPr>
  </w:style>
  <w:style w:type="numbering" w:customStyle="1" w:styleId="Bullets">
    <w:name w:val="Bullets"/>
    <w:uiPriority w:val="99"/>
    <w:rsid w:val="002F0578"/>
    <w:pPr>
      <w:numPr>
        <w:numId w:val="4"/>
      </w:numPr>
    </w:pPr>
  </w:style>
  <w:style w:type="paragraph" w:customStyle="1" w:styleId="BulletText2">
    <w:name w:val="Bullet Text 2"/>
    <w:basedOn w:val="BulletText"/>
    <w:qFormat/>
    <w:rsid w:val="002F0578"/>
    <w:pPr>
      <w:numPr>
        <w:ilvl w:val="1"/>
      </w:numPr>
      <w:tabs>
        <w:tab w:val="clear" w:pos="2978"/>
        <w:tab w:val="num" w:pos="1077"/>
      </w:tabs>
      <w:ind w:left="1446"/>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
    <w:name w:val="_Sub Title"/>
    <w:basedOn w:val="Normal"/>
    <w:qFormat/>
    <w:rsid w:val="00A76C21"/>
    <w:pPr>
      <w:jc w:val="left"/>
    </w:pPr>
    <w:rPr>
      <w:b/>
      <w:color w:val="C1A408" w:themeColor="accent4"/>
      <w:sz w:val="28"/>
      <w:szCs w:val="44"/>
      <w:lang w:val="en-US"/>
    </w:rPr>
  </w:style>
  <w:style w:type="paragraph" w:customStyle="1" w:styleId="NoticeHeading">
    <w:name w:val="_Notice Heading"/>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paragraph" w:customStyle="1" w:styleId="Main2Title">
    <w:name w:val="_Main 2 Title"/>
    <w:basedOn w:val="Normal"/>
    <w:qFormat/>
    <w:rsid w:val="00A21609"/>
    <w:pPr>
      <w:jc w:val="left"/>
    </w:pPr>
    <w:rPr>
      <w:b/>
      <w:color w:val="313253" w:themeColor="accent5"/>
      <w:sz w:val="36"/>
      <w:szCs w:val="36"/>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paragraph" w:customStyle="1" w:styleId="MovedSeconded">
    <w:name w:val="_MovedSeconded"/>
    <w:basedOn w:val="Normal"/>
    <w:next w:val="Normal"/>
    <w:qFormat/>
    <w:rsid w:val="004D2C0C"/>
    <w:pPr>
      <w:tabs>
        <w:tab w:val="left" w:pos="3686"/>
      </w:tabs>
      <w:ind w:left="709"/>
    </w:pPr>
    <w:rPr>
      <w:b/>
    </w:rPr>
  </w:style>
  <w:style w:type="paragraph" w:customStyle="1" w:styleId="MeetingListTabbed">
    <w:name w:val="_MeetingListTabbed"/>
    <w:basedOn w:val="Normal"/>
    <w:qFormat/>
    <w:rsid w:val="006F33BA"/>
    <w:pPr>
      <w:tabs>
        <w:tab w:val="left" w:pos="1701"/>
        <w:tab w:val="left" w:pos="2977"/>
        <w:tab w:val="left" w:pos="4253"/>
        <w:tab w:val="left" w:pos="4820"/>
      </w:tabs>
      <w:ind w:left="709"/>
    </w:pPr>
  </w:style>
  <w:style w:type="paragraph" w:customStyle="1" w:styleId="TableNormal0">
    <w:name w:val="_TableNormal"/>
    <w:basedOn w:val="Normal"/>
    <w:qFormat/>
    <w:rsid w:val="000A6822"/>
    <w:pPr>
      <w:spacing w:after="120"/>
      <w:jc w:val="left"/>
    </w:pPr>
  </w:style>
  <w:style w:type="character" w:styleId="Strong">
    <w:name w:val="Strong"/>
    <w:basedOn w:val="DefaultParagraphFont"/>
    <w:uiPriority w:val="22"/>
    <w:qFormat/>
    <w:rsid w:val="000A6822"/>
    <w:rPr>
      <w:b/>
      <w:bCs/>
    </w:rPr>
  </w:style>
  <w:style w:type="numbering" w:customStyle="1" w:styleId="InfoReportsList">
    <w:name w:val="InfoReportsList"/>
    <w:uiPriority w:val="99"/>
    <w:rsid w:val="00F26CDB"/>
    <w:pPr>
      <w:numPr>
        <w:numId w:val="21"/>
      </w:numPr>
    </w:pPr>
  </w:style>
  <w:style w:type="paragraph" w:customStyle="1" w:styleId="InfoReportListItem">
    <w:name w:val="_InfoReportListItem"/>
    <w:basedOn w:val="HeadingNoNumber"/>
    <w:qFormat/>
    <w:rsid w:val="00F26CDB"/>
    <w:pPr>
      <w:numPr>
        <w:numId w:val="24"/>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semiHidden/>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695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6054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5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39185-8CD3-4D2F-889D-C909EB6DD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Styles.dotx</Template>
  <TotalTime>1</TotalTime>
  <Pages>6</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Jamie Beaney</cp:lastModifiedBy>
  <cp:revision>3</cp:revision>
  <cp:lastPrinted>2020-11-17T04:26:00Z</cp:lastPrinted>
  <dcterms:created xsi:type="dcterms:W3CDTF">2021-09-17T03:32:00Z</dcterms:created>
  <dcterms:modified xsi:type="dcterms:W3CDTF">2021-09-17T04:37:00Z</dcterms:modified>
</cp:coreProperties>
</file>