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5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4397"/>
        <w:gridCol w:w="2979"/>
        <w:gridCol w:w="2838"/>
        <w:gridCol w:w="1985"/>
      </w:tblGrid>
      <w:tr w:rsidR="00FE0831" w14:paraId="2DE593D6" w14:textId="77777777" w:rsidTr="00697893">
        <w:tc>
          <w:tcPr>
            <w:tcW w:w="2966" w:type="dxa"/>
          </w:tcPr>
          <w:p w14:paraId="0EEA6D6B" w14:textId="77777777" w:rsidR="00FE0831" w:rsidRDefault="00FE0831" w:rsidP="004760CA">
            <w:pPr>
              <w:spacing w:before="60" w:after="60"/>
            </w:pPr>
            <w:r>
              <w:t xml:space="preserve">Cr </w:t>
            </w:r>
            <w:proofErr w:type="spellStart"/>
            <w:r>
              <w:t>Tallan</w:t>
            </w:r>
            <w:proofErr w:type="spellEnd"/>
            <w:r>
              <w:t xml:space="preserve"> Ames</w:t>
            </w:r>
          </w:p>
          <w:p w14:paraId="5274677B" w14:textId="77777777" w:rsidR="00FE0831" w:rsidRDefault="00FE0831" w:rsidP="004760CA">
            <w:pPr>
              <w:spacing w:before="60" w:after="60"/>
            </w:pPr>
            <w:r>
              <w:t>Town of Bassendean</w:t>
            </w:r>
          </w:p>
        </w:tc>
        <w:tc>
          <w:tcPr>
            <w:tcW w:w="4397" w:type="dxa"/>
          </w:tcPr>
          <w:p w14:paraId="4B5E8E60" w14:textId="77777777" w:rsidR="00FE0831" w:rsidRDefault="00AD3512" w:rsidP="004760CA">
            <w:pPr>
              <w:spacing w:before="60" w:after="60"/>
              <w:rPr>
                <w:b/>
              </w:rPr>
            </w:pPr>
            <w:r>
              <w:rPr>
                <w:b/>
              </w:rPr>
              <w:t>Mandatory Training</w:t>
            </w:r>
          </w:p>
          <w:p w14:paraId="011CC57B" w14:textId="77777777" w:rsidR="00AD3512" w:rsidRDefault="00AD3512" w:rsidP="004760CA">
            <w:pPr>
              <w:spacing w:before="60" w:after="60"/>
            </w:pPr>
            <w:r>
              <w:t>Councillor Induction</w:t>
            </w:r>
          </w:p>
          <w:p w14:paraId="720F15BA" w14:textId="77777777" w:rsidR="00AD3512" w:rsidRDefault="00AD3512" w:rsidP="004760CA">
            <w:pPr>
              <w:spacing w:before="60" w:after="60"/>
            </w:pPr>
            <w:r>
              <w:t>Conflicts of Interest</w:t>
            </w:r>
          </w:p>
          <w:p w14:paraId="7CF0F320" w14:textId="77777777" w:rsidR="00AD3512" w:rsidRDefault="00AD3512" w:rsidP="004760CA">
            <w:pPr>
              <w:spacing w:before="60" w:after="60"/>
            </w:pPr>
            <w:r>
              <w:t>Understanding Local Government</w:t>
            </w:r>
          </w:p>
          <w:p w14:paraId="33219902" w14:textId="77777777" w:rsidR="00AD3512" w:rsidRDefault="00AD3512" w:rsidP="004760CA">
            <w:pPr>
              <w:spacing w:before="60" w:after="60"/>
            </w:pPr>
            <w:r>
              <w:t>Meeting Procedures</w:t>
            </w:r>
          </w:p>
          <w:p w14:paraId="322AAAA5" w14:textId="77777777" w:rsidR="00AD3512" w:rsidRDefault="00AD3512" w:rsidP="004760CA">
            <w:pPr>
              <w:spacing w:before="60" w:after="60"/>
            </w:pPr>
            <w:r>
              <w:t>Serving on Council</w:t>
            </w:r>
          </w:p>
          <w:p w14:paraId="66CED0DE" w14:textId="77777777" w:rsidR="00106846" w:rsidRDefault="00106846" w:rsidP="004760CA">
            <w:pPr>
              <w:spacing w:before="60" w:after="60"/>
            </w:pPr>
            <w:r>
              <w:t>Understanding Financial Reports and Budgets</w:t>
            </w:r>
          </w:p>
          <w:p w14:paraId="6FA9C784" w14:textId="77777777" w:rsidR="00106846" w:rsidRDefault="00106846" w:rsidP="004760CA">
            <w:pPr>
              <w:spacing w:before="60" w:after="60"/>
            </w:pPr>
          </w:p>
          <w:p w14:paraId="56B2A9B5" w14:textId="12B30B94" w:rsidR="00106846" w:rsidRPr="00AD3512" w:rsidRDefault="00106846" w:rsidP="00D5731A">
            <w:pPr>
              <w:spacing w:before="60" w:after="60"/>
            </w:pPr>
            <w:r w:rsidRPr="00106846">
              <w:rPr>
                <w:b/>
              </w:rPr>
              <w:t>Professional Development</w:t>
            </w:r>
          </w:p>
        </w:tc>
        <w:tc>
          <w:tcPr>
            <w:tcW w:w="2979" w:type="dxa"/>
          </w:tcPr>
          <w:p w14:paraId="278448BE" w14:textId="77777777" w:rsidR="00FE0831" w:rsidRDefault="00FE0831" w:rsidP="00812316">
            <w:pPr>
              <w:spacing w:before="60" w:after="60"/>
              <w:ind w:left="313"/>
            </w:pPr>
          </w:p>
          <w:p w14:paraId="7DEA662F" w14:textId="77777777" w:rsidR="00AD3512" w:rsidRPr="002541FA" w:rsidRDefault="00AD3512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  <w:p w14:paraId="770D4FCD" w14:textId="77777777" w:rsidR="00AD3512" w:rsidRPr="002541FA" w:rsidRDefault="00AD3512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  <w:p w14:paraId="24AEC179" w14:textId="77777777" w:rsidR="00AD3512" w:rsidRPr="002541FA" w:rsidRDefault="00AD3512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  <w:p w14:paraId="25397A50" w14:textId="77777777" w:rsidR="00AD3512" w:rsidRPr="002541FA" w:rsidRDefault="00AD3512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  <w:p w14:paraId="4F06ECCF" w14:textId="77777777" w:rsidR="00AD3512" w:rsidRPr="002541FA" w:rsidRDefault="00AD3512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  <w:p w14:paraId="1F255E4C" w14:textId="2794CC6F" w:rsidR="00106846" w:rsidRPr="002541FA" w:rsidRDefault="00106846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</w:tc>
        <w:tc>
          <w:tcPr>
            <w:tcW w:w="2838" w:type="dxa"/>
          </w:tcPr>
          <w:p w14:paraId="1FD162C4" w14:textId="77777777" w:rsidR="00FE0831" w:rsidRPr="002541FA" w:rsidRDefault="00FE0831" w:rsidP="00812316">
            <w:pPr>
              <w:spacing w:before="60" w:after="60"/>
              <w:jc w:val="center"/>
              <w:rPr>
                <w:lang w:val="pl-PL"/>
              </w:rPr>
            </w:pPr>
          </w:p>
          <w:p w14:paraId="5101E3C0" w14:textId="77777777" w:rsidR="00AD3512" w:rsidRDefault="00AD3512" w:rsidP="00812316">
            <w:pPr>
              <w:spacing w:before="60" w:after="60"/>
              <w:jc w:val="center"/>
            </w:pPr>
            <w:r>
              <w:t>23+24/10/2021</w:t>
            </w:r>
          </w:p>
          <w:p w14:paraId="26687AD6" w14:textId="77777777" w:rsidR="00AD3512" w:rsidRDefault="00AD3512" w:rsidP="00812316">
            <w:pPr>
              <w:spacing w:before="60" w:after="60"/>
              <w:jc w:val="center"/>
            </w:pPr>
            <w:r>
              <w:t>10/02/2022</w:t>
            </w:r>
          </w:p>
          <w:p w14:paraId="0E3C0409" w14:textId="77777777" w:rsidR="00AD3512" w:rsidRDefault="00AD3512" w:rsidP="00812316">
            <w:pPr>
              <w:spacing w:before="60" w:after="60"/>
              <w:jc w:val="center"/>
            </w:pPr>
            <w:r>
              <w:t>10/02/2022</w:t>
            </w:r>
          </w:p>
          <w:p w14:paraId="317FEBE9" w14:textId="77777777" w:rsidR="00AD3512" w:rsidRDefault="00AD3512" w:rsidP="00812316">
            <w:pPr>
              <w:spacing w:before="60" w:after="60"/>
              <w:jc w:val="center"/>
            </w:pPr>
            <w:r>
              <w:t>11/02/2022</w:t>
            </w:r>
          </w:p>
          <w:p w14:paraId="014145E9" w14:textId="77777777" w:rsidR="00AD3512" w:rsidRDefault="00AD3512" w:rsidP="00812316">
            <w:pPr>
              <w:spacing w:before="60" w:after="60"/>
              <w:jc w:val="center"/>
            </w:pPr>
            <w:r>
              <w:t>10/03/2022</w:t>
            </w:r>
          </w:p>
          <w:p w14:paraId="701D4FA2" w14:textId="77777777" w:rsidR="00106846" w:rsidRDefault="00106846" w:rsidP="00812316">
            <w:pPr>
              <w:spacing w:before="60" w:after="60"/>
              <w:jc w:val="center"/>
            </w:pPr>
            <w:r>
              <w:t>23+24/10/2021</w:t>
            </w:r>
          </w:p>
          <w:p w14:paraId="1B18013B" w14:textId="77777777" w:rsidR="00106846" w:rsidRDefault="00106846" w:rsidP="00812316">
            <w:pPr>
              <w:spacing w:before="60" w:after="60"/>
              <w:jc w:val="center"/>
            </w:pPr>
          </w:p>
          <w:p w14:paraId="779F3F68" w14:textId="2F84F782" w:rsidR="00106846" w:rsidRDefault="00106846" w:rsidP="00812316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14:paraId="25A4E325" w14:textId="77777777" w:rsidR="00106846" w:rsidRDefault="00106846" w:rsidP="00106846">
            <w:pPr>
              <w:spacing w:before="60" w:after="60"/>
              <w:jc w:val="center"/>
            </w:pPr>
          </w:p>
          <w:p w14:paraId="51619862" w14:textId="77777777" w:rsidR="00106846" w:rsidRDefault="00106846" w:rsidP="00106846">
            <w:pPr>
              <w:spacing w:before="60" w:after="60"/>
              <w:jc w:val="center"/>
            </w:pPr>
          </w:p>
          <w:p w14:paraId="335062A8" w14:textId="281FB767" w:rsidR="00FE0831" w:rsidRDefault="00106846" w:rsidP="00106846">
            <w:pPr>
              <w:spacing w:before="60" w:after="60"/>
              <w:jc w:val="center"/>
            </w:pPr>
            <w:r>
              <w:t>$Not available</w:t>
            </w:r>
          </w:p>
        </w:tc>
      </w:tr>
      <w:tr w:rsidR="00084CD0" w14:paraId="0A8CF1D8" w14:textId="77777777" w:rsidTr="00697893">
        <w:tc>
          <w:tcPr>
            <w:tcW w:w="2966" w:type="dxa"/>
          </w:tcPr>
          <w:p w14:paraId="5B65332F" w14:textId="77777777" w:rsidR="00084CD0" w:rsidRDefault="00FE0831" w:rsidP="004760CA">
            <w:pPr>
              <w:spacing w:before="60" w:after="60"/>
            </w:pPr>
            <w:r>
              <w:t>Cr Paul Poliwka</w:t>
            </w:r>
          </w:p>
          <w:p w14:paraId="546985FD" w14:textId="77777777" w:rsidR="00FE0831" w:rsidRDefault="00FE0831" w:rsidP="004760CA">
            <w:pPr>
              <w:spacing w:before="60" w:after="60"/>
            </w:pPr>
            <w:r>
              <w:t>Town of Bassendean</w:t>
            </w:r>
          </w:p>
        </w:tc>
        <w:tc>
          <w:tcPr>
            <w:tcW w:w="4397" w:type="dxa"/>
          </w:tcPr>
          <w:p w14:paraId="73D6E072" w14:textId="77777777" w:rsidR="00697893" w:rsidRPr="00941D0F" w:rsidRDefault="00697893" w:rsidP="00697893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14:paraId="4A568214" w14:textId="5C39EA46" w:rsidR="00697893" w:rsidRDefault="00697893" w:rsidP="004760CA">
            <w:pPr>
              <w:spacing w:before="60" w:after="60"/>
            </w:pPr>
            <w:r>
              <w:t>Conflicts of Interest</w:t>
            </w:r>
          </w:p>
          <w:p w14:paraId="34DD67F5" w14:textId="031D509F" w:rsidR="00AD3512" w:rsidRDefault="00AD3512" w:rsidP="004760CA">
            <w:pPr>
              <w:spacing w:before="60" w:after="60"/>
            </w:pPr>
            <w:r>
              <w:t>Meeting Procedures</w:t>
            </w:r>
          </w:p>
          <w:p w14:paraId="16AAA0D5" w14:textId="7D81B690" w:rsidR="00AD3512" w:rsidRDefault="00AD3512" w:rsidP="004760CA">
            <w:pPr>
              <w:spacing w:before="60" w:after="60"/>
            </w:pPr>
            <w:r>
              <w:t>Serving on Council</w:t>
            </w:r>
          </w:p>
          <w:p w14:paraId="7445B85B" w14:textId="65E1F9E0" w:rsidR="00AD3512" w:rsidRDefault="00AD3512" w:rsidP="004760CA">
            <w:pPr>
              <w:spacing w:before="60" w:after="60"/>
            </w:pPr>
            <w:r>
              <w:t>Understanding Financial Reports and Budgets</w:t>
            </w:r>
          </w:p>
          <w:p w14:paraId="173694A7" w14:textId="77777777" w:rsidR="00084CD0" w:rsidRDefault="00697893" w:rsidP="004760CA">
            <w:pPr>
              <w:spacing w:before="60" w:after="60"/>
            </w:pPr>
            <w:r w:rsidRPr="00697893">
              <w:t>Understanding Local Government</w:t>
            </w:r>
          </w:p>
          <w:p w14:paraId="61F86550" w14:textId="77777777" w:rsidR="00AD3512" w:rsidRDefault="00AD3512" w:rsidP="004760CA">
            <w:pPr>
              <w:spacing w:before="60" w:after="60"/>
            </w:pPr>
            <w:r>
              <w:t>Councillor Induction</w:t>
            </w:r>
          </w:p>
          <w:p w14:paraId="4DD36C1B" w14:textId="77777777" w:rsidR="00AD3512" w:rsidRDefault="00AD3512" w:rsidP="004760CA">
            <w:pPr>
              <w:spacing w:before="60" w:after="60"/>
            </w:pPr>
          </w:p>
          <w:p w14:paraId="6F4614AC" w14:textId="1833B4FD" w:rsidR="00AD3512" w:rsidRPr="00AD3512" w:rsidRDefault="00AD3512" w:rsidP="00D5731A">
            <w:pPr>
              <w:spacing w:before="60" w:after="60"/>
              <w:rPr>
                <w:b/>
              </w:rPr>
            </w:pPr>
            <w:r w:rsidRPr="00AD3512">
              <w:rPr>
                <w:b/>
              </w:rPr>
              <w:t>Professional Development</w:t>
            </w:r>
          </w:p>
        </w:tc>
        <w:tc>
          <w:tcPr>
            <w:tcW w:w="2979" w:type="dxa"/>
          </w:tcPr>
          <w:p w14:paraId="45B3A2B9" w14:textId="77777777" w:rsidR="00697893" w:rsidRDefault="00697893" w:rsidP="00812316">
            <w:pPr>
              <w:spacing w:before="60" w:after="60"/>
              <w:ind w:left="313"/>
            </w:pPr>
          </w:p>
          <w:p w14:paraId="04BADB4D" w14:textId="2EDE2253" w:rsidR="00697893" w:rsidRPr="002541FA" w:rsidRDefault="00AD3512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  <w:p w14:paraId="1AD799F4" w14:textId="05310E84" w:rsidR="00AD3512" w:rsidRPr="002541FA" w:rsidRDefault="00AD3512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  <w:p w14:paraId="460684B1" w14:textId="31BE799D" w:rsidR="00AD3512" w:rsidRPr="002541FA" w:rsidRDefault="00AD3512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  <w:p w14:paraId="734C4DEE" w14:textId="08BC38CA" w:rsidR="00AD3512" w:rsidRPr="002541FA" w:rsidRDefault="00AD3512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  <w:p w14:paraId="339C58AF" w14:textId="77777777" w:rsidR="00084CD0" w:rsidRPr="002541FA" w:rsidRDefault="00697893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  <w:p w14:paraId="6E93FB8C" w14:textId="2A8D5A6E" w:rsidR="00AD3512" w:rsidRPr="002541FA" w:rsidRDefault="00AD3512" w:rsidP="00812316">
            <w:pPr>
              <w:spacing w:before="60" w:after="60"/>
              <w:ind w:left="313"/>
              <w:rPr>
                <w:lang w:val="pl-PL"/>
              </w:rPr>
            </w:pPr>
            <w:r w:rsidRPr="002541FA">
              <w:rPr>
                <w:lang w:val="pl-PL"/>
              </w:rPr>
              <w:t>WALGA</w:t>
            </w:r>
          </w:p>
        </w:tc>
        <w:tc>
          <w:tcPr>
            <w:tcW w:w="2838" w:type="dxa"/>
          </w:tcPr>
          <w:p w14:paraId="33AFC923" w14:textId="77777777" w:rsidR="00697893" w:rsidRPr="002541FA" w:rsidRDefault="00697893" w:rsidP="00812316">
            <w:pPr>
              <w:spacing w:before="60" w:after="60"/>
              <w:jc w:val="center"/>
              <w:rPr>
                <w:lang w:val="pl-PL"/>
              </w:rPr>
            </w:pPr>
          </w:p>
          <w:p w14:paraId="1D75D166" w14:textId="65C2B497" w:rsidR="00697893" w:rsidRDefault="00AD3512" w:rsidP="00812316">
            <w:pPr>
              <w:spacing w:before="60" w:after="60"/>
              <w:jc w:val="center"/>
            </w:pPr>
            <w:r>
              <w:t>27/10/2020</w:t>
            </w:r>
          </w:p>
          <w:p w14:paraId="7996F266" w14:textId="1BF4401E" w:rsidR="00AD3512" w:rsidRDefault="00AD3512" w:rsidP="00812316">
            <w:pPr>
              <w:spacing w:before="60" w:after="60"/>
              <w:jc w:val="center"/>
            </w:pPr>
            <w:r>
              <w:t>29/10/2020</w:t>
            </w:r>
          </w:p>
          <w:p w14:paraId="044C7BAB" w14:textId="68DDA145" w:rsidR="00AD3512" w:rsidRDefault="00AD3512" w:rsidP="00812316">
            <w:pPr>
              <w:spacing w:before="60" w:after="60"/>
              <w:jc w:val="center"/>
            </w:pPr>
            <w:r>
              <w:t>30/10/2020</w:t>
            </w:r>
          </w:p>
          <w:p w14:paraId="1980CE94" w14:textId="79E28E94" w:rsidR="00AD3512" w:rsidRDefault="00AD3512" w:rsidP="00812316">
            <w:pPr>
              <w:spacing w:before="60" w:after="60"/>
              <w:jc w:val="center"/>
            </w:pPr>
            <w:r>
              <w:t>31/10/2020</w:t>
            </w:r>
          </w:p>
          <w:p w14:paraId="38E22087" w14:textId="77777777" w:rsidR="00084CD0" w:rsidRDefault="00697893" w:rsidP="00812316">
            <w:pPr>
              <w:spacing w:before="60" w:after="60"/>
              <w:jc w:val="center"/>
            </w:pPr>
            <w:r>
              <w:t>31/10/2020</w:t>
            </w:r>
          </w:p>
          <w:p w14:paraId="3E262DCF" w14:textId="0425DA9C" w:rsidR="00AD3512" w:rsidRDefault="00AD3512" w:rsidP="00812316">
            <w:pPr>
              <w:spacing w:before="60" w:after="60"/>
              <w:jc w:val="center"/>
            </w:pPr>
            <w:r>
              <w:t>23+24/10/2021</w:t>
            </w:r>
          </w:p>
        </w:tc>
        <w:tc>
          <w:tcPr>
            <w:tcW w:w="1985" w:type="dxa"/>
          </w:tcPr>
          <w:p w14:paraId="2A5D2229" w14:textId="77777777" w:rsidR="00AD3512" w:rsidRDefault="00AD3512" w:rsidP="00697893">
            <w:pPr>
              <w:spacing w:before="60" w:after="60"/>
              <w:jc w:val="center"/>
            </w:pPr>
          </w:p>
          <w:p w14:paraId="2519E030" w14:textId="77777777" w:rsidR="00AD3512" w:rsidRDefault="00AD3512" w:rsidP="00697893">
            <w:pPr>
              <w:spacing w:before="60" w:after="60"/>
              <w:jc w:val="center"/>
            </w:pPr>
          </w:p>
          <w:p w14:paraId="43AD1741" w14:textId="77777777" w:rsidR="00AD3512" w:rsidRDefault="00AD3512" w:rsidP="00697893">
            <w:pPr>
              <w:spacing w:before="60" w:after="60"/>
              <w:jc w:val="center"/>
            </w:pPr>
          </w:p>
          <w:p w14:paraId="59B83317" w14:textId="6CBA571E" w:rsidR="00084CD0" w:rsidRDefault="00697893" w:rsidP="00697893">
            <w:pPr>
              <w:spacing w:before="60" w:after="60"/>
              <w:jc w:val="center"/>
            </w:pPr>
            <w:r>
              <w:t>$Not available</w:t>
            </w:r>
          </w:p>
        </w:tc>
      </w:tr>
      <w:tr w:rsidR="00697893" w14:paraId="43DA7523" w14:textId="77777777" w:rsidTr="00697893">
        <w:tc>
          <w:tcPr>
            <w:tcW w:w="2966" w:type="dxa"/>
          </w:tcPr>
          <w:p w14:paraId="01AB07BD" w14:textId="63F0AFBA" w:rsidR="00697893" w:rsidRDefault="00697893" w:rsidP="00697893">
            <w:pPr>
              <w:spacing w:before="60" w:after="60"/>
            </w:pPr>
            <w:r>
              <w:t>Cr Kathryn Hamilton</w:t>
            </w:r>
          </w:p>
          <w:p w14:paraId="3F0E8E82" w14:textId="574D7097" w:rsidR="00697893" w:rsidRDefault="00424805" w:rsidP="00697893">
            <w:pPr>
              <w:spacing w:before="60" w:after="60"/>
            </w:pPr>
            <w:r>
              <w:t>Town of Bassendean</w:t>
            </w:r>
          </w:p>
        </w:tc>
        <w:tc>
          <w:tcPr>
            <w:tcW w:w="4397" w:type="dxa"/>
          </w:tcPr>
          <w:p w14:paraId="5BCF6335" w14:textId="77777777" w:rsidR="00697893" w:rsidRPr="00941D0F" w:rsidRDefault="00697893" w:rsidP="00697893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14:paraId="3E1DD247" w14:textId="77777777" w:rsidR="00697893" w:rsidRDefault="00697893" w:rsidP="00697893">
            <w:pPr>
              <w:spacing w:before="60" w:after="60"/>
            </w:pPr>
            <w:r>
              <w:t>Meeting Procedures</w:t>
            </w:r>
          </w:p>
          <w:p w14:paraId="1918C875" w14:textId="77777777" w:rsidR="00697893" w:rsidRDefault="00697893" w:rsidP="00D5731A">
            <w:pPr>
              <w:spacing w:before="60" w:after="60"/>
            </w:pPr>
            <w:r>
              <w:t>Understanding Financial Reports &amp; Budgets</w:t>
            </w:r>
          </w:p>
          <w:p w14:paraId="66CF0219" w14:textId="77777777" w:rsidR="00697893" w:rsidRDefault="00697893" w:rsidP="00D5731A">
            <w:pPr>
              <w:spacing w:before="60" w:after="60"/>
            </w:pPr>
            <w:r>
              <w:t>Councillor Induction</w:t>
            </w:r>
          </w:p>
          <w:p w14:paraId="2E9071DE" w14:textId="77777777" w:rsidR="00697893" w:rsidRDefault="00697893" w:rsidP="00D5731A">
            <w:pPr>
              <w:spacing w:before="60" w:after="60"/>
            </w:pPr>
            <w:r>
              <w:t>Media Training</w:t>
            </w:r>
          </w:p>
          <w:p w14:paraId="766D23FE" w14:textId="77777777" w:rsidR="00697893" w:rsidRDefault="00697893" w:rsidP="00D5731A">
            <w:pPr>
              <w:spacing w:before="60" w:after="60"/>
            </w:pPr>
            <w:r>
              <w:t>Conflicts of Interest</w:t>
            </w:r>
          </w:p>
          <w:p w14:paraId="540AB904" w14:textId="77777777" w:rsidR="00697893" w:rsidRDefault="00697893" w:rsidP="00D5731A">
            <w:pPr>
              <w:spacing w:before="60" w:after="60"/>
            </w:pPr>
            <w:r>
              <w:t>The Role of Mayors &amp; Presidents</w:t>
            </w:r>
          </w:p>
          <w:p w14:paraId="3A689E1A" w14:textId="77777777" w:rsidR="00697893" w:rsidRDefault="00697893" w:rsidP="00D5731A">
            <w:pPr>
              <w:spacing w:before="60" w:after="60"/>
            </w:pPr>
            <w:r>
              <w:t>Serving on Council</w:t>
            </w:r>
          </w:p>
          <w:p w14:paraId="5A862881" w14:textId="77777777" w:rsidR="00697893" w:rsidRDefault="00697893" w:rsidP="00D5731A">
            <w:pPr>
              <w:spacing w:before="60" w:after="60"/>
            </w:pPr>
            <w:r>
              <w:t>Understanding Local Government</w:t>
            </w:r>
          </w:p>
          <w:p w14:paraId="67CCCDA1" w14:textId="77777777" w:rsidR="00697893" w:rsidRDefault="00697893" w:rsidP="00697893">
            <w:pPr>
              <w:spacing w:before="60" w:after="60"/>
            </w:pPr>
          </w:p>
          <w:p w14:paraId="36F9817D" w14:textId="77777777" w:rsidR="00697893" w:rsidRPr="00941D0F" w:rsidRDefault="00697893" w:rsidP="00697893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lastRenderedPageBreak/>
              <w:t>Professional Development</w:t>
            </w:r>
          </w:p>
          <w:p w14:paraId="1CE976BF" w14:textId="77777777" w:rsidR="00697893" w:rsidRDefault="00697893" w:rsidP="00697893">
            <w:pPr>
              <w:spacing w:before="60" w:after="60"/>
            </w:pPr>
            <w:r>
              <w:t>Professionally Speaking</w:t>
            </w:r>
          </w:p>
          <w:p w14:paraId="437D4B2A" w14:textId="77777777" w:rsidR="00697893" w:rsidRDefault="00697893" w:rsidP="00697893">
            <w:pPr>
              <w:spacing w:before="60" w:after="60"/>
            </w:pPr>
            <w:r>
              <w:t>Leadership Session</w:t>
            </w:r>
          </w:p>
          <w:p w14:paraId="38B95290" w14:textId="77777777" w:rsidR="00697893" w:rsidRDefault="00697893" w:rsidP="00697893">
            <w:pPr>
              <w:spacing w:before="60" w:after="60"/>
            </w:pPr>
            <w:r>
              <w:t>Elected Member Induction</w:t>
            </w:r>
          </w:p>
          <w:p w14:paraId="38A14304" w14:textId="77777777" w:rsidR="00697893" w:rsidRDefault="00697893" w:rsidP="00697893">
            <w:pPr>
              <w:spacing w:before="60" w:after="60"/>
            </w:pPr>
            <w:r>
              <w:t>Dealing with Conflict</w:t>
            </w:r>
          </w:p>
          <w:p w14:paraId="1D94CF17" w14:textId="77777777" w:rsidR="00697893" w:rsidRDefault="00697893" w:rsidP="00697893">
            <w:pPr>
              <w:spacing w:before="60" w:after="60"/>
            </w:pPr>
            <w:r>
              <w:t>CEO Performance Appraisals</w:t>
            </w:r>
          </w:p>
          <w:p w14:paraId="1E73A5AE" w14:textId="70D968A3" w:rsidR="00697893" w:rsidRDefault="00697893" w:rsidP="00697893">
            <w:pPr>
              <w:spacing w:before="60" w:after="60"/>
            </w:pPr>
            <w:r>
              <w:t>Planning Practices – The Essentials</w:t>
            </w:r>
          </w:p>
        </w:tc>
        <w:tc>
          <w:tcPr>
            <w:tcW w:w="2979" w:type="dxa"/>
          </w:tcPr>
          <w:p w14:paraId="3B04D41E" w14:textId="77777777" w:rsidR="00697893" w:rsidRDefault="00697893" w:rsidP="00697893">
            <w:pPr>
              <w:spacing w:before="60" w:after="60"/>
              <w:ind w:left="313"/>
            </w:pPr>
          </w:p>
          <w:p w14:paraId="434A5A6A" w14:textId="77777777" w:rsidR="00697893" w:rsidRDefault="00697893" w:rsidP="00D5731A">
            <w:pPr>
              <w:spacing w:before="60" w:after="60"/>
              <w:ind w:left="319"/>
            </w:pPr>
            <w:r>
              <w:t>WALGA Online</w:t>
            </w:r>
          </w:p>
          <w:p w14:paraId="167B7458" w14:textId="77777777" w:rsidR="00697893" w:rsidRDefault="00697893" w:rsidP="00D5731A">
            <w:pPr>
              <w:spacing w:before="60" w:after="60"/>
              <w:ind w:left="319"/>
            </w:pPr>
            <w:r>
              <w:t>WALGA Online</w:t>
            </w:r>
          </w:p>
          <w:p w14:paraId="192B13A9" w14:textId="77777777" w:rsidR="00697893" w:rsidRPr="00697893" w:rsidRDefault="00697893" w:rsidP="00D5731A">
            <w:pPr>
              <w:spacing w:before="60" w:after="60"/>
              <w:ind w:left="319"/>
            </w:pPr>
            <w:r w:rsidRPr="00697893">
              <w:t>WALGA</w:t>
            </w:r>
          </w:p>
          <w:p w14:paraId="249DFD02" w14:textId="77777777" w:rsidR="00697893" w:rsidRPr="00697893" w:rsidRDefault="00697893" w:rsidP="00D5731A">
            <w:pPr>
              <w:spacing w:before="60" w:after="60"/>
              <w:ind w:left="319"/>
            </w:pPr>
            <w:r w:rsidRPr="00697893">
              <w:t>Marie Mills Communications</w:t>
            </w:r>
          </w:p>
          <w:p w14:paraId="5BFFFB8F" w14:textId="37B49A4A" w:rsidR="00697893" w:rsidRPr="00697893" w:rsidRDefault="00697893" w:rsidP="00D5731A">
            <w:pPr>
              <w:spacing w:before="60" w:after="60"/>
              <w:ind w:left="319"/>
            </w:pPr>
            <w:r w:rsidRPr="00697893">
              <w:t>WALGA</w:t>
            </w:r>
          </w:p>
          <w:p w14:paraId="066281E2" w14:textId="77777777" w:rsidR="00697893" w:rsidRPr="00697893" w:rsidRDefault="00697893" w:rsidP="00D5731A">
            <w:pPr>
              <w:spacing w:before="60" w:after="60"/>
              <w:ind w:left="319"/>
            </w:pPr>
            <w:r w:rsidRPr="00697893">
              <w:t>WALGA</w:t>
            </w:r>
          </w:p>
          <w:p w14:paraId="0C1D61EB" w14:textId="77777777" w:rsidR="00697893" w:rsidRPr="00697893" w:rsidRDefault="00697893" w:rsidP="00D5731A">
            <w:pPr>
              <w:spacing w:before="60" w:after="60"/>
              <w:ind w:left="319"/>
            </w:pPr>
            <w:r w:rsidRPr="00697893">
              <w:t>WALGA</w:t>
            </w:r>
          </w:p>
          <w:p w14:paraId="5E422B4B" w14:textId="77777777" w:rsidR="00697893" w:rsidRPr="00697893" w:rsidRDefault="00697893" w:rsidP="00D5731A">
            <w:pPr>
              <w:spacing w:before="60" w:after="60"/>
              <w:ind w:left="319"/>
            </w:pPr>
            <w:r w:rsidRPr="00697893">
              <w:t>WALGA</w:t>
            </w:r>
          </w:p>
          <w:p w14:paraId="77BF1238" w14:textId="77777777" w:rsidR="00697893" w:rsidRPr="00697893" w:rsidRDefault="00697893" w:rsidP="00697893">
            <w:pPr>
              <w:spacing w:before="60" w:after="60"/>
              <w:ind w:left="313"/>
            </w:pPr>
          </w:p>
          <w:p w14:paraId="782AF42A" w14:textId="77777777" w:rsidR="00697893" w:rsidRPr="00697893" w:rsidRDefault="00697893" w:rsidP="00697893">
            <w:pPr>
              <w:spacing w:before="60" w:after="60"/>
              <w:ind w:left="313"/>
            </w:pPr>
          </w:p>
          <w:p w14:paraId="22E5D8FC" w14:textId="77777777" w:rsidR="00697893" w:rsidRPr="00697893" w:rsidRDefault="00697893" w:rsidP="00D5731A">
            <w:pPr>
              <w:spacing w:before="60" w:after="60"/>
              <w:ind w:left="319"/>
            </w:pPr>
            <w:r w:rsidRPr="00697893">
              <w:t>WALGA</w:t>
            </w:r>
          </w:p>
          <w:p w14:paraId="66C1FA69" w14:textId="77777777" w:rsidR="00697893" w:rsidRDefault="00697893" w:rsidP="00D5731A">
            <w:pPr>
              <w:spacing w:before="60" w:after="60"/>
              <w:ind w:left="319"/>
            </w:pPr>
            <w:r>
              <w:t>Inspired Development</w:t>
            </w:r>
          </w:p>
          <w:p w14:paraId="3AB07732" w14:textId="77777777" w:rsidR="00697893" w:rsidRDefault="00697893" w:rsidP="00D5731A">
            <w:pPr>
              <w:spacing w:before="60" w:after="60"/>
              <w:ind w:left="319"/>
            </w:pPr>
            <w:r>
              <w:t>Aha! Consulting</w:t>
            </w:r>
          </w:p>
          <w:p w14:paraId="1ED985F8" w14:textId="77777777" w:rsidR="00697893" w:rsidRDefault="00697893" w:rsidP="00D5731A">
            <w:pPr>
              <w:spacing w:before="60" w:after="60"/>
              <w:ind w:left="319"/>
            </w:pPr>
            <w:r>
              <w:t>WALGA</w:t>
            </w:r>
          </w:p>
          <w:p w14:paraId="19F5358A" w14:textId="77777777" w:rsidR="00697893" w:rsidRDefault="00697893" w:rsidP="00D5731A">
            <w:pPr>
              <w:spacing w:before="60" w:after="60"/>
              <w:ind w:left="319"/>
            </w:pPr>
            <w:r>
              <w:t>WALGA</w:t>
            </w:r>
          </w:p>
          <w:p w14:paraId="57AE77CE" w14:textId="6F13BCAE" w:rsidR="00697893" w:rsidRDefault="00697893" w:rsidP="00D5731A">
            <w:pPr>
              <w:spacing w:before="60" w:after="60"/>
              <w:ind w:left="319"/>
            </w:pPr>
            <w:r>
              <w:t>WALGA</w:t>
            </w:r>
          </w:p>
        </w:tc>
        <w:tc>
          <w:tcPr>
            <w:tcW w:w="2838" w:type="dxa"/>
          </w:tcPr>
          <w:p w14:paraId="51685775" w14:textId="77777777" w:rsidR="00697893" w:rsidRDefault="00697893" w:rsidP="00697893">
            <w:pPr>
              <w:spacing w:before="60" w:after="60"/>
              <w:jc w:val="center"/>
            </w:pPr>
          </w:p>
          <w:p w14:paraId="2AF00EF4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29/03/2018 + 11/02/22022</w:t>
            </w:r>
          </w:p>
          <w:p w14:paraId="567A6C3F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24/11/2017</w:t>
            </w:r>
          </w:p>
          <w:p w14:paraId="3197A346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23+24/10/2021</w:t>
            </w:r>
          </w:p>
          <w:p w14:paraId="215F8DF9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28/10/2021</w:t>
            </w:r>
          </w:p>
          <w:p w14:paraId="69D63F41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10/02/2022</w:t>
            </w:r>
          </w:p>
          <w:p w14:paraId="5B458A7C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17/11/2022</w:t>
            </w:r>
          </w:p>
          <w:p w14:paraId="15DEAA24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10/01/2023</w:t>
            </w:r>
          </w:p>
          <w:p w14:paraId="1A31DA8E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10/01/2023</w:t>
            </w:r>
          </w:p>
          <w:p w14:paraId="0B45FC5F" w14:textId="77777777" w:rsidR="00697893" w:rsidRDefault="00697893" w:rsidP="00697893">
            <w:pPr>
              <w:spacing w:before="60" w:after="60"/>
              <w:jc w:val="center"/>
            </w:pPr>
          </w:p>
          <w:p w14:paraId="16EF7060" w14:textId="77777777" w:rsidR="00697893" w:rsidRDefault="00697893" w:rsidP="00697893">
            <w:pPr>
              <w:spacing w:before="60" w:after="60"/>
              <w:jc w:val="center"/>
            </w:pPr>
          </w:p>
          <w:p w14:paraId="7AB6DEA0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08/03/2021</w:t>
            </w:r>
          </w:p>
          <w:p w14:paraId="54879277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22/02/2020</w:t>
            </w:r>
          </w:p>
          <w:p w14:paraId="700AC043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26/10/2019</w:t>
            </w:r>
          </w:p>
          <w:p w14:paraId="677EACCB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26/07/2019</w:t>
            </w:r>
          </w:p>
          <w:p w14:paraId="01B7DBAA" w14:textId="77777777" w:rsidR="00697893" w:rsidRDefault="00697893" w:rsidP="00D5731A">
            <w:pPr>
              <w:spacing w:before="60" w:after="60"/>
              <w:ind w:left="319"/>
              <w:jc w:val="center"/>
            </w:pPr>
            <w:r>
              <w:t>31/07/2018 + 23/02/2021</w:t>
            </w:r>
          </w:p>
          <w:p w14:paraId="782F7BA5" w14:textId="0572BC2A" w:rsidR="00697893" w:rsidRDefault="00697893" w:rsidP="00D5731A">
            <w:pPr>
              <w:spacing w:before="60" w:after="60"/>
              <w:ind w:left="319"/>
              <w:jc w:val="center"/>
            </w:pPr>
            <w:r>
              <w:t>03/05/2018</w:t>
            </w:r>
          </w:p>
        </w:tc>
        <w:tc>
          <w:tcPr>
            <w:tcW w:w="1985" w:type="dxa"/>
          </w:tcPr>
          <w:p w14:paraId="00605117" w14:textId="77777777" w:rsidR="00697893" w:rsidRDefault="00697893" w:rsidP="00697893">
            <w:pPr>
              <w:spacing w:before="60" w:after="60"/>
              <w:jc w:val="center"/>
            </w:pPr>
          </w:p>
          <w:p w14:paraId="0A1394E5" w14:textId="77777777" w:rsidR="00697893" w:rsidRDefault="00697893" w:rsidP="00697893">
            <w:pPr>
              <w:spacing w:before="60" w:after="60"/>
              <w:jc w:val="center"/>
            </w:pPr>
          </w:p>
          <w:p w14:paraId="2C43D37F" w14:textId="77777777" w:rsidR="00697893" w:rsidRDefault="00697893" w:rsidP="00697893">
            <w:pPr>
              <w:spacing w:before="60" w:after="60"/>
              <w:jc w:val="center"/>
            </w:pPr>
          </w:p>
          <w:p w14:paraId="4115857C" w14:textId="77777777" w:rsidR="00697893" w:rsidRDefault="00697893" w:rsidP="00697893">
            <w:pPr>
              <w:spacing w:before="60" w:after="60"/>
              <w:jc w:val="center"/>
            </w:pPr>
          </w:p>
          <w:p w14:paraId="71AEAA87" w14:textId="77777777" w:rsidR="00697893" w:rsidRDefault="00697893" w:rsidP="00697893">
            <w:pPr>
              <w:spacing w:before="60" w:after="60"/>
              <w:jc w:val="center"/>
            </w:pPr>
          </w:p>
          <w:p w14:paraId="4E162D73" w14:textId="54D0FDFE" w:rsidR="00697893" w:rsidRDefault="00697893" w:rsidP="00697893">
            <w:pPr>
              <w:spacing w:before="60" w:after="60"/>
              <w:jc w:val="center"/>
            </w:pPr>
            <w:r>
              <w:t>$Not available</w:t>
            </w:r>
          </w:p>
        </w:tc>
      </w:tr>
      <w:tr w:rsidR="00835D87" w14:paraId="77D0096A" w14:textId="77777777" w:rsidTr="00697893">
        <w:tc>
          <w:tcPr>
            <w:tcW w:w="15165" w:type="dxa"/>
            <w:gridSpan w:val="5"/>
          </w:tcPr>
          <w:p w14:paraId="2ECC89D2" w14:textId="77777777" w:rsidR="00835D87" w:rsidRPr="00835D87" w:rsidRDefault="00835D87" w:rsidP="006851AC">
            <w:pPr>
              <w:spacing w:before="60" w:after="60"/>
              <w:rPr>
                <w:sz w:val="18"/>
                <w:szCs w:val="18"/>
              </w:rPr>
            </w:pPr>
            <w:r w:rsidRPr="00835D87">
              <w:rPr>
                <w:sz w:val="18"/>
                <w:szCs w:val="18"/>
              </w:rPr>
              <w:t xml:space="preserve">Reference Source:  </w:t>
            </w:r>
            <w:hyperlink r:id="rId11" w:history="1">
              <w:r w:rsidRPr="00835D87">
                <w:rPr>
                  <w:rStyle w:val="Hyperlink"/>
                  <w:sz w:val="18"/>
                  <w:szCs w:val="18"/>
                </w:rPr>
                <w:t>https://www.bassendean.wa.gov.au/council/council-information/registers/councillor-training.aspx</w:t>
              </w:r>
            </w:hyperlink>
          </w:p>
        </w:tc>
      </w:tr>
      <w:tr w:rsidR="005C1705" w14:paraId="535B167D" w14:textId="77777777" w:rsidTr="00697893">
        <w:tc>
          <w:tcPr>
            <w:tcW w:w="2966" w:type="dxa"/>
          </w:tcPr>
          <w:p w14:paraId="03061655" w14:textId="77777777" w:rsidR="005C1705" w:rsidRDefault="005C1705" w:rsidP="005C1705">
            <w:pPr>
              <w:spacing w:before="80" w:after="60"/>
            </w:pPr>
            <w:r>
              <w:t>Cr Filomena Piffaretti</w:t>
            </w:r>
          </w:p>
          <w:p w14:paraId="1B9360DF" w14:textId="77777777" w:rsidR="005C1705" w:rsidRDefault="005C1705" w:rsidP="005C1705">
            <w:pPr>
              <w:spacing w:before="80" w:after="60"/>
            </w:pPr>
            <w:r>
              <w:t>City of Bayswater</w:t>
            </w:r>
          </w:p>
        </w:tc>
        <w:tc>
          <w:tcPr>
            <w:tcW w:w="4397" w:type="dxa"/>
          </w:tcPr>
          <w:p w14:paraId="51BB9149" w14:textId="77777777" w:rsidR="005C1705" w:rsidRPr="005C1705" w:rsidRDefault="005C1705" w:rsidP="005C1705">
            <w:pPr>
              <w:spacing w:before="80" w:after="60"/>
            </w:pPr>
            <w:r w:rsidRPr="005C1705">
              <w:rPr>
                <w:b/>
              </w:rPr>
              <w:t>Mandatory Training</w:t>
            </w:r>
          </w:p>
          <w:p w14:paraId="23C18B5E" w14:textId="77777777" w:rsidR="005C1705" w:rsidRPr="005C1705" w:rsidRDefault="005C1705" w:rsidP="005C1705">
            <w:pPr>
              <w:spacing w:before="80" w:after="60"/>
            </w:pPr>
            <w:r w:rsidRPr="005C1705">
              <w:t>Understanding Local Government</w:t>
            </w:r>
          </w:p>
          <w:p w14:paraId="530C61F3" w14:textId="77777777" w:rsidR="005C1705" w:rsidRPr="005C1705" w:rsidRDefault="005C1705" w:rsidP="005C1705">
            <w:pPr>
              <w:spacing w:before="80" w:after="60"/>
            </w:pPr>
            <w:r w:rsidRPr="005C1705">
              <w:t>Serving on Council</w:t>
            </w:r>
          </w:p>
          <w:p w14:paraId="1D168816" w14:textId="77777777" w:rsidR="005C1705" w:rsidRPr="005C1705" w:rsidRDefault="005C1705" w:rsidP="005C1705">
            <w:pPr>
              <w:spacing w:before="80" w:after="60"/>
            </w:pPr>
            <w:r w:rsidRPr="005C1705">
              <w:t>Meeting Procedures</w:t>
            </w:r>
          </w:p>
          <w:p w14:paraId="046F818C" w14:textId="77777777" w:rsidR="005C1705" w:rsidRPr="005C1705" w:rsidRDefault="005C1705" w:rsidP="005C1705">
            <w:pPr>
              <w:spacing w:before="80" w:after="60"/>
            </w:pPr>
            <w:r w:rsidRPr="005C1705">
              <w:t>Conflicts of Interest</w:t>
            </w:r>
          </w:p>
          <w:p w14:paraId="44C98B43" w14:textId="77777777" w:rsidR="005C1705" w:rsidRPr="005C1705" w:rsidRDefault="005C1705" w:rsidP="005C1705">
            <w:pPr>
              <w:spacing w:before="80" w:after="60"/>
            </w:pPr>
            <w:r w:rsidRPr="005C1705">
              <w:t>Understanding Financial Reports &amp; Budgets</w:t>
            </w:r>
          </w:p>
          <w:p w14:paraId="02F0540C" w14:textId="77777777" w:rsidR="005C1705" w:rsidRPr="005C1705" w:rsidRDefault="005C1705" w:rsidP="005C1705">
            <w:pPr>
              <w:spacing w:before="80" w:after="60"/>
            </w:pPr>
            <w:r w:rsidRPr="005C1705">
              <w:rPr>
                <w:b/>
              </w:rPr>
              <w:t>Professional Development</w:t>
            </w:r>
          </w:p>
          <w:p w14:paraId="58D50781" w14:textId="77777777" w:rsidR="005C1705" w:rsidRPr="005C1705" w:rsidRDefault="005C1705" w:rsidP="005C1705">
            <w:pPr>
              <w:spacing w:before="80" w:after="60"/>
            </w:pPr>
            <w:r w:rsidRPr="005C1705">
              <w:t>Professionally Speaking</w:t>
            </w:r>
          </w:p>
          <w:p w14:paraId="7F8DD413" w14:textId="77777777" w:rsidR="005C1705" w:rsidRPr="005C1705" w:rsidRDefault="005C1705" w:rsidP="005C1705">
            <w:pPr>
              <w:spacing w:before="80" w:after="60"/>
            </w:pPr>
            <w:r w:rsidRPr="005C1705">
              <w:t>Media Training with Deb Bishop</w:t>
            </w:r>
          </w:p>
          <w:p w14:paraId="7FF80202" w14:textId="7F0DE98A" w:rsidR="005C1705" w:rsidRPr="005C1705" w:rsidRDefault="005C1705" w:rsidP="005C1705">
            <w:pPr>
              <w:spacing w:before="80" w:after="60"/>
              <w:rPr>
                <w:b/>
              </w:rPr>
            </w:pPr>
            <w:r w:rsidRPr="005C1705">
              <w:t>Clarity Media Training</w:t>
            </w:r>
          </w:p>
        </w:tc>
        <w:tc>
          <w:tcPr>
            <w:tcW w:w="2979" w:type="dxa"/>
          </w:tcPr>
          <w:p w14:paraId="4C802B66" w14:textId="77777777" w:rsidR="005C1705" w:rsidRPr="005C1705" w:rsidRDefault="005C1705" w:rsidP="005C1705">
            <w:pPr>
              <w:spacing w:before="80" w:after="60"/>
              <w:ind w:left="313"/>
            </w:pPr>
            <w:r w:rsidRPr="005C1705">
              <w:t>WALGA</w:t>
            </w:r>
          </w:p>
          <w:p w14:paraId="6C0DC736" w14:textId="77777777" w:rsidR="005C1705" w:rsidRPr="005C1705" w:rsidRDefault="005C1705" w:rsidP="005C1705">
            <w:pPr>
              <w:spacing w:before="80" w:after="60"/>
              <w:ind w:left="313"/>
            </w:pPr>
          </w:p>
          <w:p w14:paraId="67A056AE" w14:textId="77777777" w:rsidR="005C1705" w:rsidRPr="005C1705" w:rsidRDefault="005C1705" w:rsidP="005C1705">
            <w:pPr>
              <w:spacing w:before="80" w:after="60"/>
              <w:ind w:left="313"/>
            </w:pPr>
          </w:p>
          <w:p w14:paraId="0D2A38FD" w14:textId="77777777" w:rsidR="005C1705" w:rsidRPr="005C1705" w:rsidRDefault="005C1705" w:rsidP="005C1705">
            <w:pPr>
              <w:spacing w:before="80" w:after="60"/>
              <w:ind w:left="313"/>
            </w:pPr>
          </w:p>
          <w:p w14:paraId="27D90B57" w14:textId="77777777" w:rsidR="005C1705" w:rsidRPr="005C1705" w:rsidRDefault="005C1705" w:rsidP="005C1705">
            <w:pPr>
              <w:spacing w:before="80" w:after="60"/>
              <w:ind w:left="313"/>
            </w:pPr>
          </w:p>
          <w:p w14:paraId="4C94E2BE" w14:textId="77777777" w:rsidR="005C1705" w:rsidRPr="005C1705" w:rsidRDefault="005C1705" w:rsidP="005C1705">
            <w:pPr>
              <w:spacing w:before="80" w:after="60"/>
              <w:ind w:left="313"/>
            </w:pPr>
          </w:p>
          <w:p w14:paraId="06CB8093" w14:textId="77777777" w:rsidR="005C1705" w:rsidRPr="005C1705" w:rsidRDefault="005C1705" w:rsidP="005C1705">
            <w:pPr>
              <w:spacing w:before="80" w:after="60"/>
              <w:ind w:left="313"/>
            </w:pPr>
          </w:p>
          <w:p w14:paraId="481029F2" w14:textId="77777777" w:rsidR="005C1705" w:rsidRPr="005C1705" w:rsidRDefault="005C1705" w:rsidP="005C1705">
            <w:pPr>
              <w:spacing w:before="80" w:after="60"/>
              <w:ind w:left="313"/>
            </w:pPr>
            <w:r w:rsidRPr="005C1705">
              <w:t>WALGA</w:t>
            </w:r>
          </w:p>
          <w:p w14:paraId="2F25F8A4" w14:textId="77777777" w:rsidR="005C1705" w:rsidRPr="005C1705" w:rsidRDefault="005C1705" w:rsidP="005C1705">
            <w:pPr>
              <w:spacing w:before="80" w:after="60"/>
              <w:ind w:left="313"/>
            </w:pPr>
            <w:r w:rsidRPr="005C1705">
              <w:t>Deb Bishop</w:t>
            </w:r>
          </w:p>
          <w:p w14:paraId="68720401" w14:textId="5EC0693E" w:rsidR="005C1705" w:rsidRPr="005C1705" w:rsidRDefault="005C1705" w:rsidP="005C1705">
            <w:pPr>
              <w:spacing w:before="80" w:after="60"/>
              <w:ind w:left="313"/>
            </w:pPr>
            <w:r w:rsidRPr="005C1705">
              <w:t>Clarity Media</w:t>
            </w:r>
          </w:p>
        </w:tc>
        <w:tc>
          <w:tcPr>
            <w:tcW w:w="2838" w:type="dxa"/>
          </w:tcPr>
          <w:p w14:paraId="16925C2C" w14:textId="77777777" w:rsidR="005C1705" w:rsidRPr="005C1705" w:rsidRDefault="005C1705" w:rsidP="005C1705">
            <w:pPr>
              <w:spacing w:before="80" w:after="60"/>
              <w:jc w:val="center"/>
            </w:pPr>
            <w:r w:rsidRPr="005C1705">
              <w:t>15/10/2022</w:t>
            </w:r>
          </w:p>
          <w:p w14:paraId="07E6C600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3B46A273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1FD2F550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7B19C83D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2723C59F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2261292C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0475509C" w14:textId="77777777" w:rsidR="005C1705" w:rsidRPr="005C1705" w:rsidRDefault="005C1705" w:rsidP="005C1705">
            <w:pPr>
              <w:spacing w:before="80" w:after="60"/>
              <w:jc w:val="center"/>
            </w:pPr>
            <w:r w:rsidRPr="005C1705">
              <w:t>19/10/2022</w:t>
            </w:r>
          </w:p>
          <w:p w14:paraId="23A2190F" w14:textId="77777777" w:rsidR="005C1705" w:rsidRPr="005C1705" w:rsidRDefault="005C1705" w:rsidP="005C1705">
            <w:pPr>
              <w:spacing w:before="80" w:after="60"/>
              <w:jc w:val="center"/>
            </w:pPr>
            <w:r w:rsidRPr="005C1705">
              <w:t>18/04/2023</w:t>
            </w:r>
          </w:p>
          <w:p w14:paraId="79108F2C" w14:textId="1CA82A9F" w:rsidR="005C1705" w:rsidRPr="005C1705" w:rsidRDefault="005C1705" w:rsidP="005C1705">
            <w:pPr>
              <w:spacing w:before="80" w:after="60"/>
              <w:jc w:val="center"/>
            </w:pPr>
            <w:r w:rsidRPr="005C1705">
              <w:t>10/02/2022</w:t>
            </w:r>
          </w:p>
        </w:tc>
        <w:tc>
          <w:tcPr>
            <w:tcW w:w="1985" w:type="dxa"/>
          </w:tcPr>
          <w:p w14:paraId="7A77C4E3" w14:textId="67A32C89" w:rsidR="005C1705" w:rsidRPr="005C1705" w:rsidRDefault="00D7660E" w:rsidP="005C1705">
            <w:pPr>
              <w:spacing w:before="80" w:after="60"/>
              <w:jc w:val="center"/>
            </w:pPr>
            <w:r>
              <w:t>$</w:t>
            </w:r>
            <w:r w:rsidR="005C1705" w:rsidRPr="005C1705">
              <w:t>1749.00</w:t>
            </w:r>
          </w:p>
          <w:p w14:paraId="5FC94255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4702991C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49B8A608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4BC65919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1354E5E8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3B04B63F" w14:textId="77777777" w:rsidR="005C1705" w:rsidRPr="005C1705" w:rsidRDefault="005C1705" w:rsidP="005C1705">
            <w:pPr>
              <w:spacing w:before="80" w:after="60"/>
              <w:jc w:val="center"/>
            </w:pPr>
          </w:p>
          <w:p w14:paraId="3ED054DF" w14:textId="77777777" w:rsidR="005C1705" w:rsidRPr="005C1705" w:rsidRDefault="005C1705" w:rsidP="005C1705">
            <w:pPr>
              <w:spacing w:before="80" w:after="60"/>
              <w:jc w:val="center"/>
            </w:pPr>
            <w:r w:rsidRPr="005C1705">
              <w:t>$525.00</w:t>
            </w:r>
          </w:p>
          <w:p w14:paraId="5954BB83" w14:textId="77777777" w:rsidR="005C1705" w:rsidRPr="005C1705" w:rsidRDefault="005C1705" w:rsidP="005C1705">
            <w:pPr>
              <w:spacing w:before="80" w:after="60"/>
              <w:jc w:val="center"/>
            </w:pPr>
            <w:r w:rsidRPr="005C1705">
              <w:t>Group rate</w:t>
            </w:r>
          </w:p>
          <w:p w14:paraId="0B519202" w14:textId="68023604" w:rsidR="005C1705" w:rsidRPr="005C1705" w:rsidRDefault="00D7660E" w:rsidP="00D7660E">
            <w:pPr>
              <w:spacing w:before="80" w:after="60"/>
              <w:jc w:val="center"/>
            </w:pPr>
            <w:r>
              <w:t>$</w:t>
            </w:r>
            <w:r w:rsidR="005C1705" w:rsidRPr="005C1705">
              <w:t>1570.00</w:t>
            </w:r>
          </w:p>
        </w:tc>
      </w:tr>
      <w:tr w:rsidR="00770984" w14:paraId="59F5B4AB" w14:textId="77777777" w:rsidTr="00697893">
        <w:tc>
          <w:tcPr>
            <w:tcW w:w="2966" w:type="dxa"/>
          </w:tcPr>
          <w:p w14:paraId="687AA95A" w14:textId="77777777" w:rsidR="00770984" w:rsidRDefault="00770984" w:rsidP="004760CA">
            <w:pPr>
              <w:spacing w:before="80" w:after="60"/>
            </w:pPr>
            <w:r>
              <w:t>Cr Michelle Sutherland</w:t>
            </w:r>
          </w:p>
          <w:p w14:paraId="44BFC9C5" w14:textId="77777777" w:rsidR="00FE0831" w:rsidRPr="003B4EC1" w:rsidRDefault="00FE0831" w:rsidP="004760CA">
            <w:pPr>
              <w:spacing w:before="80" w:after="60"/>
            </w:pPr>
            <w:r>
              <w:t>City of Bayswater</w:t>
            </w:r>
          </w:p>
        </w:tc>
        <w:tc>
          <w:tcPr>
            <w:tcW w:w="4397" w:type="dxa"/>
          </w:tcPr>
          <w:p w14:paraId="0CAC6FDF" w14:textId="77777777" w:rsidR="00EF2145" w:rsidRPr="00941D0F" w:rsidRDefault="00EF214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14:paraId="4E4C87AA" w14:textId="77777777" w:rsidR="00EF2145" w:rsidRDefault="00EF2145" w:rsidP="004760CA">
            <w:pPr>
              <w:spacing w:before="80" w:after="60"/>
            </w:pPr>
            <w:r>
              <w:t>Understanding Local Government</w:t>
            </w:r>
          </w:p>
          <w:p w14:paraId="68FD73CD" w14:textId="77777777" w:rsidR="00EF2145" w:rsidRDefault="00EF2145" w:rsidP="004760CA">
            <w:pPr>
              <w:spacing w:before="80" w:after="60"/>
            </w:pPr>
            <w:r>
              <w:t>Serving on Council</w:t>
            </w:r>
          </w:p>
          <w:p w14:paraId="5E5060A7" w14:textId="77777777" w:rsidR="00EF2145" w:rsidRDefault="00EF2145" w:rsidP="004760CA">
            <w:pPr>
              <w:spacing w:before="80" w:after="60"/>
            </w:pPr>
            <w:r>
              <w:t>Meeting Procedures</w:t>
            </w:r>
          </w:p>
          <w:p w14:paraId="4C98D70F" w14:textId="77777777" w:rsidR="00EF2145" w:rsidRDefault="00EF2145" w:rsidP="004760CA">
            <w:pPr>
              <w:spacing w:before="80" w:after="60"/>
            </w:pPr>
            <w:r>
              <w:t>Conflicts of Interest</w:t>
            </w:r>
          </w:p>
          <w:p w14:paraId="1E7F45F9" w14:textId="77777777" w:rsidR="00EF2145" w:rsidRDefault="00EF2145" w:rsidP="004760CA">
            <w:pPr>
              <w:spacing w:before="80" w:after="60"/>
            </w:pPr>
            <w:r>
              <w:t>Understanding Financial Reports &amp; Budgets</w:t>
            </w:r>
          </w:p>
          <w:p w14:paraId="13AC2E09" w14:textId="77777777" w:rsidR="00EF2145" w:rsidRDefault="00EF2145" w:rsidP="004760CA">
            <w:pPr>
              <w:spacing w:before="80" w:after="60"/>
            </w:pPr>
          </w:p>
          <w:p w14:paraId="4F6EDB2C" w14:textId="77777777" w:rsidR="00EF2145" w:rsidRDefault="00EF214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14:paraId="6ADB00E5" w14:textId="77777777" w:rsidR="00770984" w:rsidRDefault="00EF2145" w:rsidP="00F81A6C">
            <w:pPr>
              <w:spacing w:before="80" w:after="60"/>
            </w:pPr>
            <w:r>
              <w:lastRenderedPageBreak/>
              <w:t>Australian Local Government Women’s Association WA Branch membership fee for 2019/2020</w:t>
            </w:r>
          </w:p>
        </w:tc>
        <w:tc>
          <w:tcPr>
            <w:tcW w:w="2979" w:type="dxa"/>
          </w:tcPr>
          <w:p w14:paraId="6EBE5031" w14:textId="77777777" w:rsidR="00770984" w:rsidRDefault="00770984" w:rsidP="00F90377">
            <w:pPr>
              <w:spacing w:before="80" w:after="60"/>
              <w:ind w:left="313"/>
            </w:pPr>
          </w:p>
          <w:p w14:paraId="16176383" w14:textId="77777777"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14:paraId="1A5147DF" w14:textId="77777777"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14:paraId="3B3F0117" w14:textId="77777777"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14:paraId="7B19A957" w14:textId="77777777"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14:paraId="22827494" w14:textId="77777777" w:rsidR="00EF2145" w:rsidRDefault="00EF2145" w:rsidP="00F90377">
            <w:pPr>
              <w:spacing w:before="80" w:after="60"/>
              <w:ind w:left="313"/>
            </w:pPr>
            <w:r>
              <w:t xml:space="preserve">WALGA </w:t>
            </w:r>
          </w:p>
          <w:p w14:paraId="01BF22EB" w14:textId="77777777" w:rsidR="00EF2145" w:rsidRDefault="00EF2145" w:rsidP="00F90377">
            <w:pPr>
              <w:spacing w:before="80" w:after="60"/>
              <w:ind w:left="313"/>
            </w:pPr>
          </w:p>
          <w:p w14:paraId="1CAB39FC" w14:textId="77777777" w:rsidR="00EF2145" w:rsidRDefault="00EF2145" w:rsidP="00F90377">
            <w:pPr>
              <w:spacing w:before="80" w:after="60"/>
              <w:ind w:left="313"/>
            </w:pPr>
          </w:p>
          <w:p w14:paraId="6FDC3D42" w14:textId="77777777" w:rsidR="00EF2145" w:rsidRDefault="00EF2145" w:rsidP="00F90377">
            <w:pPr>
              <w:spacing w:before="80" w:after="60"/>
              <w:ind w:left="313"/>
            </w:pPr>
            <w:r>
              <w:t>ALGWAWA</w:t>
            </w:r>
          </w:p>
        </w:tc>
        <w:tc>
          <w:tcPr>
            <w:tcW w:w="2838" w:type="dxa"/>
          </w:tcPr>
          <w:p w14:paraId="6F26ED1B" w14:textId="77777777" w:rsidR="00770984" w:rsidRDefault="00770984" w:rsidP="00F90377">
            <w:pPr>
              <w:spacing w:before="80" w:after="60"/>
              <w:jc w:val="center"/>
            </w:pPr>
          </w:p>
          <w:p w14:paraId="436326CF" w14:textId="77777777" w:rsidR="00EF2145" w:rsidRDefault="00EF2145" w:rsidP="00F90377">
            <w:pPr>
              <w:spacing w:before="80" w:after="60"/>
              <w:jc w:val="center"/>
            </w:pPr>
            <w:r>
              <w:t>06/02/2020</w:t>
            </w:r>
          </w:p>
          <w:p w14:paraId="4DD4B2BB" w14:textId="77777777" w:rsidR="00EF2145" w:rsidRDefault="00EF2145" w:rsidP="00F90377">
            <w:pPr>
              <w:spacing w:before="80" w:after="60"/>
              <w:jc w:val="center"/>
            </w:pPr>
            <w:r>
              <w:t>13/05/2020</w:t>
            </w:r>
          </w:p>
          <w:p w14:paraId="73D9A079" w14:textId="77777777" w:rsidR="00EF2145" w:rsidRDefault="00EF2145" w:rsidP="00F90377">
            <w:pPr>
              <w:spacing w:before="80" w:after="60"/>
              <w:jc w:val="center"/>
            </w:pPr>
            <w:r>
              <w:t>06/02/2020</w:t>
            </w:r>
          </w:p>
          <w:p w14:paraId="7EEE3B6A" w14:textId="77777777" w:rsidR="00216C3B" w:rsidRDefault="00216C3B" w:rsidP="00F90377">
            <w:pPr>
              <w:spacing w:before="80" w:after="60"/>
              <w:jc w:val="center"/>
            </w:pPr>
            <w:r>
              <w:t>06/02/2020</w:t>
            </w:r>
          </w:p>
          <w:p w14:paraId="146A3C49" w14:textId="77777777" w:rsidR="00216C3B" w:rsidRDefault="00216C3B" w:rsidP="00F90377">
            <w:pPr>
              <w:spacing w:before="80" w:after="60"/>
              <w:jc w:val="center"/>
            </w:pPr>
            <w:r>
              <w:t>04/09/2020</w:t>
            </w:r>
          </w:p>
          <w:p w14:paraId="4A9769DA" w14:textId="77777777" w:rsidR="00216C3B" w:rsidRDefault="00216C3B" w:rsidP="00F90377">
            <w:pPr>
              <w:spacing w:before="80" w:after="60"/>
              <w:jc w:val="center"/>
            </w:pPr>
          </w:p>
          <w:p w14:paraId="2DC4A5EA" w14:textId="77777777" w:rsidR="00216C3B" w:rsidRDefault="00216C3B" w:rsidP="00F90377">
            <w:pPr>
              <w:spacing w:before="80" w:after="60"/>
              <w:jc w:val="center"/>
            </w:pPr>
          </w:p>
          <w:p w14:paraId="6C1DD40D" w14:textId="77777777" w:rsidR="00216C3B" w:rsidRDefault="00216C3B" w:rsidP="00F90377">
            <w:pPr>
              <w:spacing w:before="80" w:after="60"/>
              <w:jc w:val="center"/>
            </w:pPr>
            <w:r>
              <w:t>23/06/2020</w:t>
            </w:r>
          </w:p>
        </w:tc>
        <w:tc>
          <w:tcPr>
            <w:tcW w:w="1985" w:type="dxa"/>
          </w:tcPr>
          <w:p w14:paraId="4F5CF2F4" w14:textId="77777777" w:rsidR="00770984" w:rsidRDefault="00770984" w:rsidP="004760CA">
            <w:pPr>
              <w:spacing w:before="80" w:after="60"/>
            </w:pPr>
          </w:p>
          <w:p w14:paraId="3BE15AC6" w14:textId="77777777"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14:paraId="4F64397E" w14:textId="77777777"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14:paraId="52FE6F43" w14:textId="77777777"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14:paraId="05FF4B0A" w14:textId="77777777"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14:paraId="2DEE6F1D" w14:textId="77777777"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14:paraId="2F297305" w14:textId="77777777" w:rsidR="00EF2145" w:rsidRDefault="00EF2145" w:rsidP="00F81A6C">
            <w:pPr>
              <w:spacing w:before="80" w:after="60"/>
              <w:ind w:left="178"/>
            </w:pPr>
          </w:p>
          <w:p w14:paraId="6A5DAE74" w14:textId="77777777" w:rsidR="0095478B" w:rsidRDefault="0095478B" w:rsidP="0095478B">
            <w:pPr>
              <w:spacing w:before="80" w:after="60"/>
            </w:pPr>
          </w:p>
          <w:p w14:paraId="5E22CE09" w14:textId="72D0A662" w:rsidR="00EF2145" w:rsidRDefault="0095478B" w:rsidP="0095478B">
            <w:pPr>
              <w:tabs>
                <w:tab w:val="left" w:pos="242"/>
              </w:tabs>
              <w:spacing w:before="80" w:after="60"/>
            </w:pPr>
            <w:r>
              <w:tab/>
            </w:r>
            <w:r w:rsidR="00EF2145">
              <w:t>$</w:t>
            </w:r>
            <w:r>
              <w:t xml:space="preserve"> </w:t>
            </w:r>
            <w:r w:rsidR="00EF2145">
              <w:t>50.00</w:t>
            </w:r>
          </w:p>
          <w:p w14:paraId="784714CB" w14:textId="77777777" w:rsidR="00F90377" w:rsidRDefault="00713126" w:rsidP="00F90377">
            <w:pPr>
              <w:spacing w:before="80" w:after="60"/>
              <w:jc w:val="left"/>
            </w:pPr>
            <w:r>
              <w:lastRenderedPageBreak/>
              <w:t>Fees p</w:t>
            </w:r>
            <w:r w:rsidR="00F90377">
              <w:t>aid by City of Bayswater</w:t>
            </w:r>
          </w:p>
        </w:tc>
      </w:tr>
      <w:tr w:rsidR="00425227" w14:paraId="0348E886" w14:textId="77777777" w:rsidTr="00697893">
        <w:tc>
          <w:tcPr>
            <w:tcW w:w="15165" w:type="dxa"/>
            <w:gridSpan w:val="5"/>
          </w:tcPr>
          <w:p w14:paraId="4220E6F4" w14:textId="77777777" w:rsidR="00425227" w:rsidRPr="00425227" w:rsidRDefault="00425227" w:rsidP="006851AC">
            <w:pPr>
              <w:spacing w:before="60" w:after="60"/>
              <w:rPr>
                <w:sz w:val="18"/>
                <w:szCs w:val="18"/>
              </w:rPr>
            </w:pPr>
            <w:r w:rsidRPr="00425227">
              <w:rPr>
                <w:sz w:val="18"/>
                <w:szCs w:val="18"/>
              </w:rPr>
              <w:lastRenderedPageBreak/>
              <w:t xml:space="preserve">Reference Source:  </w:t>
            </w:r>
            <w:hyperlink r:id="rId12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  <w:tr w:rsidR="00770984" w14:paraId="4F859C5D" w14:textId="77777777" w:rsidTr="00697893">
        <w:tc>
          <w:tcPr>
            <w:tcW w:w="2966" w:type="dxa"/>
          </w:tcPr>
          <w:p w14:paraId="1F0D13E7" w14:textId="77777777" w:rsidR="00770984" w:rsidRDefault="00770984" w:rsidP="004760CA">
            <w:pPr>
              <w:spacing w:before="80" w:after="60"/>
            </w:pPr>
            <w:r>
              <w:t>Cr Giorgia Johnson</w:t>
            </w:r>
          </w:p>
          <w:p w14:paraId="53C159BD" w14:textId="77777777" w:rsidR="00FE0831" w:rsidRDefault="00FE0831" w:rsidP="004760CA">
            <w:pPr>
              <w:spacing w:before="80" w:after="60"/>
            </w:pPr>
            <w:r>
              <w:t>City of Bayswater</w:t>
            </w:r>
          </w:p>
        </w:tc>
        <w:tc>
          <w:tcPr>
            <w:tcW w:w="4397" w:type="dxa"/>
          </w:tcPr>
          <w:p w14:paraId="3B9C89D1" w14:textId="77777777" w:rsidR="00216C3B" w:rsidRPr="00941D0F" w:rsidRDefault="00216C3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14:paraId="7F5FEED0" w14:textId="77777777" w:rsidR="00216C3B" w:rsidRDefault="00216C3B" w:rsidP="004760CA">
            <w:pPr>
              <w:spacing w:before="80" w:after="60"/>
            </w:pPr>
            <w:r>
              <w:t>Understanding Local Government</w:t>
            </w:r>
          </w:p>
          <w:p w14:paraId="1E59A43D" w14:textId="77777777" w:rsidR="00216C3B" w:rsidRDefault="00216C3B" w:rsidP="004760CA">
            <w:pPr>
              <w:spacing w:before="80" w:after="60"/>
            </w:pPr>
            <w:r>
              <w:t>Serving on Council</w:t>
            </w:r>
          </w:p>
          <w:p w14:paraId="6FFE899B" w14:textId="77777777" w:rsidR="00216C3B" w:rsidRDefault="00216C3B" w:rsidP="004760CA">
            <w:pPr>
              <w:spacing w:before="80" w:after="60"/>
            </w:pPr>
            <w:r>
              <w:t>Conflicts of Interest</w:t>
            </w:r>
          </w:p>
          <w:p w14:paraId="462AB4EC" w14:textId="362DB79D" w:rsidR="00C05A33" w:rsidRDefault="00C05A33" w:rsidP="00C05A33">
            <w:pPr>
              <w:spacing w:before="80" w:after="60"/>
            </w:pPr>
            <w:r>
              <w:t xml:space="preserve">Understanding </w:t>
            </w:r>
            <w:r w:rsidR="005965C7">
              <w:t xml:space="preserve">Financial Reports </w:t>
            </w:r>
            <w:r w:rsidR="006838E4">
              <w:t>&amp; Budgets</w:t>
            </w:r>
          </w:p>
          <w:p w14:paraId="743FB0BA" w14:textId="166D04BC" w:rsidR="005965C7" w:rsidRDefault="005965C7" w:rsidP="00C05A33">
            <w:pPr>
              <w:spacing w:before="80" w:after="60"/>
            </w:pPr>
            <w:r>
              <w:t>Meeting Procedures Online</w:t>
            </w:r>
          </w:p>
          <w:p w14:paraId="12F1EA29" w14:textId="10311621" w:rsidR="00216C3B" w:rsidRDefault="00216C3B" w:rsidP="004760CA">
            <w:pPr>
              <w:spacing w:before="80" w:after="60"/>
            </w:pPr>
          </w:p>
          <w:p w14:paraId="65B0DB44" w14:textId="77777777" w:rsidR="00216C3B" w:rsidRDefault="00216C3B" w:rsidP="004760CA">
            <w:pPr>
              <w:spacing w:before="80" w:after="60"/>
            </w:pPr>
          </w:p>
          <w:p w14:paraId="4CD8BEA2" w14:textId="77777777" w:rsidR="00216C3B" w:rsidRDefault="00216C3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14:paraId="32161B27" w14:textId="77777777" w:rsidR="00216C3B" w:rsidRDefault="00216C3B" w:rsidP="004760CA">
            <w:pPr>
              <w:spacing w:before="80" w:after="60"/>
            </w:pPr>
            <w:r>
              <w:t>Planning Practices – The Essentials</w:t>
            </w:r>
          </w:p>
          <w:p w14:paraId="151C79E4" w14:textId="77777777" w:rsidR="00216C3B" w:rsidRDefault="00216C3B" w:rsidP="004760CA">
            <w:pPr>
              <w:spacing w:before="80" w:after="60"/>
            </w:pPr>
            <w:r>
              <w:t>Planning Practices – Advanced</w:t>
            </w:r>
          </w:p>
          <w:p w14:paraId="007CE7B0" w14:textId="77777777" w:rsidR="00216C3B" w:rsidRDefault="00216C3B" w:rsidP="004760CA">
            <w:pPr>
              <w:spacing w:before="80" w:after="60"/>
            </w:pPr>
            <w:r>
              <w:t>Waste &amp; Recycle Conference 2019</w:t>
            </w:r>
          </w:p>
          <w:p w14:paraId="6A5924BF" w14:textId="77777777" w:rsidR="00770984" w:rsidRDefault="00626851" w:rsidP="004760CA">
            <w:pPr>
              <w:spacing w:before="80" w:after="60"/>
            </w:pPr>
            <w:r>
              <w:t>WALGA Meet the Waste Authority Breakfast</w:t>
            </w:r>
          </w:p>
          <w:p w14:paraId="77BB97E8" w14:textId="77777777" w:rsidR="002541FA" w:rsidRDefault="006838E4" w:rsidP="00C05A33">
            <w:pPr>
              <w:spacing w:before="80" w:after="60"/>
            </w:pPr>
            <w:r>
              <w:t>Changing Your World Virtual Conference</w:t>
            </w:r>
          </w:p>
          <w:p w14:paraId="002AA9A7" w14:textId="77777777" w:rsidR="006838E4" w:rsidRDefault="006838E4" w:rsidP="00C05A33">
            <w:pPr>
              <w:spacing w:before="80" w:after="60"/>
            </w:pPr>
            <w:r>
              <w:t>SOS High Tea</w:t>
            </w:r>
          </w:p>
          <w:p w14:paraId="327E7B17" w14:textId="77777777" w:rsidR="006838E4" w:rsidRDefault="006838E4" w:rsidP="00C05A33">
            <w:pPr>
              <w:spacing w:before="80" w:after="60"/>
            </w:pPr>
            <w:r>
              <w:t>CEO Performance Review Training</w:t>
            </w:r>
          </w:p>
          <w:p w14:paraId="5D5C335E" w14:textId="77777777" w:rsidR="006838E4" w:rsidRDefault="006838E4" w:rsidP="00C05A33">
            <w:pPr>
              <w:spacing w:before="80" w:after="60"/>
            </w:pPr>
            <w:r>
              <w:t>Urban Forest Conference</w:t>
            </w:r>
          </w:p>
          <w:p w14:paraId="52D105D5" w14:textId="0AD5EB2B" w:rsidR="006838E4" w:rsidRDefault="006838E4" w:rsidP="00C05A33">
            <w:pPr>
              <w:spacing w:before="80" w:after="60"/>
            </w:pPr>
            <w:r>
              <w:t>Environment &amp; Sustainability Conference</w:t>
            </w:r>
          </w:p>
        </w:tc>
        <w:tc>
          <w:tcPr>
            <w:tcW w:w="2979" w:type="dxa"/>
          </w:tcPr>
          <w:p w14:paraId="37D98D61" w14:textId="77777777" w:rsidR="00770984" w:rsidRDefault="00770984" w:rsidP="00F90377">
            <w:pPr>
              <w:spacing w:before="80" w:after="60"/>
              <w:ind w:left="313"/>
            </w:pPr>
          </w:p>
          <w:p w14:paraId="30118EBE" w14:textId="77777777" w:rsidR="00216C3B" w:rsidRDefault="00216C3B" w:rsidP="00F90377">
            <w:pPr>
              <w:spacing w:before="80" w:after="60"/>
              <w:ind w:left="313"/>
            </w:pPr>
            <w:r>
              <w:t>WALGA Online</w:t>
            </w:r>
          </w:p>
          <w:p w14:paraId="2C9DD3F5" w14:textId="21B0B9B7" w:rsidR="00216C3B" w:rsidRDefault="00216C3B" w:rsidP="00F90377">
            <w:pPr>
              <w:spacing w:before="80" w:after="60"/>
              <w:ind w:left="313"/>
            </w:pPr>
            <w:r>
              <w:t>WALGA</w:t>
            </w:r>
            <w:r w:rsidR="00C05A33">
              <w:t xml:space="preserve"> Online</w:t>
            </w:r>
          </w:p>
          <w:p w14:paraId="3DD93C0A" w14:textId="67EEAFE1" w:rsidR="00216C3B" w:rsidRDefault="00216C3B" w:rsidP="00F90377">
            <w:pPr>
              <w:spacing w:before="80" w:after="60"/>
              <w:ind w:left="313"/>
            </w:pPr>
            <w:r>
              <w:t>WALGA Online</w:t>
            </w:r>
          </w:p>
          <w:p w14:paraId="4ADE39B5" w14:textId="70298D56" w:rsidR="00A91BC1" w:rsidRDefault="00A91BC1" w:rsidP="00F90377">
            <w:pPr>
              <w:spacing w:before="80" w:after="60"/>
              <w:ind w:left="313"/>
            </w:pPr>
            <w:r>
              <w:t>WALGA Online</w:t>
            </w:r>
          </w:p>
          <w:p w14:paraId="7D5A272C" w14:textId="00C25670" w:rsidR="00C05A33" w:rsidRDefault="005965C7" w:rsidP="00F90377">
            <w:pPr>
              <w:spacing w:before="80" w:after="60"/>
              <w:ind w:left="313"/>
            </w:pPr>
            <w:r>
              <w:t>WALGA Online</w:t>
            </w:r>
          </w:p>
          <w:p w14:paraId="6AB25880" w14:textId="77777777" w:rsidR="00C05A33" w:rsidRDefault="00C05A33" w:rsidP="00F90377">
            <w:pPr>
              <w:spacing w:before="80" w:after="60"/>
              <w:ind w:left="313"/>
            </w:pPr>
          </w:p>
          <w:p w14:paraId="5141EBE3" w14:textId="77777777" w:rsidR="00C05A33" w:rsidRDefault="00C05A33" w:rsidP="00F90377">
            <w:pPr>
              <w:spacing w:before="80" w:after="60"/>
              <w:ind w:left="313"/>
            </w:pPr>
          </w:p>
          <w:p w14:paraId="46F9D1EA" w14:textId="77777777" w:rsidR="006838E4" w:rsidRDefault="006838E4" w:rsidP="00F90377">
            <w:pPr>
              <w:spacing w:before="80" w:after="60"/>
              <w:ind w:left="313"/>
            </w:pPr>
          </w:p>
          <w:p w14:paraId="47A5EABC" w14:textId="5739297F" w:rsidR="00216C3B" w:rsidRDefault="00216C3B" w:rsidP="00F90377">
            <w:pPr>
              <w:spacing w:before="80" w:after="60"/>
              <w:ind w:left="313"/>
            </w:pPr>
            <w:r>
              <w:t>WALGA</w:t>
            </w:r>
          </w:p>
          <w:p w14:paraId="432B04FD" w14:textId="77777777" w:rsidR="00216C3B" w:rsidRDefault="00216C3B" w:rsidP="00F90377">
            <w:pPr>
              <w:spacing w:before="80" w:after="60"/>
              <w:ind w:left="313"/>
            </w:pPr>
            <w:r>
              <w:t>Various</w:t>
            </w:r>
          </w:p>
          <w:p w14:paraId="70E86EB8" w14:textId="7B0C2183" w:rsidR="00626851" w:rsidRDefault="00626851" w:rsidP="00F90377">
            <w:pPr>
              <w:spacing w:before="80" w:after="60"/>
              <w:ind w:left="313"/>
            </w:pPr>
            <w:r>
              <w:t>WAL</w:t>
            </w:r>
            <w:r w:rsidR="006838E4">
              <w:t>GA</w:t>
            </w:r>
          </w:p>
          <w:p w14:paraId="79289331" w14:textId="77777777" w:rsidR="002541FA" w:rsidRDefault="002541FA" w:rsidP="00F90377">
            <w:pPr>
              <w:spacing w:before="80" w:after="60"/>
              <w:ind w:left="313"/>
            </w:pPr>
            <w:r>
              <w:t>WALGA Online</w:t>
            </w:r>
          </w:p>
          <w:p w14:paraId="2776D928" w14:textId="77777777" w:rsidR="00F246FF" w:rsidRDefault="006838E4" w:rsidP="00F90377">
            <w:pPr>
              <w:spacing w:before="80" w:after="60"/>
              <w:ind w:left="313"/>
            </w:pPr>
            <w:r>
              <w:t>Online</w:t>
            </w:r>
          </w:p>
          <w:p w14:paraId="1B133098" w14:textId="77777777" w:rsidR="006838E4" w:rsidRDefault="006838E4" w:rsidP="00F90377">
            <w:pPr>
              <w:spacing w:before="80" w:after="60"/>
              <w:ind w:left="313"/>
            </w:pPr>
            <w:r>
              <w:t>N/A</w:t>
            </w:r>
          </w:p>
          <w:p w14:paraId="059C7260" w14:textId="77777777" w:rsidR="006838E4" w:rsidRDefault="006838E4" w:rsidP="00F90377">
            <w:pPr>
              <w:spacing w:before="80" w:after="60"/>
              <w:ind w:left="313"/>
            </w:pPr>
            <w:r>
              <w:t>WALGA</w:t>
            </w:r>
          </w:p>
          <w:p w14:paraId="0D340D8D" w14:textId="77777777" w:rsidR="006838E4" w:rsidRDefault="006838E4" w:rsidP="00F90377">
            <w:pPr>
              <w:spacing w:before="80" w:after="60"/>
              <w:ind w:left="313"/>
            </w:pPr>
            <w:r>
              <w:t>WALGA</w:t>
            </w:r>
          </w:p>
          <w:p w14:paraId="646B3DD1" w14:textId="07B6729D" w:rsidR="006838E4" w:rsidRDefault="006838E4" w:rsidP="00F90377">
            <w:pPr>
              <w:spacing w:before="80" w:after="60"/>
              <w:ind w:left="313"/>
            </w:pPr>
            <w:r>
              <w:t>WALGA Online</w:t>
            </w:r>
          </w:p>
        </w:tc>
        <w:tc>
          <w:tcPr>
            <w:tcW w:w="2838" w:type="dxa"/>
          </w:tcPr>
          <w:p w14:paraId="012F67F3" w14:textId="77777777" w:rsidR="00770984" w:rsidRDefault="00770984" w:rsidP="004760CA">
            <w:pPr>
              <w:spacing w:before="80" w:after="60"/>
            </w:pPr>
          </w:p>
          <w:p w14:paraId="12B393C5" w14:textId="6AF424D4" w:rsidR="00216C3B" w:rsidRDefault="00216C3B" w:rsidP="00F90377">
            <w:pPr>
              <w:spacing w:before="80" w:after="60"/>
              <w:jc w:val="center"/>
            </w:pPr>
            <w:r>
              <w:t>07/10/2019</w:t>
            </w:r>
            <w:r w:rsidR="00872601">
              <w:t xml:space="preserve"> &amp; </w:t>
            </w:r>
            <w:r w:rsidR="005965C7">
              <w:t>04/01/2022</w:t>
            </w:r>
          </w:p>
          <w:p w14:paraId="0E38B2C7" w14:textId="6F731E87" w:rsidR="00216C3B" w:rsidRDefault="00216C3B" w:rsidP="00F90377">
            <w:pPr>
              <w:spacing w:before="80" w:after="60"/>
              <w:jc w:val="center"/>
            </w:pPr>
            <w:r>
              <w:t>22/11/2017</w:t>
            </w:r>
            <w:r w:rsidR="005965C7">
              <w:t xml:space="preserve"> &amp; 12/01/2022</w:t>
            </w:r>
          </w:p>
          <w:p w14:paraId="302F42D7" w14:textId="1453446D" w:rsidR="00216C3B" w:rsidRDefault="00216C3B" w:rsidP="00F90377">
            <w:pPr>
              <w:spacing w:before="80" w:after="60"/>
              <w:jc w:val="center"/>
            </w:pPr>
            <w:r>
              <w:t>07/10/2019</w:t>
            </w:r>
            <w:r w:rsidR="005965C7">
              <w:t xml:space="preserve"> &amp; 08/01/2022</w:t>
            </w:r>
          </w:p>
          <w:p w14:paraId="2023F954" w14:textId="7D0FA6D8" w:rsidR="00216C3B" w:rsidRDefault="006838E4" w:rsidP="00F90377">
            <w:pPr>
              <w:spacing w:before="80" w:after="60"/>
              <w:jc w:val="center"/>
            </w:pPr>
            <w:r>
              <w:t>16/01/2022</w:t>
            </w:r>
          </w:p>
          <w:p w14:paraId="1F20C4BA" w14:textId="33257BC5" w:rsidR="00216C3B" w:rsidRDefault="005965C7" w:rsidP="00F90377">
            <w:pPr>
              <w:spacing w:before="80" w:after="60"/>
              <w:jc w:val="center"/>
            </w:pPr>
            <w:r>
              <w:t>10/01/2022</w:t>
            </w:r>
          </w:p>
          <w:p w14:paraId="4727CE0D" w14:textId="77777777" w:rsidR="00216C3B" w:rsidRDefault="00216C3B" w:rsidP="00F90377">
            <w:pPr>
              <w:spacing w:before="80" w:after="60"/>
              <w:jc w:val="center"/>
            </w:pPr>
          </w:p>
          <w:p w14:paraId="4F8B6E1D" w14:textId="77777777" w:rsidR="00C05A33" w:rsidRDefault="00C05A33" w:rsidP="00C05A33">
            <w:pPr>
              <w:spacing w:before="80" w:after="60"/>
            </w:pPr>
          </w:p>
          <w:p w14:paraId="3286BD33" w14:textId="77777777" w:rsidR="006838E4" w:rsidRDefault="006838E4" w:rsidP="00F90377">
            <w:pPr>
              <w:spacing w:before="80" w:after="60"/>
              <w:jc w:val="center"/>
            </w:pPr>
          </w:p>
          <w:p w14:paraId="5D18ACF0" w14:textId="78F6E39C" w:rsidR="00216C3B" w:rsidRDefault="00216C3B" w:rsidP="00F90377">
            <w:pPr>
              <w:spacing w:before="80" w:after="60"/>
              <w:jc w:val="center"/>
            </w:pPr>
            <w:r>
              <w:t>05/02/2018</w:t>
            </w:r>
          </w:p>
          <w:p w14:paraId="16AF5E0A" w14:textId="77777777" w:rsidR="00216C3B" w:rsidRDefault="00216C3B" w:rsidP="00F90377">
            <w:pPr>
              <w:spacing w:before="80" w:after="60"/>
              <w:jc w:val="center"/>
            </w:pPr>
            <w:r>
              <w:t>06/02/2018</w:t>
            </w:r>
          </w:p>
          <w:p w14:paraId="60B759DB" w14:textId="77777777" w:rsidR="00216C3B" w:rsidRDefault="00216C3B" w:rsidP="00F90377">
            <w:pPr>
              <w:spacing w:before="80" w:after="60"/>
              <w:jc w:val="center"/>
            </w:pPr>
            <w:r>
              <w:t>25-26/09/2019</w:t>
            </w:r>
          </w:p>
          <w:p w14:paraId="4C729061" w14:textId="77777777" w:rsidR="00626851" w:rsidRDefault="00626851" w:rsidP="00F90377">
            <w:pPr>
              <w:spacing w:before="80" w:after="60"/>
              <w:jc w:val="center"/>
            </w:pPr>
            <w:r>
              <w:t>30/10/2019</w:t>
            </w:r>
          </w:p>
          <w:p w14:paraId="17C08899" w14:textId="77777777" w:rsidR="00F246FF" w:rsidRDefault="006838E4" w:rsidP="00F90377">
            <w:pPr>
              <w:spacing w:before="80" w:after="60"/>
              <w:jc w:val="center"/>
            </w:pPr>
            <w:r>
              <w:t>11-13/05/2022</w:t>
            </w:r>
          </w:p>
          <w:p w14:paraId="19704F49" w14:textId="77777777" w:rsidR="006838E4" w:rsidRDefault="006838E4" w:rsidP="00F90377">
            <w:pPr>
              <w:spacing w:before="80" w:after="60"/>
              <w:jc w:val="center"/>
            </w:pPr>
            <w:r>
              <w:t>30/06/2022</w:t>
            </w:r>
          </w:p>
          <w:p w14:paraId="7F12186B" w14:textId="77777777" w:rsidR="006838E4" w:rsidRDefault="006838E4" w:rsidP="00F90377">
            <w:pPr>
              <w:spacing w:before="80" w:after="60"/>
              <w:jc w:val="center"/>
            </w:pPr>
            <w:r>
              <w:t>29/11/2022</w:t>
            </w:r>
          </w:p>
          <w:p w14:paraId="27041F1E" w14:textId="77777777" w:rsidR="006838E4" w:rsidRDefault="006838E4" w:rsidP="00F90377">
            <w:pPr>
              <w:spacing w:before="80" w:after="60"/>
              <w:jc w:val="center"/>
            </w:pPr>
            <w:r>
              <w:t>17/02/2023</w:t>
            </w:r>
          </w:p>
          <w:p w14:paraId="74FF178C" w14:textId="378BB2C0" w:rsidR="006838E4" w:rsidRDefault="006838E4" w:rsidP="00F90377">
            <w:pPr>
              <w:spacing w:before="80" w:after="60"/>
              <w:jc w:val="center"/>
            </w:pPr>
            <w:r>
              <w:t>19/03/2023</w:t>
            </w:r>
          </w:p>
        </w:tc>
        <w:tc>
          <w:tcPr>
            <w:tcW w:w="1985" w:type="dxa"/>
          </w:tcPr>
          <w:p w14:paraId="793752C3" w14:textId="77777777" w:rsidR="00770984" w:rsidRDefault="00770984" w:rsidP="004760CA">
            <w:pPr>
              <w:spacing w:before="80" w:after="60"/>
            </w:pPr>
          </w:p>
          <w:p w14:paraId="5A6EFB40" w14:textId="1ADB4B35" w:rsidR="00216C3B" w:rsidRDefault="00216C3B" w:rsidP="00F81A6C">
            <w:pPr>
              <w:spacing w:before="80" w:after="60"/>
              <w:ind w:left="178"/>
            </w:pPr>
            <w:r>
              <w:t>$</w:t>
            </w:r>
            <w:r w:rsidR="005965C7">
              <w:t>390</w:t>
            </w:r>
            <w:r>
              <w:t>.00</w:t>
            </w:r>
          </w:p>
          <w:p w14:paraId="6EA99C31" w14:textId="3EAE9B52" w:rsidR="00216C3B" w:rsidRDefault="00216C3B" w:rsidP="00F81A6C">
            <w:pPr>
              <w:spacing w:before="80" w:after="60"/>
              <w:ind w:left="178"/>
            </w:pPr>
            <w:r>
              <w:t>$</w:t>
            </w:r>
            <w:r w:rsidR="005965C7">
              <w:t>710</w:t>
            </w:r>
            <w:r>
              <w:t>.00</w:t>
            </w:r>
          </w:p>
          <w:p w14:paraId="7BD9EAC0" w14:textId="5628BB96" w:rsidR="00216C3B" w:rsidRDefault="00216C3B" w:rsidP="00F81A6C">
            <w:pPr>
              <w:spacing w:before="80" w:after="60"/>
              <w:ind w:left="178"/>
            </w:pPr>
            <w:r>
              <w:t>$</w:t>
            </w:r>
            <w:r w:rsidR="005965C7">
              <w:t>390.00</w:t>
            </w:r>
          </w:p>
          <w:p w14:paraId="584E28EA" w14:textId="589B41D3" w:rsidR="00A72C9D" w:rsidRDefault="006838E4" w:rsidP="00F81A6C">
            <w:pPr>
              <w:spacing w:before="80" w:after="60"/>
              <w:ind w:left="178"/>
            </w:pPr>
            <w:r>
              <w:t>$195.00</w:t>
            </w:r>
          </w:p>
          <w:p w14:paraId="720FB7C4" w14:textId="4CC5C172" w:rsidR="00216C3B" w:rsidRDefault="005965C7" w:rsidP="00F81A6C">
            <w:pPr>
              <w:spacing w:before="80" w:after="60"/>
              <w:ind w:left="178"/>
            </w:pPr>
            <w:r>
              <w:t>$195.00</w:t>
            </w:r>
          </w:p>
          <w:p w14:paraId="6009C952" w14:textId="77777777" w:rsidR="00216C3B" w:rsidRDefault="00216C3B" w:rsidP="00F81A6C">
            <w:pPr>
              <w:spacing w:before="80" w:after="60"/>
              <w:ind w:left="178"/>
            </w:pPr>
          </w:p>
          <w:p w14:paraId="63CEE68F" w14:textId="6BE8FA39" w:rsidR="00C05A33" w:rsidRDefault="00C05A33" w:rsidP="00C05A33">
            <w:pPr>
              <w:spacing w:before="80" w:after="60"/>
            </w:pPr>
            <w:r>
              <w:t xml:space="preserve">   </w:t>
            </w:r>
          </w:p>
          <w:p w14:paraId="254C0A8C" w14:textId="77777777" w:rsidR="006838E4" w:rsidRDefault="00C05A33" w:rsidP="00C05A33">
            <w:pPr>
              <w:spacing w:before="80" w:after="60"/>
            </w:pPr>
            <w:r>
              <w:t xml:space="preserve">   </w:t>
            </w:r>
          </w:p>
          <w:p w14:paraId="48B46154" w14:textId="77ED892F" w:rsidR="00216C3B" w:rsidRDefault="006838E4" w:rsidP="00C05A33">
            <w:pPr>
              <w:spacing w:before="80" w:after="60"/>
            </w:pPr>
            <w:r>
              <w:t xml:space="preserve">    </w:t>
            </w:r>
            <w:r w:rsidR="00216C3B">
              <w:t>$468.18</w:t>
            </w:r>
          </w:p>
          <w:p w14:paraId="4B06BB71" w14:textId="77777777" w:rsidR="00216C3B" w:rsidRDefault="00216C3B" w:rsidP="00F81A6C">
            <w:pPr>
              <w:spacing w:before="80" w:after="60"/>
              <w:ind w:left="178"/>
            </w:pPr>
            <w:r>
              <w:t>$468.18</w:t>
            </w:r>
          </w:p>
          <w:p w14:paraId="5C51B56A" w14:textId="77777777" w:rsidR="00216C3B" w:rsidRDefault="00216C3B" w:rsidP="00F81A6C">
            <w:pPr>
              <w:spacing w:before="80" w:after="60"/>
              <w:ind w:left="178"/>
            </w:pPr>
            <w:r>
              <w:t>$726.36</w:t>
            </w:r>
          </w:p>
          <w:p w14:paraId="45A99BC5" w14:textId="5B8E9348" w:rsidR="00626851" w:rsidRDefault="00F81A6C" w:rsidP="00F81A6C">
            <w:pPr>
              <w:spacing w:before="80" w:after="60"/>
              <w:ind w:left="178"/>
            </w:pPr>
            <w:r>
              <w:t xml:space="preserve">  </w:t>
            </w:r>
            <w:r w:rsidR="00626851">
              <w:t>$45.45</w:t>
            </w:r>
          </w:p>
          <w:p w14:paraId="1D0A7F83" w14:textId="21757DC3" w:rsidR="002541FA" w:rsidRDefault="006838E4" w:rsidP="00F81A6C">
            <w:pPr>
              <w:spacing w:before="80" w:after="60"/>
              <w:ind w:left="178"/>
            </w:pPr>
            <w:r>
              <w:t xml:space="preserve">  $57.63</w:t>
            </w:r>
          </w:p>
          <w:p w14:paraId="0FB4FE21" w14:textId="74812F4D" w:rsidR="002541FA" w:rsidRDefault="006838E4" w:rsidP="00F81A6C">
            <w:pPr>
              <w:spacing w:before="80" w:after="60"/>
              <w:ind w:left="178"/>
            </w:pPr>
            <w:r>
              <w:t xml:space="preserve">  $42.38</w:t>
            </w:r>
          </w:p>
          <w:p w14:paraId="04DDCEF6" w14:textId="5C3A784D" w:rsidR="002541FA" w:rsidRDefault="006838E4" w:rsidP="00F81A6C">
            <w:pPr>
              <w:spacing w:before="80" w:after="60"/>
              <w:ind w:left="178"/>
            </w:pPr>
            <w:r>
              <w:t>$583.00</w:t>
            </w:r>
          </w:p>
          <w:p w14:paraId="19F6DEBC" w14:textId="7C8FD58A" w:rsidR="002541FA" w:rsidRDefault="006838E4" w:rsidP="00F81A6C">
            <w:pPr>
              <w:spacing w:before="80" w:after="60"/>
              <w:ind w:left="178"/>
            </w:pPr>
            <w:r>
              <w:t>$220.00</w:t>
            </w:r>
          </w:p>
          <w:p w14:paraId="512E0AB9" w14:textId="1EC7B730" w:rsidR="002541FA" w:rsidRDefault="006838E4" w:rsidP="00F81A6C">
            <w:pPr>
              <w:spacing w:before="80" w:after="60"/>
              <w:ind w:left="178"/>
            </w:pPr>
            <w:r>
              <w:t>$330.00</w:t>
            </w:r>
          </w:p>
          <w:p w14:paraId="5499CC3E" w14:textId="77777777" w:rsidR="002541FA" w:rsidRDefault="002541FA" w:rsidP="006838E4">
            <w:pPr>
              <w:spacing w:before="80" w:after="60"/>
            </w:pPr>
          </w:p>
          <w:p w14:paraId="16C99C80" w14:textId="77777777" w:rsidR="00F90377" w:rsidRDefault="00713126" w:rsidP="00F90377">
            <w:pPr>
              <w:spacing w:before="80" w:after="60"/>
              <w:jc w:val="left"/>
            </w:pPr>
            <w:r>
              <w:t>Fees p</w:t>
            </w:r>
            <w:r w:rsidR="00F90377">
              <w:t>aid by City of Bayswater</w:t>
            </w:r>
          </w:p>
        </w:tc>
      </w:tr>
      <w:tr w:rsidR="00425227" w14:paraId="63D8032B" w14:textId="77777777" w:rsidTr="00697893">
        <w:tc>
          <w:tcPr>
            <w:tcW w:w="15165" w:type="dxa"/>
            <w:gridSpan w:val="5"/>
          </w:tcPr>
          <w:p w14:paraId="53CC68A9" w14:textId="77777777" w:rsidR="00425227" w:rsidRDefault="00425227" w:rsidP="006851AC">
            <w:pPr>
              <w:spacing w:before="60" w:after="60"/>
            </w:pPr>
            <w:r w:rsidRPr="00425227">
              <w:rPr>
                <w:sz w:val="18"/>
                <w:szCs w:val="18"/>
              </w:rPr>
              <w:t xml:space="preserve">Reference Source:  </w:t>
            </w:r>
            <w:hyperlink r:id="rId13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  <w:tr w:rsidR="00FE0831" w14:paraId="7CA59A98" w14:textId="77777777" w:rsidTr="00697893">
        <w:tc>
          <w:tcPr>
            <w:tcW w:w="2966" w:type="dxa"/>
          </w:tcPr>
          <w:p w14:paraId="70FE7869" w14:textId="77777777" w:rsidR="00FE0831" w:rsidRDefault="00FE0831" w:rsidP="004760CA">
            <w:pPr>
              <w:spacing w:before="60" w:after="60"/>
            </w:pPr>
            <w:r>
              <w:t>Cr Luke Ellery</w:t>
            </w:r>
          </w:p>
          <w:p w14:paraId="6D5E54A5" w14:textId="77777777" w:rsidR="00FE0831" w:rsidRDefault="00FE0831" w:rsidP="004760CA">
            <w:pPr>
              <w:spacing w:before="60" w:after="60"/>
            </w:pPr>
            <w:r>
              <w:t>Shire of Mundaring</w:t>
            </w:r>
          </w:p>
        </w:tc>
        <w:tc>
          <w:tcPr>
            <w:tcW w:w="4397" w:type="dxa"/>
          </w:tcPr>
          <w:p w14:paraId="56E22B8F" w14:textId="0E3CB9D8" w:rsidR="00FE0831" w:rsidRPr="00941D0F" w:rsidRDefault="00432A6A" w:rsidP="004760CA">
            <w:pPr>
              <w:spacing w:before="60" w:after="60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979" w:type="dxa"/>
          </w:tcPr>
          <w:p w14:paraId="3DAE0343" w14:textId="77777777" w:rsidR="00FE0831" w:rsidRDefault="00FE0831" w:rsidP="00F90377">
            <w:pPr>
              <w:spacing w:before="60" w:after="60"/>
              <w:ind w:left="328"/>
            </w:pPr>
          </w:p>
        </w:tc>
        <w:tc>
          <w:tcPr>
            <w:tcW w:w="2838" w:type="dxa"/>
          </w:tcPr>
          <w:p w14:paraId="57BFF3E9" w14:textId="77777777" w:rsidR="00FE0831" w:rsidRDefault="00FE0831" w:rsidP="00F90377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14:paraId="79FD11ED" w14:textId="77777777" w:rsidR="00FE0831" w:rsidRDefault="00FE0831" w:rsidP="004760CA">
            <w:pPr>
              <w:spacing w:before="60" w:after="60"/>
            </w:pPr>
          </w:p>
        </w:tc>
      </w:tr>
      <w:tr w:rsidR="00FE0831" w14:paraId="2837EA4D" w14:textId="77777777" w:rsidTr="00697893">
        <w:tc>
          <w:tcPr>
            <w:tcW w:w="2966" w:type="dxa"/>
          </w:tcPr>
          <w:p w14:paraId="7828AFD4" w14:textId="77777777" w:rsidR="00FE0831" w:rsidRDefault="00FE0831" w:rsidP="004760CA">
            <w:pPr>
              <w:spacing w:before="60" w:after="60"/>
            </w:pPr>
            <w:r>
              <w:lastRenderedPageBreak/>
              <w:t>Cr Doug Jeans</w:t>
            </w:r>
          </w:p>
          <w:p w14:paraId="4BEE4689" w14:textId="77777777" w:rsidR="00FE0831" w:rsidRDefault="00FE0831" w:rsidP="004760CA">
            <w:pPr>
              <w:spacing w:before="60" w:after="60"/>
            </w:pPr>
            <w:r>
              <w:t>Shire of Mundaring</w:t>
            </w:r>
          </w:p>
        </w:tc>
        <w:tc>
          <w:tcPr>
            <w:tcW w:w="4397" w:type="dxa"/>
          </w:tcPr>
          <w:p w14:paraId="0F14CC9D" w14:textId="543846C7" w:rsidR="00FE0831" w:rsidRPr="00941D0F" w:rsidRDefault="00432A6A" w:rsidP="004760CA">
            <w:pPr>
              <w:spacing w:before="60" w:after="60"/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2979" w:type="dxa"/>
          </w:tcPr>
          <w:p w14:paraId="2BFA6A85" w14:textId="77777777" w:rsidR="00FE0831" w:rsidRDefault="00FE0831" w:rsidP="00F90377">
            <w:pPr>
              <w:spacing w:before="60" w:after="60"/>
              <w:ind w:left="328"/>
            </w:pPr>
          </w:p>
        </w:tc>
        <w:tc>
          <w:tcPr>
            <w:tcW w:w="2838" w:type="dxa"/>
          </w:tcPr>
          <w:p w14:paraId="40D52EBB" w14:textId="77777777" w:rsidR="00FE0831" w:rsidRDefault="00FE0831" w:rsidP="00F90377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14:paraId="4D6EA189" w14:textId="77777777" w:rsidR="00FE0831" w:rsidRDefault="00FE0831" w:rsidP="004760CA">
            <w:pPr>
              <w:spacing w:before="60" w:after="60"/>
            </w:pPr>
          </w:p>
        </w:tc>
      </w:tr>
      <w:tr w:rsidR="00FE0831" w14:paraId="3C050D9F" w14:textId="77777777" w:rsidTr="00697893">
        <w:tc>
          <w:tcPr>
            <w:tcW w:w="15165" w:type="dxa"/>
            <w:gridSpan w:val="5"/>
          </w:tcPr>
          <w:tbl>
            <w:tblPr>
              <w:tblStyle w:val="TableGrid"/>
              <w:tblW w:w="15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5"/>
            </w:tblGrid>
            <w:tr w:rsidR="00FE0831" w14:paraId="7E58084C" w14:textId="77777777" w:rsidTr="00FE0831">
              <w:tc>
                <w:tcPr>
                  <w:tcW w:w="15165" w:type="dxa"/>
                </w:tcPr>
                <w:p w14:paraId="0424442C" w14:textId="77777777" w:rsidR="00FE0831" w:rsidRPr="008A1204" w:rsidRDefault="00FE0831" w:rsidP="00FE0831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8A1204">
                    <w:rPr>
                      <w:sz w:val="18"/>
                      <w:szCs w:val="18"/>
                    </w:rPr>
                    <w:t xml:space="preserve">Reference Source:  </w:t>
                  </w:r>
                  <w:r w:rsidRPr="008A0FE8">
                    <w:rPr>
                      <w:sz w:val="18"/>
                      <w:szCs w:val="18"/>
                    </w:rPr>
                    <w:t>https://www.mundaring.wa.gov.au/council/governance-and-transparency/governance-registers/elected-member-training-register.aspx</w:t>
                  </w:r>
                </w:p>
              </w:tc>
            </w:tr>
          </w:tbl>
          <w:p w14:paraId="12435448" w14:textId="77777777" w:rsidR="00FE0831" w:rsidRDefault="00FE0831" w:rsidP="004760CA">
            <w:pPr>
              <w:spacing w:before="60" w:after="60"/>
            </w:pPr>
          </w:p>
        </w:tc>
      </w:tr>
      <w:tr w:rsidR="00770984" w14:paraId="40EE80E6" w14:textId="77777777" w:rsidTr="00697893">
        <w:tc>
          <w:tcPr>
            <w:tcW w:w="2966" w:type="dxa"/>
          </w:tcPr>
          <w:p w14:paraId="28E860D5" w14:textId="77777777" w:rsidR="00770984" w:rsidRDefault="00770984" w:rsidP="004760CA">
            <w:pPr>
              <w:spacing w:before="60" w:after="60"/>
            </w:pPr>
            <w:r>
              <w:t>Cr John Daw</w:t>
            </w:r>
          </w:p>
          <w:p w14:paraId="75D79D93" w14:textId="77777777" w:rsidR="00FE0831" w:rsidRDefault="00FE0831" w:rsidP="004760CA">
            <w:pPr>
              <w:spacing w:before="60" w:after="60"/>
            </w:pPr>
            <w:r>
              <w:t>Shire of Mundaring</w:t>
            </w:r>
          </w:p>
        </w:tc>
        <w:tc>
          <w:tcPr>
            <w:tcW w:w="4397" w:type="dxa"/>
          </w:tcPr>
          <w:p w14:paraId="6BC4F434" w14:textId="77777777" w:rsidR="004C2912" w:rsidRPr="00941D0F" w:rsidRDefault="004C2912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14:paraId="7DD96CFE" w14:textId="77777777" w:rsidR="004C2912" w:rsidRDefault="004C2912" w:rsidP="004760CA">
            <w:pPr>
              <w:spacing w:before="60" w:after="60"/>
            </w:pPr>
            <w:r>
              <w:t>Understanding Local Government</w:t>
            </w:r>
          </w:p>
          <w:p w14:paraId="19374117" w14:textId="77777777" w:rsidR="004C2912" w:rsidRDefault="004C2912" w:rsidP="004760CA">
            <w:pPr>
              <w:spacing w:before="60" w:after="60"/>
            </w:pPr>
            <w:r>
              <w:t>Serving on Council</w:t>
            </w:r>
          </w:p>
          <w:p w14:paraId="77C8C9B9" w14:textId="77777777" w:rsidR="004C2912" w:rsidRDefault="004C2912" w:rsidP="004760CA">
            <w:pPr>
              <w:spacing w:before="60" w:after="60"/>
            </w:pPr>
            <w:r>
              <w:t>Meeting Procedures</w:t>
            </w:r>
          </w:p>
          <w:p w14:paraId="6CEFAB26" w14:textId="77777777" w:rsidR="004C2912" w:rsidRDefault="004C2912" w:rsidP="004760CA">
            <w:pPr>
              <w:spacing w:before="60" w:after="60"/>
            </w:pPr>
            <w:r>
              <w:t>Conflicts of Interest</w:t>
            </w:r>
          </w:p>
          <w:p w14:paraId="4185D534" w14:textId="24C64180" w:rsidR="004C2912" w:rsidRDefault="004C2912" w:rsidP="004760CA">
            <w:pPr>
              <w:spacing w:before="60" w:after="60"/>
            </w:pPr>
            <w:r>
              <w:t>Understanding Financial Reports &amp; Budgets</w:t>
            </w:r>
          </w:p>
          <w:p w14:paraId="64CBA0FE" w14:textId="166182ED" w:rsidR="00BA44D0" w:rsidRDefault="00BA44D0" w:rsidP="004760CA">
            <w:pPr>
              <w:spacing w:before="60" w:after="60"/>
            </w:pPr>
            <w:r>
              <w:t>Local Government Diploma</w:t>
            </w:r>
          </w:p>
          <w:p w14:paraId="4651043B" w14:textId="77777777" w:rsidR="004C2912" w:rsidRDefault="004C2912" w:rsidP="004760CA">
            <w:pPr>
              <w:spacing w:before="60" w:after="60"/>
            </w:pPr>
          </w:p>
          <w:p w14:paraId="2D1C2B32" w14:textId="77777777" w:rsidR="004C2912" w:rsidRDefault="004C2912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14:paraId="2CB1D5E3" w14:textId="77777777" w:rsidR="004C2912" w:rsidRDefault="004C2912" w:rsidP="004760CA">
            <w:pPr>
              <w:spacing w:before="60" w:after="60"/>
            </w:pPr>
            <w:r>
              <w:t>Manage Policy Development</w:t>
            </w:r>
          </w:p>
          <w:p w14:paraId="3D672C33" w14:textId="77777777" w:rsidR="004C2912" w:rsidRDefault="004C2912" w:rsidP="004760CA">
            <w:pPr>
              <w:spacing w:before="60" w:after="60"/>
            </w:pPr>
            <w:r>
              <w:t>Manage Assets Sustainably</w:t>
            </w:r>
          </w:p>
          <w:p w14:paraId="3A1765FD" w14:textId="77777777" w:rsidR="004C2912" w:rsidRDefault="004C2912" w:rsidP="004760CA">
            <w:pPr>
              <w:spacing w:before="60" w:after="60"/>
            </w:pPr>
            <w:r>
              <w:t>Contribute to Land Use Planning</w:t>
            </w:r>
          </w:p>
          <w:p w14:paraId="2EB05D00" w14:textId="77777777" w:rsidR="004C2912" w:rsidRDefault="004C2912" w:rsidP="004760CA">
            <w:pPr>
              <w:spacing w:before="60" w:after="60"/>
            </w:pPr>
            <w:r>
              <w:t>Manage Conflict</w:t>
            </w:r>
          </w:p>
          <w:p w14:paraId="3EEC846B" w14:textId="77777777" w:rsidR="004C2912" w:rsidRDefault="004C2912" w:rsidP="004760CA">
            <w:pPr>
              <w:spacing w:before="60" w:after="60"/>
            </w:pPr>
            <w:r>
              <w:t>Provide Leadership within the Council and Community</w:t>
            </w:r>
          </w:p>
          <w:p w14:paraId="12A0D849" w14:textId="77777777" w:rsidR="009E3399" w:rsidRDefault="00D04067" w:rsidP="004760CA">
            <w:pPr>
              <w:spacing w:before="60" w:after="60"/>
            </w:pPr>
            <w:r>
              <w:t>Conduct work within a Compliance Framework</w:t>
            </w:r>
          </w:p>
          <w:p w14:paraId="3F963313" w14:textId="77777777" w:rsidR="00D04067" w:rsidRDefault="00D04067" w:rsidP="004760CA">
            <w:pPr>
              <w:spacing w:before="60" w:after="60"/>
            </w:pPr>
            <w:r>
              <w:t>Undertake Councillor Roles and Responsibilities</w:t>
            </w:r>
          </w:p>
          <w:p w14:paraId="00322F7B" w14:textId="77777777" w:rsidR="00D04067" w:rsidRDefault="00D04067" w:rsidP="004760CA">
            <w:pPr>
              <w:spacing w:before="60" w:after="60"/>
            </w:pPr>
            <w:r>
              <w:t>Perform the Role of an Elected Member</w:t>
            </w:r>
          </w:p>
          <w:p w14:paraId="2054316A" w14:textId="77777777" w:rsidR="00D04067" w:rsidRDefault="00D04067" w:rsidP="004760CA">
            <w:pPr>
              <w:spacing w:before="60" w:after="60"/>
            </w:pPr>
            <w:r>
              <w:t>Contribute to Effective Decision Making</w:t>
            </w:r>
          </w:p>
          <w:p w14:paraId="58F87E08" w14:textId="77777777" w:rsidR="00770984" w:rsidRDefault="00D04067" w:rsidP="004760CA">
            <w:pPr>
              <w:spacing w:before="60" w:after="60"/>
            </w:pPr>
            <w:r>
              <w:t>Develop and Implement Strategic Plans</w:t>
            </w:r>
          </w:p>
        </w:tc>
        <w:tc>
          <w:tcPr>
            <w:tcW w:w="2979" w:type="dxa"/>
          </w:tcPr>
          <w:p w14:paraId="5007EEEB" w14:textId="77777777" w:rsidR="00770984" w:rsidRDefault="00770984" w:rsidP="00F90377">
            <w:pPr>
              <w:spacing w:before="60" w:after="60"/>
              <w:ind w:left="328"/>
            </w:pPr>
          </w:p>
          <w:p w14:paraId="5B658A6E" w14:textId="77777777"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617C8EBA" w14:textId="77777777"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027C5D93" w14:textId="77777777"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781E885F" w14:textId="77777777"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466298A7" w14:textId="77777777"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4F871E0D" w14:textId="6E6E5A50" w:rsidR="00D04067" w:rsidRPr="00935EA4" w:rsidRDefault="00BA44D0" w:rsidP="00F90377">
            <w:pPr>
              <w:spacing w:before="60" w:after="60"/>
              <w:ind w:left="328"/>
              <w:rPr>
                <w:lang w:val="pl-PL"/>
              </w:rPr>
            </w:pPr>
            <w:r>
              <w:rPr>
                <w:lang w:val="pl-PL"/>
              </w:rPr>
              <w:t>WALGA</w:t>
            </w:r>
          </w:p>
          <w:p w14:paraId="0D98BB55" w14:textId="77777777"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</w:p>
          <w:p w14:paraId="375760DB" w14:textId="77777777"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2E2B7525" w14:textId="77777777"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5439E023" w14:textId="77777777"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4B58746F" w14:textId="77777777"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1B779860" w14:textId="77777777"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561D4A61" w14:textId="77777777"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3CBB4B39" w14:textId="77777777"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14:paraId="78419754" w14:textId="77777777"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  <w:p w14:paraId="0757789D" w14:textId="77777777"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  <w:p w14:paraId="41BAE5B1" w14:textId="77777777"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</w:tc>
        <w:tc>
          <w:tcPr>
            <w:tcW w:w="2838" w:type="dxa"/>
          </w:tcPr>
          <w:p w14:paraId="3A0A9C28" w14:textId="77777777" w:rsidR="00770984" w:rsidRDefault="00770984" w:rsidP="00F90377">
            <w:pPr>
              <w:spacing w:before="60" w:after="60"/>
              <w:jc w:val="center"/>
            </w:pPr>
          </w:p>
          <w:p w14:paraId="441570BD" w14:textId="77777777"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14:paraId="0592E412" w14:textId="77777777" w:rsidR="004C2912" w:rsidRDefault="004C2912" w:rsidP="00F90377">
            <w:pPr>
              <w:spacing w:before="60" w:after="60"/>
              <w:jc w:val="center"/>
            </w:pPr>
            <w:r>
              <w:t>16/04/2019</w:t>
            </w:r>
          </w:p>
          <w:p w14:paraId="6F443F1B" w14:textId="77777777"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14:paraId="2835F455" w14:textId="77777777"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14:paraId="38EB2EBB" w14:textId="77777777"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14:paraId="316C8B35" w14:textId="61CCC7A5" w:rsidR="00D04067" w:rsidRDefault="00BA44D0" w:rsidP="00F90377">
            <w:pPr>
              <w:spacing w:before="60" w:after="60"/>
              <w:jc w:val="center"/>
            </w:pPr>
            <w:r>
              <w:t>2021</w:t>
            </w:r>
          </w:p>
          <w:p w14:paraId="2C2550D7" w14:textId="77777777" w:rsidR="00D04067" w:rsidRDefault="00D04067" w:rsidP="00F90377">
            <w:pPr>
              <w:spacing w:before="60" w:after="60"/>
              <w:jc w:val="center"/>
            </w:pPr>
          </w:p>
          <w:p w14:paraId="2E9B00C1" w14:textId="77777777" w:rsidR="00D04067" w:rsidRDefault="00D04067" w:rsidP="00F90377">
            <w:pPr>
              <w:spacing w:before="60" w:after="60"/>
              <w:jc w:val="center"/>
            </w:pPr>
            <w:r>
              <w:t>10/05/2021</w:t>
            </w:r>
          </w:p>
          <w:p w14:paraId="0B78ABE1" w14:textId="77777777" w:rsidR="00D04067" w:rsidRDefault="00D04067" w:rsidP="00F90377">
            <w:pPr>
              <w:spacing w:before="60" w:after="60"/>
              <w:jc w:val="center"/>
            </w:pPr>
            <w:r>
              <w:t>05/05/2021</w:t>
            </w:r>
          </w:p>
          <w:p w14:paraId="2F66A052" w14:textId="77777777" w:rsidR="00D04067" w:rsidRDefault="00D04067" w:rsidP="00F90377">
            <w:pPr>
              <w:spacing w:before="60" w:after="60"/>
              <w:jc w:val="center"/>
            </w:pPr>
            <w:r>
              <w:t>26/04/2021</w:t>
            </w:r>
          </w:p>
          <w:p w14:paraId="0F212B81" w14:textId="77777777" w:rsidR="00D04067" w:rsidRDefault="00D04067" w:rsidP="00F90377">
            <w:pPr>
              <w:spacing w:before="60" w:after="60"/>
              <w:jc w:val="center"/>
            </w:pPr>
            <w:r>
              <w:t>18/02/2021</w:t>
            </w:r>
          </w:p>
          <w:p w14:paraId="068EB2CF" w14:textId="77777777" w:rsidR="00D04067" w:rsidRDefault="00D04067" w:rsidP="00F90377">
            <w:pPr>
              <w:spacing w:before="60" w:after="60"/>
              <w:jc w:val="center"/>
            </w:pPr>
            <w:r>
              <w:t>18/02/2021</w:t>
            </w:r>
          </w:p>
          <w:p w14:paraId="2B6E527E" w14:textId="77777777" w:rsidR="00D04067" w:rsidRDefault="00D04067" w:rsidP="00F90377">
            <w:pPr>
              <w:spacing w:before="60" w:after="60"/>
              <w:jc w:val="center"/>
            </w:pPr>
            <w:r>
              <w:t>16/02/2021</w:t>
            </w:r>
          </w:p>
          <w:p w14:paraId="425F7474" w14:textId="77777777"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14:paraId="63036752" w14:textId="77777777"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14:paraId="149FA52F" w14:textId="77777777"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14:paraId="4B90C13C" w14:textId="77777777" w:rsidR="00D04067" w:rsidRDefault="00D04067" w:rsidP="00F90377">
            <w:pPr>
              <w:spacing w:before="60" w:after="60"/>
              <w:jc w:val="center"/>
            </w:pPr>
            <w:r>
              <w:t>22/01/2021</w:t>
            </w:r>
          </w:p>
        </w:tc>
        <w:tc>
          <w:tcPr>
            <w:tcW w:w="1985" w:type="dxa"/>
          </w:tcPr>
          <w:p w14:paraId="0B51E761" w14:textId="77777777" w:rsidR="00770984" w:rsidRDefault="00770984" w:rsidP="004760CA">
            <w:pPr>
              <w:spacing w:before="60" w:after="60"/>
            </w:pPr>
          </w:p>
          <w:p w14:paraId="602619C7" w14:textId="77777777" w:rsidR="004C2912" w:rsidRDefault="004C2912" w:rsidP="004760CA">
            <w:pPr>
              <w:spacing w:before="60" w:after="60"/>
            </w:pPr>
          </w:p>
          <w:p w14:paraId="30B7C135" w14:textId="77777777" w:rsidR="004C2912" w:rsidRDefault="004C2912" w:rsidP="004760CA">
            <w:pPr>
              <w:spacing w:before="60" w:after="60"/>
            </w:pPr>
          </w:p>
          <w:p w14:paraId="147BE6E6" w14:textId="77777777" w:rsidR="004C2912" w:rsidRDefault="004C2912" w:rsidP="004760CA">
            <w:pPr>
              <w:spacing w:before="60" w:after="60"/>
            </w:pPr>
          </w:p>
          <w:p w14:paraId="7055B475" w14:textId="77777777" w:rsidR="004C2912" w:rsidRDefault="004C2912" w:rsidP="004760CA">
            <w:pPr>
              <w:spacing w:before="60" w:after="60"/>
            </w:pPr>
          </w:p>
          <w:p w14:paraId="22F8E178" w14:textId="77777777" w:rsidR="004C2912" w:rsidRDefault="004C2912" w:rsidP="004760CA">
            <w:pPr>
              <w:spacing w:before="60" w:after="60"/>
              <w:jc w:val="center"/>
            </w:pPr>
            <w:r>
              <w:t>$Not available</w:t>
            </w:r>
          </w:p>
        </w:tc>
      </w:tr>
      <w:tr w:rsidR="00425227" w14:paraId="12B5AE9D" w14:textId="77777777" w:rsidTr="00697893">
        <w:tc>
          <w:tcPr>
            <w:tcW w:w="15165" w:type="dxa"/>
            <w:gridSpan w:val="5"/>
          </w:tcPr>
          <w:p w14:paraId="18D3DC43" w14:textId="77777777"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Source:</w:t>
            </w:r>
            <w:r w:rsidR="008A0FE8">
              <w:t xml:space="preserve"> </w:t>
            </w:r>
            <w:r w:rsidR="008A0FE8" w:rsidRPr="008A0FE8">
              <w:rPr>
                <w:sz w:val="18"/>
                <w:szCs w:val="18"/>
              </w:rPr>
              <w:t>https://www.mundaring.wa.gov.au/council/governance-and-transparency/governance-registers/elected-member-training-register.aspx</w:t>
            </w:r>
          </w:p>
        </w:tc>
      </w:tr>
      <w:tr w:rsidR="00770984" w14:paraId="17A9D5A2" w14:textId="77777777" w:rsidTr="00FE0831">
        <w:tc>
          <w:tcPr>
            <w:tcW w:w="2966" w:type="dxa"/>
          </w:tcPr>
          <w:p w14:paraId="5EF88052" w14:textId="77777777" w:rsidR="00770984" w:rsidRDefault="00376CBD" w:rsidP="004760CA">
            <w:pPr>
              <w:spacing w:before="60" w:after="60"/>
            </w:pPr>
            <w:r>
              <w:t>Cr Aaron Bowman</w:t>
            </w:r>
          </w:p>
          <w:p w14:paraId="7E5FA7F8" w14:textId="77777777" w:rsidR="00376CBD" w:rsidRDefault="00376CBD" w:rsidP="004760CA">
            <w:pPr>
              <w:spacing w:before="60" w:after="60"/>
            </w:pPr>
            <w:r>
              <w:t>City of Swan</w:t>
            </w:r>
          </w:p>
        </w:tc>
        <w:tc>
          <w:tcPr>
            <w:tcW w:w="4397" w:type="dxa"/>
          </w:tcPr>
          <w:p w14:paraId="36BBE1A9" w14:textId="77777777" w:rsidR="00770984" w:rsidRPr="006E0CBC" w:rsidRDefault="006E0CBC" w:rsidP="00F81A6C">
            <w:pPr>
              <w:spacing w:before="60" w:after="60"/>
              <w:rPr>
                <w:b/>
              </w:rPr>
            </w:pPr>
            <w:r w:rsidRPr="006E0CBC">
              <w:rPr>
                <w:b/>
              </w:rPr>
              <w:t>TBA</w:t>
            </w:r>
          </w:p>
        </w:tc>
        <w:tc>
          <w:tcPr>
            <w:tcW w:w="2979" w:type="dxa"/>
          </w:tcPr>
          <w:p w14:paraId="60CCE0F1" w14:textId="77777777" w:rsidR="00D04067" w:rsidRPr="006E0CBC" w:rsidRDefault="00D04067" w:rsidP="00F90377">
            <w:pPr>
              <w:spacing w:before="60" w:after="60"/>
              <w:ind w:left="313"/>
            </w:pPr>
          </w:p>
        </w:tc>
        <w:tc>
          <w:tcPr>
            <w:tcW w:w="2838" w:type="dxa"/>
          </w:tcPr>
          <w:p w14:paraId="2EDE6182" w14:textId="77777777" w:rsidR="00D04067" w:rsidRDefault="00D04067" w:rsidP="00F90377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14:paraId="244F778B" w14:textId="77777777" w:rsidR="00770984" w:rsidRDefault="00770984" w:rsidP="004760CA">
            <w:pPr>
              <w:spacing w:before="60" w:after="60"/>
              <w:jc w:val="center"/>
            </w:pPr>
          </w:p>
        </w:tc>
      </w:tr>
      <w:tr w:rsidR="00376CBD" w14:paraId="0F7F00E7" w14:textId="77777777" w:rsidTr="00FE0831">
        <w:tc>
          <w:tcPr>
            <w:tcW w:w="2966" w:type="dxa"/>
          </w:tcPr>
          <w:p w14:paraId="69755BED" w14:textId="77777777" w:rsidR="00376CBD" w:rsidRDefault="00376CBD" w:rsidP="004760CA">
            <w:pPr>
              <w:spacing w:before="60" w:after="60"/>
            </w:pPr>
            <w:r>
              <w:t>Cr Jennifer Catalano</w:t>
            </w:r>
          </w:p>
          <w:p w14:paraId="56547627" w14:textId="77777777" w:rsidR="00376CBD" w:rsidRDefault="00376CBD" w:rsidP="004760CA">
            <w:pPr>
              <w:spacing w:before="60" w:after="60"/>
            </w:pPr>
            <w:r>
              <w:t>City of Swan</w:t>
            </w:r>
          </w:p>
        </w:tc>
        <w:tc>
          <w:tcPr>
            <w:tcW w:w="4397" w:type="dxa"/>
          </w:tcPr>
          <w:p w14:paraId="39A0063E" w14:textId="77777777" w:rsidR="00376CBD" w:rsidRDefault="003D7833" w:rsidP="00F81A6C">
            <w:pPr>
              <w:spacing w:before="60" w:after="60"/>
              <w:rPr>
                <w:b/>
              </w:rPr>
            </w:pPr>
            <w:r>
              <w:rPr>
                <w:b/>
              </w:rPr>
              <w:t>Mandatory Training</w:t>
            </w:r>
          </w:p>
          <w:p w14:paraId="4B1C4733" w14:textId="77777777" w:rsidR="003D7833" w:rsidRDefault="003D7833" w:rsidP="003D7833">
            <w:pPr>
              <w:spacing w:before="60" w:after="60"/>
            </w:pPr>
            <w:r>
              <w:t>Understanding Local Government</w:t>
            </w:r>
          </w:p>
          <w:p w14:paraId="16E43EBB" w14:textId="77777777" w:rsidR="003D7833" w:rsidRDefault="003D7833" w:rsidP="003D7833">
            <w:pPr>
              <w:spacing w:before="60" w:after="60"/>
            </w:pPr>
            <w:r>
              <w:lastRenderedPageBreak/>
              <w:t>Serving on Council</w:t>
            </w:r>
          </w:p>
          <w:p w14:paraId="4D473F2F" w14:textId="77777777" w:rsidR="003D7833" w:rsidRDefault="003D7833" w:rsidP="003D7833">
            <w:pPr>
              <w:spacing w:before="60" w:after="60"/>
            </w:pPr>
            <w:r>
              <w:t>Meeting Procedures</w:t>
            </w:r>
          </w:p>
          <w:p w14:paraId="414FD134" w14:textId="77777777" w:rsidR="003D7833" w:rsidRDefault="003D7833" w:rsidP="003D7833">
            <w:pPr>
              <w:spacing w:before="60" w:after="60"/>
            </w:pPr>
            <w:r>
              <w:t>Conflicts of Interest</w:t>
            </w:r>
          </w:p>
          <w:p w14:paraId="2E199DA5" w14:textId="77777777" w:rsidR="003D7833" w:rsidRDefault="003D7833" w:rsidP="003D7833">
            <w:pPr>
              <w:spacing w:before="60" w:after="60"/>
            </w:pPr>
            <w:r>
              <w:t>Understanding Financial Reports &amp; Budgets</w:t>
            </w:r>
          </w:p>
          <w:p w14:paraId="2C76D528" w14:textId="77777777" w:rsidR="003D7833" w:rsidRDefault="003D7833" w:rsidP="00F81A6C">
            <w:pPr>
              <w:spacing w:before="60" w:after="60"/>
              <w:rPr>
                <w:b/>
              </w:rPr>
            </w:pPr>
          </w:p>
          <w:p w14:paraId="39C955CE" w14:textId="77777777" w:rsidR="003D7833" w:rsidRDefault="003D7833" w:rsidP="00F81A6C">
            <w:pPr>
              <w:spacing w:before="60" w:after="60"/>
              <w:rPr>
                <w:b/>
              </w:rPr>
            </w:pPr>
            <w:r>
              <w:rPr>
                <w:b/>
              </w:rPr>
              <w:t>Professional Development</w:t>
            </w:r>
          </w:p>
          <w:p w14:paraId="014594F5" w14:textId="703EF323" w:rsidR="003D7833" w:rsidRPr="003D7833" w:rsidRDefault="003D7833" w:rsidP="00F81A6C">
            <w:pPr>
              <w:spacing w:before="60" w:after="60"/>
            </w:pPr>
            <w:r w:rsidRPr="003D7833">
              <w:t>Meeting Procedures Training</w:t>
            </w:r>
          </w:p>
        </w:tc>
        <w:tc>
          <w:tcPr>
            <w:tcW w:w="2979" w:type="dxa"/>
          </w:tcPr>
          <w:p w14:paraId="47BFCC50" w14:textId="77777777" w:rsidR="00376CBD" w:rsidRDefault="00376CBD" w:rsidP="00F90377">
            <w:pPr>
              <w:spacing w:before="60" w:after="60"/>
              <w:ind w:left="313"/>
            </w:pPr>
          </w:p>
          <w:p w14:paraId="56EE84B9" w14:textId="77777777" w:rsidR="003D7833" w:rsidRDefault="003D7833" w:rsidP="00F90377">
            <w:pPr>
              <w:spacing w:before="60" w:after="60"/>
              <w:ind w:left="313"/>
            </w:pPr>
            <w:r>
              <w:t>WALGA</w:t>
            </w:r>
          </w:p>
          <w:p w14:paraId="4D9E4691" w14:textId="77777777" w:rsidR="003D7833" w:rsidRDefault="003D7833" w:rsidP="00F90377">
            <w:pPr>
              <w:spacing w:before="60" w:after="60"/>
              <w:ind w:left="313"/>
            </w:pPr>
            <w:r>
              <w:lastRenderedPageBreak/>
              <w:t>WALGA</w:t>
            </w:r>
          </w:p>
          <w:p w14:paraId="573EE050" w14:textId="77777777" w:rsidR="003D7833" w:rsidRDefault="003D7833" w:rsidP="00F90377">
            <w:pPr>
              <w:spacing w:before="60" w:after="60"/>
              <w:ind w:left="313"/>
            </w:pPr>
            <w:r>
              <w:t>WALGA</w:t>
            </w:r>
          </w:p>
          <w:p w14:paraId="53191883" w14:textId="77777777" w:rsidR="003D7833" w:rsidRDefault="003D7833" w:rsidP="00F90377">
            <w:pPr>
              <w:spacing w:before="60" w:after="60"/>
              <w:ind w:left="313"/>
            </w:pPr>
            <w:r>
              <w:t>WALGA</w:t>
            </w:r>
          </w:p>
          <w:p w14:paraId="0AE17C43" w14:textId="77777777" w:rsidR="003D7833" w:rsidRDefault="003D7833" w:rsidP="00F90377">
            <w:pPr>
              <w:spacing w:before="60" w:after="60"/>
              <w:ind w:left="313"/>
            </w:pPr>
            <w:r>
              <w:t>WALGA</w:t>
            </w:r>
          </w:p>
          <w:p w14:paraId="5D1E258D" w14:textId="77777777" w:rsidR="003D7833" w:rsidRDefault="003D7833" w:rsidP="00F90377">
            <w:pPr>
              <w:spacing w:before="60" w:after="60"/>
              <w:ind w:left="313"/>
            </w:pPr>
          </w:p>
          <w:p w14:paraId="79F05BA1" w14:textId="77777777" w:rsidR="003D7833" w:rsidRDefault="003D7833" w:rsidP="00F90377">
            <w:pPr>
              <w:spacing w:before="60" w:after="60"/>
              <w:ind w:left="313"/>
            </w:pPr>
          </w:p>
          <w:p w14:paraId="657025DC" w14:textId="04A6C318" w:rsidR="003D7833" w:rsidRPr="006E0CBC" w:rsidRDefault="003D7833" w:rsidP="00F90377">
            <w:pPr>
              <w:spacing w:before="60" w:after="60"/>
              <w:ind w:left="313"/>
            </w:pPr>
            <w:r>
              <w:t>David Julian Price Consulting</w:t>
            </w:r>
          </w:p>
        </w:tc>
        <w:tc>
          <w:tcPr>
            <w:tcW w:w="2838" w:type="dxa"/>
          </w:tcPr>
          <w:p w14:paraId="1AC6E284" w14:textId="77777777" w:rsidR="00376CBD" w:rsidRDefault="003D7833" w:rsidP="003D7833">
            <w:pPr>
              <w:spacing w:before="60" w:after="60"/>
              <w:jc w:val="left"/>
            </w:pPr>
            <w:r>
              <w:lastRenderedPageBreak/>
              <w:t>Completed within 12 months of being elected</w:t>
            </w:r>
          </w:p>
          <w:p w14:paraId="410AF02F" w14:textId="77777777" w:rsidR="003D7833" w:rsidRDefault="003D7833" w:rsidP="003D7833">
            <w:pPr>
              <w:spacing w:before="60" w:after="60"/>
              <w:jc w:val="left"/>
            </w:pPr>
          </w:p>
          <w:p w14:paraId="1BA05451" w14:textId="77777777" w:rsidR="003D7833" w:rsidRDefault="003D7833" w:rsidP="003D7833">
            <w:pPr>
              <w:spacing w:before="60" w:after="60"/>
              <w:jc w:val="left"/>
            </w:pPr>
          </w:p>
          <w:p w14:paraId="6217F0F6" w14:textId="77777777" w:rsidR="003D7833" w:rsidRDefault="003D7833" w:rsidP="003D7833">
            <w:pPr>
              <w:spacing w:before="60" w:after="60"/>
              <w:jc w:val="left"/>
            </w:pPr>
          </w:p>
          <w:p w14:paraId="21BF0618" w14:textId="77777777" w:rsidR="003D7833" w:rsidRDefault="003D7833" w:rsidP="003D7833">
            <w:pPr>
              <w:spacing w:before="60" w:after="60"/>
              <w:jc w:val="left"/>
            </w:pPr>
          </w:p>
          <w:p w14:paraId="60E1A616" w14:textId="77777777" w:rsidR="003D7833" w:rsidRDefault="003D7833" w:rsidP="003D7833">
            <w:pPr>
              <w:spacing w:before="60" w:after="60"/>
              <w:jc w:val="left"/>
            </w:pPr>
          </w:p>
          <w:p w14:paraId="5A526C41" w14:textId="77777777" w:rsidR="003D7833" w:rsidRDefault="003D7833" w:rsidP="003D7833">
            <w:pPr>
              <w:spacing w:before="60" w:after="60"/>
              <w:jc w:val="left"/>
            </w:pPr>
          </w:p>
          <w:p w14:paraId="1A69653B" w14:textId="1F484242" w:rsidR="003D7833" w:rsidRDefault="003D7833" w:rsidP="003D7833">
            <w:pPr>
              <w:spacing w:before="60" w:after="60"/>
              <w:jc w:val="center"/>
            </w:pPr>
            <w:r>
              <w:t>19/04/2023</w:t>
            </w:r>
          </w:p>
        </w:tc>
        <w:tc>
          <w:tcPr>
            <w:tcW w:w="1985" w:type="dxa"/>
          </w:tcPr>
          <w:p w14:paraId="742A15B0" w14:textId="77777777" w:rsidR="00376CBD" w:rsidRDefault="003D7833" w:rsidP="004760CA">
            <w:pPr>
              <w:spacing w:before="60" w:after="60"/>
              <w:jc w:val="center"/>
            </w:pPr>
            <w:r>
              <w:lastRenderedPageBreak/>
              <w:t>$Not available</w:t>
            </w:r>
          </w:p>
          <w:p w14:paraId="40BBA461" w14:textId="77777777" w:rsidR="003D7833" w:rsidRDefault="003D7833" w:rsidP="004760CA">
            <w:pPr>
              <w:spacing w:before="60" w:after="60"/>
              <w:jc w:val="center"/>
            </w:pPr>
          </w:p>
          <w:p w14:paraId="3BA6B13E" w14:textId="77777777" w:rsidR="003D7833" w:rsidRDefault="003D7833" w:rsidP="004760CA">
            <w:pPr>
              <w:spacing w:before="60" w:after="60"/>
              <w:jc w:val="center"/>
            </w:pPr>
          </w:p>
          <w:p w14:paraId="2D90B68D" w14:textId="77777777" w:rsidR="003D7833" w:rsidRDefault="003D7833" w:rsidP="004760CA">
            <w:pPr>
              <w:spacing w:before="60" w:after="60"/>
              <w:jc w:val="center"/>
            </w:pPr>
          </w:p>
          <w:p w14:paraId="648FFB8F" w14:textId="77777777" w:rsidR="003D7833" w:rsidRDefault="003D7833" w:rsidP="004760CA">
            <w:pPr>
              <w:spacing w:before="60" w:after="60"/>
              <w:jc w:val="center"/>
            </w:pPr>
          </w:p>
          <w:p w14:paraId="14082F1C" w14:textId="77777777" w:rsidR="003D7833" w:rsidRDefault="003D7833" w:rsidP="004760CA">
            <w:pPr>
              <w:spacing w:before="60" w:after="60"/>
              <w:jc w:val="center"/>
            </w:pPr>
          </w:p>
          <w:p w14:paraId="48ABDDE0" w14:textId="77777777" w:rsidR="003D7833" w:rsidRDefault="003D7833" w:rsidP="004760CA">
            <w:pPr>
              <w:spacing w:before="60" w:after="60"/>
              <w:jc w:val="center"/>
            </w:pPr>
          </w:p>
          <w:p w14:paraId="33ED4825" w14:textId="77777777" w:rsidR="003D7833" w:rsidRDefault="003D7833" w:rsidP="004760CA">
            <w:pPr>
              <w:spacing w:before="60" w:after="60"/>
              <w:jc w:val="center"/>
            </w:pPr>
          </w:p>
          <w:p w14:paraId="585D547C" w14:textId="5E406705" w:rsidR="003D7833" w:rsidRDefault="003D7833" w:rsidP="004760CA">
            <w:pPr>
              <w:spacing w:before="60" w:after="60"/>
              <w:jc w:val="center"/>
            </w:pPr>
            <w:r>
              <w:t>$214.00</w:t>
            </w:r>
            <w:bookmarkStart w:id="0" w:name="_GoBack"/>
            <w:bookmarkEnd w:id="0"/>
          </w:p>
        </w:tc>
      </w:tr>
      <w:tr w:rsidR="00376CBD" w14:paraId="708DC7D9" w14:textId="77777777" w:rsidTr="00FE0831">
        <w:tc>
          <w:tcPr>
            <w:tcW w:w="2966" w:type="dxa"/>
          </w:tcPr>
          <w:p w14:paraId="165247F5" w14:textId="77777777" w:rsidR="00376CBD" w:rsidRDefault="00376CBD" w:rsidP="004760CA">
            <w:pPr>
              <w:spacing w:before="60" w:after="60"/>
            </w:pPr>
            <w:r>
              <w:lastRenderedPageBreak/>
              <w:t>Cr Ian Johnson</w:t>
            </w:r>
          </w:p>
          <w:p w14:paraId="6D9F31A8" w14:textId="77777777" w:rsidR="00376CBD" w:rsidRDefault="00376CBD" w:rsidP="004760CA">
            <w:pPr>
              <w:spacing w:before="60" w:after="60"/>
            </w:pPr>
            <w:r>
              <w:t>City of Swan</w:t>
            </w:r>
          </w:p>
        </w:tc>
        <w:tc>
          <w:tcPr>
            <w:tcW w:w="4397" w:type="dxa"/>
          </w:tcPr>
          <w:p w14:paraId="0F40E7F4" w14:textId="77777777" w:rsidR="00376CBD" w:rsidRPr="006E0CBC" w:rsidRDefault="006E0CBC" w:rsidP="00F81A6C">
            <w:pPr>
              <w:spacing w:before="60" w:after="60"/>
              <w:rPr>
                <w:b/>
              </w:rPr>
            </w:pPr>
            <w:r w:rsidRPr="006E0CBC">
              <w:rPr>
                <w:b/>
              </w:rPr>
              <w:t>TBA</w:t>
            </w:r>
          </w:p>
        </w:tc>
        <w:tc>
          <w:tcPr>
            <w:tcW w:w="2979" w:type="dxa"/>
          </w:tcPr>
          <w:p w14:paraId="480F4119" w14:textId="77777777" w:rsidR="00376CBD" w:rsidRPr="006E0CBC" w:rsidRDefault="00376CBD" w:rsidP="00F90377">
            <w:pPr>
              <w:spacing w:before="60" w:after="60"/>
              <w:ind w:left="313"/>
            </w:pPr>
          </w:p>
        </w:tc>
        <w:tc>
          <w:tcPr>
            <w:tcW w:w="2838" w:type="dxa"/>
          </w:tcPr>
          <w:p w14:paraId="0C414489" w14:textId="77777777" w:rsidR="00376CBD" w:rsidRDefault="00376CBD" w:rsidP="00F90377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14:paraId="3EEEF730" w14:textId="77777777" w:rsidR="00376CBD" w:rsidRDefault="00376CBD" w:rsidP="004760CA">
            <w:pPr>
              <w:spacing w:before="60" w:after="60"/>
              <w:jc w:val="center"/>
            </w:pPr>
          </w:p>
        </w:tc>
      </w:tr>
    </w:tbl>
    <w:p w14:paraId="0A38C0C1" w14:textId="77777777" w:rsidR="003B4EC1" w:rsidRPr="008A1204" w:rsidRDefault="003B4EC1" w:rsidP="003B4EC1">
      <w:pPr>
        <w:spacing w:after="0"/>
        <w:rPr>
          <w:sz w:val="18"/>
          <w:szCs w:val="18"/>
        </w:rPr>
      </w:pPr>
    </w:p>
    <w:sectPr w:rsidR="003B4EC1" w:rsidRPr="008A1204" w:rsidSect="004760CA">
      <w:headerReference w:type="default" r:id="rId14"/>
      <w:footerReference w:type="default" r:id="rId15"/>
      <w:pgSz w:w="16840" w:h="11907" w:orient="landscape" w:code="9"/>
      <w:pgMar w:top="1701" w:right="851" w:bottom="851" w:left="1134" w:header="425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8616" w14:textId="77777777" w:rsidR="00084CD0" w:rsidRDefault="00084CD0" w:rsidP="00615BBA">
      <w:r>
        <w:separator/>
      </w:r>
    </w:p>
  </w:endnote>
  <w:endnote w:type="continuationSeparator" w:id="0">
    <w:p w14:paraId="4F6CCED7" w14:textId="77777777" w:rsidR="00084CD0" w:rsidRDefault="00084CD0" w:rsidP="006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3244" w14:textId="77777777" w:rsidR="00084CD0" w:rsidRPr="003878C6" w:rsidRDefault="00084CD0" w:rsidP="000923F2">
    <w:pPr>
      <w:pStyle w:val="Footer"/>
      <w:pBdr>
        <w:top w:val="none" w:sz="0" w:space="0" w:color="auto"/>
      </w:pBdr>
      <w:tabs>
        <w:tab w:val="clear" w:pos="9715"/>
        <w:tab w:val="right" w:pos="14742"/>
      </w:tabs>
      <w:jc w:val="left"/>
    </w:pPr>
    <w:r>
      <w:t>D2023/46903</w:t>
    </w:r>
    <w:r>
      <w:tab/>
    </w:r>
    <w:r>
      <w:tab/>
    </w:r>
    <w:r w:rsidRPr="003878C6">
      <w:fldChar w:fldCharType="begin"/>
    </w:r>
    <w:r w:rsidRPr="003878C6">
      <w:instrText xml:space="preserve"> PAGE   \* MERGEFORMAT </w:instrText>
    </w:r>
    <w:r w:rsidRPr="003878C6">
      <w:fldChar w:fldCharType="separate"/>
    </w:r>
    <w:r w:rsidRPr="003878C6">
      <w:t>1</w:t>
    </w:r>
    <w:r w:rsidRPr="003878C6">
      <w:fldChar w:fldCharType="end"/>
    </w:r>
    <w:r w:rsidRPr="003878C6">
      <w:t xml:space="preserve"> |</w:t>
    </w:r>
    <w:r>
      <w:t xml:space="preserve"> </w:t>
    </w:r>
    <w:r w:rsidRPr="003878C6">
      <w:rPr>
        <w:spacing w:val="60"/>
      </w:rPr>
      <w:t>Pag</w:t>
    </w:r>
    <w: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AFCC" w14:textId="77777777" w:rsidR="00084CD0" w:rsidRDefault="00084CD0" w:rsidP="00615BBA">
      <w:r>
        <w:separator/>
      </w:r>
    </w:p>
  </w:footnote>
  <w:footnote w:type="continuationSeparator" w:id="0">
    <w:p w14:paraId="58E5D8DB" w14:textId="77777777" w:rsidR="00084CD0" w:rsidRDefault="00084CD0" w:rsidP="006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2804" w14:textId="77777777" w:rsidR="00084CD0" w:rsidRDefault="00084CD0" w:rsidP="00030133">
    <w:pPr>
      <w:pStyle w:val="3CoverPageTitle"/>
      <w:spacing w:after="120"/>
      <w:rPr>
        <w:sz w:val="32"/>
        <w:szCs w:val="32"/>
      </w:rPr>
    </w:pPr>
    <w:r>
      <w:rPr>
        <w:sz w:val="32"/>
        <w:szCs w:val="32"/>
      </w:rPr>
      <w:t>Councillor Training and Continuing Professional Development Register 1 July 2023 to 30 June 2024</w:t>
    </w:r>
  </w:p>
  <w:tbl>
    <w:tblPr>
      <w:tblStyle w:val="TableGrid"/>
      <w:tblW w:w="15165" w:type="dxa"/>
      <w:tblBorders>
        <w:top w:val="single" w:sz="4" w:space="0" w:color="313253" w:themeColor="accent5"/>
        <w:left w:val="single" w:sz="4" w:space="0" w:color="313253" w:themeColor="accent5"/>
        <w:bottom w:val="single" w:sz="4" w:space="0" w:color="313253" w:themeColor="accent5"/>
        <w:right w:val="single" w:sz="4" w:space="0" w:color="313253" w:themeColor="accent5"/>
        <w:insideH w:val="single" w:sz="4" w:space="0" w:color="313253" w:themeColor="accent5"/>
        <w:insideV w:val="single" w:sz="4" w:space="0" w:color="313253" w:themeColor="accent5"/>
      </w:tblBorders>
      <w:tblLayout w:type="fixed"/>
      <w:tblLook w:val="04A0" w:firstRow="1" w:lastRow="0" w:firstColumn="1" w:lastColumn="0" w:noHBand="0" w:noVBand="1"/>
    </w:tblPr>
    <w:tblGrid>
      <w:gridCol w:w="2967"/>
      <w:gridCol w:w="4398"/>
      <w:gridCol w:w="2978"/>
      <w:gridCol w:w="2837"/>
      <w:gridCol w:w="1985"/>
    </w:tblGrid>
    <w:tr w:rsidR="00084CD0" w:rsidRPr="003B4EC1" w14:paraId="4D0C39A6" w14:textId="77777777" w:rsidTr="00084CD0">
      <w:tc>
        <w:tcPr>
          <w:tcW w:w="2967" w:type="dxa"/>
          <w:shd w:val="clear" w:color="auto" w:fill="313253" w:themeFill="accent5"/>
          <w:vAlign w:val="center"/>
        </w:tcPr>
        <w:p w14:paraId="4057EB1C" w14:textId="77777777" w:rsidR="00084CD0" w:rsidRPr="003B4EC1" w:rsidRDefault="00084CD0" w:rsidP="00030133">
          <w:pPr>
            <w:spacing w:before="120" w:after="120"/>
            <w:jc w:val="center"/>
            <w:rPr>
              <w:b/>
              <w:color w:val="C1A408" w:themeColor="accent4"/>
            </w:rPr>
          </w:pPr>
          <w:r>
            <w:rPr>
              <w:b/>
              <w:color w:val="C1A408" w:themeColor="accent4"/>
            </w:rPr>
            <w:t>Councillor</w:t>
          </w:r>
        </w:p>
      </w:tc>
      <w:tc>
        <w:tcPr>
          <w:tcW w:w="4398" w:type="dxa"/>
          <w:shd w:val="clear" w:color="auto" w:fill="313253" w:themeFill="accent5"/>
          <w:vAlign w:val="center"/>
        </w:tcPr>
        <w:p w14:paraId="07E359DB" w14:textId="77777777" w:rsidR="00084CD0" w:rsidRPr="003B4EC1" w:rsidRDefault="00084CD0" w:rsidP="00030133">
          <w:pPr>
            <w:spacing w:before="120" w:after="120"/>
            <w:jc w:val="center"/>
            <w:rPr>
              <w:b/>
              <w:color w:val="C1A408" w:themeColor="accent4"/>
            </w:rPr>
          </w:pPr>
          <w:r>
            <w:rPr>
              <w:b/>
              <w:color w:val="C1A408" w:themeColor="accent4"/>
            </w:rPr>
            <w:t>Training Course | Module Completed | Conference</w:t>
          </w:r>
        </w:p>
      </w:tc>
      <w:tc>
        <w:tcPr>
          <w:tcW w:w="2978" w:type="dxa"/>
          <w:shd w:val="clear" w:color="auto" w:fill="313253" w:themeFill="accent5"/>
          <w:vAlign w:val="center"/>
        </w:tcPr>
        <w:p w14:paraId="37FAE161" w14:textId="77777777" w:rsidR="00084CD0" w:rsidRPr="003B4EC1" w:rsidRDefault="00084CD0" w:rsidP="00030133">
          <w:pPr>
            <w:spacing w:before="120" w:after="120"/>
            <w:jc w:val="center"/>
            <w:rPr>
              <w:b/>
              <w:color w:val="C1A408" w:themeColor="accent4"/>
            </w:rPr>
          </w:pPr>
          <w:r>
            <w:rPr>
              <w:b/>
              <w:color w:val="C1A408" w:themeColor="accent4"/>
            </w:rPr>
            <w:t>Training Provider | Conference Name</w:t>
          </w:r>
        </w:p>
      </w:tc>
      <w:tc>
        <w:tcPr>
          <w:tcW w:w="2837" w:type="dxa"/>
          <w:shd w:val="clear" w:color="auto" w:fill="313253" w:themeFill="accent5"/>
          <w:vAlign w:val="center"/>
        </w:tcPr>
        <w:p w14:paraId="2EA51045" w14:textId="77777777" w:rsidR="00084CD0" w:rsidRPr="003B4EC1" w:rsidRDefault="00084CD0" w:rsidP="00030133">
          <w:pPr>
            <w:spacing w:before="120" w:after="120"/>
            <w:jc w:val="center"/>
            <w:rPr>
              <w:b/>
              <w:color w:val="C1A408" w:themeColor="accent4"/>
            </w:rPr>
          </w:pPr>
          <w:r>
            <w:rPr>
              <w:b/>
              <w:color w:val="C1A408" w:themeColor="accent4"/>
            </w:rPr>
            <w:t>Date Completed</w:t>
          </w:r>
        </w:p>
      </w:tc>
      <w:tc>
        <w:tcPr>
          <w:tcW w:w="1985" w:type="dxa"/>
          <w:shd w:val="clear" w:color="auto" w:fill="313253" w:themeFill="accent5"/>
          <w:vAlign w:val="center"/>
        </w:tcPr>
        <w:p w14:paraId="0D6DEC3B" w14:textId="77777777" w:rsidR="00084CD0" w:rsidRPr="003B4EC1" w:rsidRDefault="00084CD0" w:rsidP="00030133">
          <w:pPr>
            <w:spacing w:before="120" w:after="120"/>
            <w:jc w:val="center"/>
            <w:rPr>
              <w:b/>
              <w:color w:val="C1A408" w:themeColor="accent4"/>
            </w:rPr>
          </w:pPr>
          <w:r>
            <w:rPr>
              <w:b/>
              <w:color w:val="C1A408" w:themeColor="accent4"/>
            </w:rPr>
            <w:t>Cost</w:t>
          </w:r>
        </w:p>
      </w:tc>
    </w:tr>
  </w:tbl>
  <w:p w14:paraId="690C6134" w14:textId="3B99EC2E" w:rsidR="00084CD0" w:rsidRDefault="00084CD0" w:rsidP="00C2653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CC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94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06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F23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5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825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63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6DC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EA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E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60D37"/>
    <w:multiLevelType w:val="multilevel"/>
    <w:tmpl w:val="9976BBE8"/>
    <w:numStyleLink w:val="Bullets"/>
  </w:abstractNum>
  <w:abstractNum w:abstractNumId="11" w15:restartNumberingAfterBreak="0">
    <w:nsid w:val="0EB6207C"/>
    <w:multiLevelType w:val="hybridMultilevel"/>
    <w:tmpl w:val="DA60101A"/>
    <w:lvl w:ilvl="0" w:tplc="5A004BEA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color w:val="6B6C6D" w:themeColor="hyperlink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75C"/>
    <w:multiLevelType w:val="multilevel"/>
    <w:tmpl w:val="B53EAB24"/>
    <w:numStyleLink w:val="TableNumberedParagraphs"/>
  </w:abstractNum>
  <w:abstractNum w:abstractNumId="13" w15:restartNumberingAfterBreak="0">
    <w:nsid w:val="10473018"/>
    <w:multiLevelType w:val="multilevel"/>
    <w:tmpl w:val="9976BBE8"/>
    <w:numStyleLink w:val="Bullets"/>
  </w:abstractNum>
  <w:abstractNum w:abstractNumId="14" w15:restartNumberingAfterBreak="0">
    <w:nsid w:val="113A07FC"/>
    <w:multiLevelType w:val="multilevel"/>
    <w:tmpl w:val="B53EAB24"/>
    <w:styleLink w:val="TableNumberedParagraphs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192370"/>
    <w:multiLevelType w:val="multilevel"/>
    <w:tmpl w:val="9976BBE8"/>
    <w:numStyleLink w:val="Bullets"/>
  </w:abstractNum>
  <w:abstractNum w:abstractNumId="16" w15:restartNumberingAfterBreak="0">
    <w:nsid w:val="1D9D55D9"/>
    <w:multiLevelType w:val="multilevel"/>
    <w:tmpl w:val="A600E59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C1A40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3D4514"/>
    <w:multiLevelType w:val="multilevel"/>
    <w:tmpl w:val="270C7736"/>
    <w:numStyleLink w:val="HeadingNumbers"/>
  </w:abstractNum>
  <w:abstractNum w:abstractNumId="18" w15:restartNumberingAfterBreak="0">
    <w:nsid w:val="34B95AA9"/>
    <w:multiLevelType w:val="multilevel"/>
    <w:tmpl w:val="9976BBE8"/>
    <w:numStyleLink w:val="Bullets"/>
  </w:abstractNum>
  <w:abstractNum w:abstractNumId="19" w15:restartNumberingAfterBreak="0">
    <w:nsid w:val="35E668F2"/>
    <w:multiLevelType w:val="multilevel"/>
    <w:tmpl w:val="B6FA1B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BA62D9"/>
    <w:multiLevelType w:val="multilevel"/>
    <w:tmpl w:val="A3742738"/>
    <w:numStyleLink w:val="Indent1Bullets"/>
  </w:abstractNum>
  <w:abstractNum w:abstractNumId="21" w15:restartNumberingAfterBreak="0">
    <w:nsid w:val="45BB5D6B"/>
    <w:multiLevelType w:val="multilevel"/>
    <w:tmpl w:val="B53EAB24"/>
    <w:numStyleLink w:val="TableNumberedParagraphs"/>
  </w:abstractNum>
  <w:abstractNum w:abstractNumId="22" w15:restartNumberingAfterBreak="0">
    <w:nsid w:val="47DB6C6D"/>
    <w:multiLevelType w:val="multilevel"/>
    <w:tmpl w:val="A3742738"/>
    <w:styleLink w:val="Indent1Bullets"/>
    <w:lvl w:ilvl="0">
      <w:start w:val="1"/>
      <w:numFmt w:val="bullet"/>
      <w:pStyle w:val="Indent1Bullet1"/>
      <w:lvlText w:val=""/>
      <w:lvlJc w:val="left"/>
      <w:pPr>
        <w:ind w:left="936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Indent1Bullet2"/>
      <w:lvlText w:val=""/>
      <w:lvlJc w:val="left"/>
      <w:pPr>
        <w:ind w:left="1304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Indent1Bullet3"/>
      <w:lvlText w:val=""/>
      <w:lvlJc w:val="left"/>
      <w:pPr>
        <w:ind w:left="1673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1C0DFA"/>
    <w:multiLevelType w:val="multilevel"/>
    <w:tmpl w:val="A3742738"/>
    <w:numStyleLink w:val="Indent1Bullets"/>
  </w:abstractNum>
  <w:abstractNum w:abstractNumId="24" w15:restartNumberingAfterBreak="0">
    <w:nsid w:val="5027265A"/>
    <w:multiLevelType w:val="multilevel"/>
    <w:tmpl w:val="9976BBE8"/>
    <w:styleLink w:val="Bullets"/>
    <w:lvl w:ilvl="0">
      <w:start w:val="1"/>
      <w:numFmt w:val="bullet"/>
      <w:pStyle w:val="EMRCBulletText1"/>
      <w:lvlText w:val=""/>
      <w:lvlJc w:val="left"/>
      <w:pPr>
        <w:ind w:left="369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EMRCBulletText2"/>
      <w:lvlText w:val=""/>
      <w:lvlJc w:val="left"/>
      <w:pPr>
        <w:ind w:left="737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EMRCBulletText3"/>
      <w:lvlText w:val=""/>
      <w:lvlJc w:val="left"/>
      <w:pPr>
        <w:ind w:left="1106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125776"/>
    <w:multiLevelType w:val="multilevel"/>
    <w:tmpl w:val="9976BBE8"/>
    <w:numStyleLink w:val="Bullets"/>
  </w:abstractNum>
  <w:abstractNum w:abstractNumId="26" w15:restartNumberingAfterBreak="0">
    <w:nsid w:val="57121A1F"/>
    <w:multiLevelType w:val="multilevel"/>
    <w:tmpl w:val="B6FA1B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A558B0"/>
    <w:multiLevelType w:val="multilevel"/>
    <w:tmpl w:val="270C7736"/>
    <w:numStyleLink w:val="HeadingNumbers"/>
  </w:abstractNum>
  <w:abstractNum w:abstractNumId="28" w15:restartNumberingAfterBreak="0">
    <w:nsid w:val="728D5E8F"/>
    <w:multiLevelType w:val="multilevel"/>
    <w:tmpl w:val="A3742738"/>
    <w:numStyleLink w:val="Indent1Bullets"/>
  </w:abstractNum>
  <w:abstractNum w:abstractNumId="29" w15:restartNumberingAfterBreak="0">
    <w:nsid w:val="74EE1209"/>
    <w:multiLevelType w:val="multilevel"/>
    <w:tmpl w:val="270C7736"/>
    <w:styleLink w:val="HeadingNumber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75AC08C4"/>
    <w:multiLevelType w:val="multilevel"/>
    <w:tmpl w:val="9976BBE8"/>
    <w:numStyleLink w:val="Bullets"/>
  </w:abstractNum>
  <w:abstractNum w:abstractNumId="31" w15:restartNumberingAfterBreak="0">
    <w:nsid w:val="7CDE15DD"/>
    <w:multiLevelType w:val="multilevel"/>
    <w:tmpl w:val="270C7736"/>
    <w:numStyleLink w:val="HeadingNumbers"/>
  </w:abstractNum>
  <w:abstractNum w:abstractNumId="32" w15:restartNumberingAfterBreak="0">
    <w:nsid w:val="7CFE5EC0"/>
    <w:multiLevelType w:val="multilevel"/>
    <w:tmpl w:val="B53EAB24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18"/>
  </w:num>
  <w:num w:numId="6">
    <w:abstractNumId w:val="25"/>
  </w:num>
  <w:num w:numId="7">
    <w:abstractNumId w:val="13"/>
  </w:num>
  <w:num w:numId="8">
    <w:abstractNumId w:val="15"/>
  </w:num>
  <w:num w:numId="9">
    <w:abstractNumId w:val="31"/>
  </w:num>
  <w:num w:numId="10">
    <w:abstractNumId w:val="31"/>
  </w:num>
  <w:num w:numId="11">
    <w:abstractNumId w:val="27"/>
  </w:num>
  <w:num w:numId="12">
    <w:abstractNumId w:val="16"/>
  </w:num>
  <w:num w:numId="13">
    <w:abstractNumId w:val="22"/>
  </w:num>
  <w:num w:numId="14">
    <w:abstractNumId w:val="22"/>
  </w:num>
  <w:num w:numId="15">
    <w:abstractNumId w:val="22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2"/>
  </w:num>
  <w:num w:numId="21">
    <w:abstractNumId w:val="26"/>
  </w:num>
  <w:num w:numId="22">
    <w:abstractNumId w:val="19"/>
  </w:num>
  <w:num w:numId="23">
    <w:abstractNumId w:val="23"/>
  </w:num>
  <w:num w:numId="24">
    <w:abstractNumId w:val="20"/>
  </w:num>
  <w:num w:numId="25">
    <w:abstractNumId w:val="28"/>
  </w:num>
  <w:num w:numId="26">
    <w:abstractNumId w:val="30"/>
  </w:num>
  <w:num w:numId="27">
    <w:abstractNumId w:val="14"/>
  </w:num>
  <w:num w:numId="28">
    <w:abstractNumId w:val="12"/>
  </w:num>
  <w:num w:numId="29">
    <w:abstractNumId w:val="21"/>
  </w:num>
  <w:num w:numId="30">
    <w:abstractNumId w:val="3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E"/>
    <w:rsid w:val="00000DD8"/>
    <w:rsid w:val="00030133"/>
    <w:rsid w:val="00030E0C"/>
    <w:rsid w:val="000437E8"/>
    <w:rsid w:val="00083283"/>
    <w:rsid w:val="00084CD0"/>
    <w:rsid w:val="000923F2"/>
    <w:rsid w:val="000C2072"/>
    <w:rsid w:val="000D4D34"/>
    <w:rsid w:val="00106846"/>
    <w:rsid w:val="001327A2"/>
    <w:rsid w:val="001335DB"/>
    <w:rsid w:val="00164D27"/>
    <w:rsid w:val="00184472"/>
    <w:rsid w:val="001B2A05"/>
    <w:rsid w:val="001E1B73"/>
    <w:rsid w:val="00216C3B"/>
    <w:rsid w:val="002223CE"/>
    <w:rsid w:val="0023211E"/>
    <w:rsid w:val="002353CB"/>
    <w:rsid w:val="002500DE"/>
    <w:rsid w:val="002541FA"/>
    <w:rsid w:val="002614A1"/>
    <w:rsid w:val="00274412"/>
    <w:rsid w:val="002A5B1F"/>
    <w:rsid w:val="002B627E"/>
    <w:rsid w:val="002D6C21"/>
    <w:rsid w:val="002D6C66"/>
    <w:rsid w:val="002E5AEC"/>
    <w:rsid w:val="002F7CC9"/>
    <w:rsid w:val="0030464E"/>
    <w:rsid w:val="003264ED"/>
    <w:rsid w:val="00347A2D"/>
    <w:rsid w:val="00355BC7"/>
    <w:rsid w:val="00373D37"/>
    <w:rsid w:val="00376CBD"/>
    <w:rsid w:val="003878C6"/>
    <w:rsid w:val="003B4EC1"/>
    <w:rsid w:val="003D64F5"/>
    <w:rsid w:val="003D7833"/>
    <w:rsid w:val="003E6897"/>
    <w:rsid w:val="00413B57"/>
    <w:rsid w:val="00422F86"/>
    <w:rsid w:val="00424805"/>
    <w:rsid w:val="00425227"/>
    <w:rsid w:val="00432A6A"/>
    <w:rsid w:val="00435425"/>
    <w:rsid w:val="004458E3"/>
    <w:rsid w:val="004750C8"/>
    <w:rsid w:val="004760CA"/>
    <w:rsid w:val="004C2912"/>
    <w:rsid w:val="00522BE1"/>
    <w:rsid w:val="0057149B"/>
    <w:rsid w:val="00585140"/>
    <w:rsid w:val="005965C7"/>
    <w:rsid w:val="005A110D"/>
    <w:rsid w:val="005C1705"/>
    <w:rsid w:val="005D2132"/>
    <w:rsid w:val="005F7470"/>
    <w:rsid w:val="00615BBA"/>
    <w:rsid w:val="00626851"/>
    <w:rsid w:val="00654504"/>
    <w:rsid w:val="0068225C"/>
    <w:rsid w:val="006838E4"/>
    <w:rsid w:val="006851AC"/>
    <w:rsid w:val="00697893"/>
    <w:rsid w:val="006A32E9"/>
    <w:rsid w:val="006E0CBC"/>
    <w:rsid w:val="00713126"/>
    <w:rsid w:val="0076657D"/>
    <w:rsid w:val="00770984"/>
    <w:rsid w:val="00784BF5"/>
    <w:rsid w:val="007B6004"/>
    <w:rsid w:val="007C620E"/>
    <w:rsid w:val="00802001"/>
    <w:rsid w:val="00812316"/>
    <w:rsid w:val="00815FC9"/>
    <w:rsid w:val="00835D87"/>
    <w:rsid w:val="00840A53"/>
    <w:rsid w:val="0084146B"/>
    <w:rsid w:val="00872601"/>
    <w:rsid w:val="00894C2E"/>
    <w:rsid w:val="008A0FE8"/>
    <w:rsid w:val="008A1204"/>
    <w:rsid w:val="008A3706"/>
    <w:rsid w:val="008B4DC4"/>
    <w:rsid w:val="008B7CD6"/>
    <w:rsid w:val="008F167A"/>
    <w:rsid w:val="009145EB"/>
    <w:rsid w:val="00935655"/>
    <w:rsid w:val="00935EA4"/>
    <w:rsid w:val="00941D0F"/>
    <w:rsid w:val="0095478B"/>
    <w:rsid w:val="00961CBC"/>
    <w:rsid w:val="00973E17"/>
    <w:rsid w:val="00974595"/>
    <w:rsid w:val="00982C85"/>
    <w:rsid w:val="009A404E"/>
    <w:rsid w:val="009E3399"/>
    <w:rsid w:val="009F4571"/>
    <w:rsid w:val="00A16305"/>
    <w:rsid w:val="00A47D13"/>
    <w:rsid w:val="00A52E08"/>
    <w:rsid w:val="00A6265B"/>
    <w:rsid w:val="00A72C9D"/>
    <w:rsid w:val="00A91BC1"/>
    <w:rsid w:val="00A9402D"/>
    <w:rsid w:val="00AA0ED3"/>
    <w:rsid w:val="00AB1E05"/>
    <w:rsid w:val="00AD3512"/>
    <w:rsid w:val="00AE77AE"/>
    <w:rsid w:val="00AE7D4D"/>
    <w:rsid w:val="00B07B0A"/>
    <w:rsid w:val="00B536C9"/>
    <w:rsid w:val="00B53AFB"/>
    <w:rsid w:val="00B567B6"/>
    <w:rsid w:val="00B7469D"/>
    <w:rsid w:val="00B940E7"/>
    <w:rsid w:val="00B96D8A"/>
    <w:rsid w:val="00BA3EF7"/>
    <w:rsid w:val="00BA44D0"/>
    <w:rsid w:val="00BB0C1B"/>
    <w:rsid w:val="00BB1CB4"/>
    <w:rsid w:val="00BB7E34"/>
    <w:rsid w:val="00BC779E"/>
    <w:rsid w:val="00C05A33"/>
    <w:rsid w:val="00C26538"/>
    <w:rsid w:val="00C83C98"/>
    <w:rsid w:val="00C9359E"/>
    <w:rsid w:val="00CB0E7C"/>
    <w:rsid w:val="00CC28AA"/>
    <w:rsid w:val="00CD4612"/>
    <w:rsid w:val="00CE0CCB"/>
    <w:rsid w:val="00D00A90"/>
    <w:rsid w:val="00D04067"/>
    <w:rsid w:val="00D154F5"/>
    <w:rsid w:val="00D31047"/>
    <w:rsid w:val="00D5731A"/>
    <w:rsid w:val="00D7660E"/>
    <w:rsid w:val="00D767E5"/>
    <w:rsid w:val="00D775D8"/>
    <w:rsid w:val="00D9772E"/>
    <w:rsid w:val="00DB7363"/>
    <w:rsid w:val="00DC6C99"/>
    <w:rsid w:val="00DF044C"/>
    <w:rsid w:val="00DF6167"/>
    <w:rsid w:val="00E16C4E"/>
    <w:rsid w:val="00E202A3"/>
    <w:rsid w:val="00E3426A"/>
    <w:rsid w:val="00E344F2"/>
    <w:rsid w:val="00E97A8A"/>
    <w:rsid w:val="00EA0B29"/>
    <w:rsid w:val="00EA0E74"/>
    <w:rsid w:val="00EA4C04"/>
    <w:rsid w:val="00EA4D54"/>
    <w:rsid w:val="00ED71F2"/>
    <w:rsid w:val="00EE3102"/>
    <w:rsid w:val="00EF2145"/>
    <w:rsid w:val="00F01E42"/>
    <w:rsid w:val="00F24407"/>
    <w:rsid w:val="00F246FF"/>
    <w:rsid w:val="00F30506"/>
    <w:rsid w:val="00F6749A"/>
    <w:rsid w:val="00F67B9B"/>
    <w:rsid w:val="00F81A6C"/>
    <w:rsid w:val="00F85DEA"/>
    <w:rsid w:val="00F90377"/>
    <w:rsid w:val="00F929E7"/>
    <w:rsid w:val="00FA333B"/>
    <w:rsid w:val="00FE0831"/>
    <w:rsid w:val="00FE1BEC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57D5622"/>
  <w15:chartTrackingRefBased/>
  <w15:docId w15:val="{C4630B9D-966E-4974-AB69-DF97F9A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DD8"/>
    <w:pPr>
      <w:spacing w:after="240" w:line="240" w:lineRule="auto"/>
      <w:jc w:val="both"/>
    </w:pPr>
  </w:style>
  <w:style w:type="paragraph" w:styleId="Heading1">
    <w:name w:val="heading 1"/>
    <w:next w:val="Indent1"/>
    <w:link w:val="Heading1Char"/>
    <w:qFormat/>
    <w:rsid w:val="0057149B"/>
    <w:pPr>
      <w:keepNext/>
      <w:keepLines/>
      <w:numPr>
        <w:numId w:val="11"/>
      </w:numPr>
      <w:spacing w:before="240" w:after="180" w:line="240" w:lineRule="auto"/>
      <w:outlineLvl w:val="0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styleId="Heading2">
    <w:name w:val="heading 2"/>
    <w:basedOn w:val="Heading1"/>
    <w:next w:val="Indent2"/>
    <w:link w:val="Heading2Char"/>
    <w:uiPriority w:val="1"/>
    <w:unhideWhenUsed/>
    <w:qFormat/>
    <w:rsid w:val="0057149B"/>
    <w:pPr>
      <w:numPr>
        <w:ilvl w:val="1"/>
      </w:numPr>
      <w:outlineLvl w:val="1"/>
    </w:pPr>
    <w:rPr>
      <w:color w:val="C1A408" w:themeColor="accent4"/>
      <w:szCs w:val="26"/>
    </w:rPr>
  </w:style>
  <w:style w:type="paragraph" w:styleId="Heading3">
    <w:name w:val="heading 3"/>
    <w:basedOn w:val="Heading2"/>
    <w:next w:val="Indent2"/>
    <w:link w:val="Heading3Char"/>
    <w:uiPriority w:val="9"/>
    <w:unhideWhenUsed/>
    <w:qFormat/>
    <w:rsid w:val="0057149B"/>
    <w:pPr>
      <w:numPr>
        <w:ilvl w:val="2"/>
      </w:numPr>
      <w:outlineLvl w:val="2"/>
    </w:pPr>
    <w:rPr>
      <w:color w:val="6B6C6D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79E"/>
    <w:pPr>
      <w:tabs>
        <w:tab w:val="center" w:pos="4820"/>
        <w:tab w:val="right" w:pos="96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79E"/>
  </w:style>
  <w:style w:type="paragraph" w:styleId="Footer">
    <w:name w:val="footer"/>
    <w:basedOn w:val="Normal"/>
    <w:link w:val="FooterChar"/>
    <w:uiPriority w:val="99"/>
    <w:unhideWhenUsed/>
    <w:rsid w:val="001E1B73"/>
    <w:pPr>
      <w:pBdr>
        <w:top w:val="single" w:sz="4" w:space="1" w:color="313253" w:themeColor="accent5"/>
      </w:pBdr>
      <w:tabs>
        <w:tab w:val="center" w:pos="4820"/>
        <w:tab w:val="right" w:pos="9715"/>
      </w:tabs>
      <w:jc w:val="right"/>
    </w:pPr>
    <w:rPr>
      <w:color w:val="31325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1B73"/>
    <w:rPr>
      <w:color w:val="313253" w:themeColor="accent5"/>
      <w:sz w:val="16"/>
    </w:rPr>
  </w:style>
  <w:style w:type="character" w:styleId="Hyperlink">
    <w:name w:val="Hyperlink"/>
    <w:basedOn w:val="DefaultParagraphFont"/>
    <w:uiPriority w:val="99"/>
    <w:unhideWhenUsed/>
    <w:rsid w:val="00D767E5"/>
    <w:rPr>
      <w:color w:val="6B6C6D" w:themeColor="hyperlink"/>
      <w:u w:val="single"/>
    </w:rPr>
  </w:style>
  <w:style w:type="paragraph" w:customStyle="1" w:styleId="OurReference">
    <w:name w:val="OurReference"/>
    <w:basedOn w:val="Normal"/>
    <w:qFormat/>
    <w:rsid w:val="004458E3"/>
    <w:pPr>
      <w:tabs>
        <w:tab w:val="left" w:pos="7797"/>
      </w:tabs>
      <w:ind w:left="6915"/>
    </w:pPr>
    <w:rPr>
      <w:color w:val="313253" w:themeColor="accent5"/>
      <w:sz w:val="18"/>
      <w:szCs w:val="18"/>
    </w:rPr>
  </w:style>
  <w:style w:type="paragraph" w:customStyle="1" w:styleId="TOCHeading">
    <w:name w:val="_TOC Heading"/>
    <w:basedOn w:val="Normal"/>
    <w:next w:val="Normal"/>
    <w:qFormat/>
    <w:rsid w:val="00373D37"/>
    <w:rPr>
      <w:b/>
      <w:color w:val="313253" w:themeColor="accent5"/>
      <w:sz w:val="36"/>
      <w:szCs w:val="36"/>
    </w:rPr>
  </w:style>
  <w:style w:type="paragraph" w:styleId="TOC1">
    <w:name w:val="toc 1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567" w:right="284" w:hanging="567"/>
    </w:pPr>
    <w:rPr>
      <w:noProof/>
    </w:rPr>
  </w:style>
  <w:style w:type="paragraph" w:styleId="TOC2">
    <w:name w:val="toc 2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1134" w:right="284" w:hanging="567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57149B"/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7149B"/>
    <w:rPr>
      <w:rFonts w:asciiTheme="majorHAnsi" w:eastAsiaTheme="majorEastAsia" w:hAnsiTheme="majorHAnsi" w:cstheme="majorBidi"/>
      <w:b/>
      <w:color w:val="C1A408" w:themeColor="accent4"/>
      <w:sz w:val="24"/>
      <w:szCs w:val="26"/>
      <w:lang w:val="en-US"/>
    </w:rPr>
  </w:style>
  <w:style w:type="numbering" w:customStyle="1" w:styleId="HeadingNumbers">
    <w:name w:val="Heading Numbers"/>
    <w:uiPriority w:val="99"/>
    <w:rsid w:val="007C620E"/>
    <w:pPr>
      <w:numPr>
        <w:numId w:val="1"/>
      </w:numPr>
    </w:pPr>
  </w:style>
  <w:style w:type="paragraph" w:customStyle="1" w:styleId="EMRCBulletText1">
    <w:name w:val="_EMRC Bullet Text 1"/>
    <w:basedOn w:val="Normal"/>
    <w:qFormat/>
    <w:rsid w:val="005A110D"/>
    <w:pPr>
      <w:numPr>
        <w:numId w:val="41"/>
      </w:numPr>
      <w:spacing w:after="120"/>
    </w:pPr>
  </w:style>
  <w:style w:type="numbering" w:customStyle="1" w:styleId="Bullets">
    <w:name w:val="Bullets"/>
    <w:uiPriority w:val="99"/>
    <w:rsid w:val="005A110D"/>
    <w:pPr>
      <w:numPr>
        <w:numId w:val="4"/>
      </w:numPr>
    </w:pPr>
  </w:style>
  <w:style w:type="paragraph" w:customStyle="1" w:styleId="EMRCBulletText2">
    <w:name w:val="_EMRC Bullet Text 2"/>
    <w:basedOn w:val="EMRCBulletText1"/>
    <w:qFormat/>
    <w:rsid w:val="005A110D"/>
    <w:pPr>
      <w:numPr>
        <w:ilvl w:val="1"/>
      </w:numPr>
    </w:pPr>
  </w:style>
  <w:style w:type="paragraph" w:customStyle="1" w:styleId="EMRCBulletText3">
    <w:name w:val="_EMRC Bullet Text 3"/>
    <w:basedOn w:val="EMRCBulletText2"/>
    <w:qFormat/>
    <w:rsid w:val="005A110D"/>
    <w:pPr>
      <w:numPr>
        <w:ilvl w:val="2"/>
      </w:numPr>
    </w:pPr>
  </w:style>
  <w:style w:type="character" w:styleId="Emphasis">
    <w:name w:val="Emphasis"/>
    <w:basedOn w:val="DefaultParagraphFont"/>
    <w:uiPriority w:val="20"/>
    <w:qFormat/>
    <w:rsid w:val="00BC77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7149B"/>
    <w:rPr>
      <w:rFonts w:asciiTheme="majorHAnsi" w:eastAsiaTheme="majorEastAsia" w:hAnsiTheme="majorHAnsi" w:cstheme="majorBidi"/>
      <w:b/>
      <w:color w:val="6B6C6D" w:themeColor="accent3"/>
      <w:sz w:val="24"/>
      <w:szCs w:val="24"/>
      <w:lang w:val="en-US"/>
    </w:rPr>
  </w:style>
  <w:style w:type="paragraph" w:customStyle="1" w:styleId="1CoverPageEMRC">
    <w:name w:val="_1Cover Page EMRC"/>
    <w:basedOn w:val="Normal"/>
    <w:next w:val="2CoverPageDepartment"/>
    <w:qFormat/>
    <w:rsid w:val="00F01E42"/>
    <w:pPr>
      <w:spacing w:before="960"/>
      <w:jc w:val="center"/>
    </w:pPr>
    <w:rPr>
      <w:b/>
      <w:bCs/>
      <w:color w:val="313253" w:themeColor="accent5"/>
      <w:sz w:val="60"/>
      <w:szCs w:val="60"/>
    </w:rPr>
  </w:style>
  <w:style w:type="paragraph" w:customStyle="1" w:styleId="4CoverPageSubtitle">
    <w:name w:val="_4Cover Page Subtitle"/>
    <w:basedOn w:val="Normal"/>
    <w:next w:val="Normal"/>
    <w:qFormat/>
    <w:rsid w:val="00F01E42"/>
    <w:pPr>
      <w:spacing w:after="480"/>
      <w:jc w:val="center"/>
    </w:pPr>
    <w:rPr>
      <w:b/>
      <w:bCs/>
      <w:color w:val="313253" w:themeColor="accent5"/>
      <w:sz w:val="48"/>
      <w:szCs w:val="48"/>
    </w:rPr>
  </w:style>
  <w:style w:type="paragraph" w:customStyle="1" w:styleId="3CoverPageTitle">
    <w:name w:val="_3Cover Page Title"/>
    <w:basedOn w:val="Normal"/>
    <w:next w:val="4CoverPageSubtitle"/>
    <w:qFormat/>
    <w:rsid w:val="00F01E42"/>
    <w:pPr>
      <w:jc w:val="center"/>
    </w:pPr>
    <w:rPr>
      <w:b/>
      <w:bCs/>
      <w:color w:val="313253" w:themeColor="accent5"/>
      <w:sz w:val="72"/>
      <w:szCs w:val="72"/>
    </w:rPr>
  </w:style>
  <w:style w:type="paragraph" w:customStyle="1" w:styleId="2CoverPageDepartment">
    <w:name w:val="_2Cover Page Department"/>
    <w:basedOn w:val="Normal"/>
    <w:next w:val="3CoverPageTitle"/>
    <w:qFormat/>
    <w:rsid w:val="00F01E42"/>
    <w:pPr>
      <w:spacing w:after="360"/>
      <w:jc w:val="center"/>
    </w:pPr>
    <w:rPr>
      <w:b/>
      <w:bCs/>
      <w:color w:val="6B6C6D" w:themeColor="accent3"/>
      <w:sz w:val="48"/>
      <w:szCs w:val="48"/>
    </w:rPr>
  </w:style>
  <w:style w:type="paragraph" w:customStyle="1" w:styleId="ListShiresFooter">
    <w:name w:val="_List Shires Footer"/>
    <w:basedOn w:val="Normal"/>
    <w:qFormat/>
    <w:rsid w:val="00AE77AE"/>
    <w:pPr>
      <w:jc w:val="center"/>
    </w:pPr>
    <w:rPr>
      <w:rFonts w:ascii="Arial Narrow" w:hAnsi="Arial Narrow"/>
      <w:color w:val="6B6C6D" w:themeColor="accent3"/>
      <w:sz w:val="18"/>
      <w:szCs w:val="18"/>
    </w:rPr>
  </w:style>
  <w:style w:type="paragraph" w:customStyle="1" w:styleId="HeadingNoNumber">
    <w:name w:val="_Heading No Number"/>
    <w:next w:val="Normal"/>
    <w:qFormat/>
    <w:rsid w:val="00A6265B"/>
    <w:pPr>
      <w:spacing w:before="240" w:after="180" w:line="240" w:lineRule="auto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customStyle="1" w:styleId="Indent1">
    <w:name w:val="_Indent 1"/>
    <w:basedOn w:val="Normal"/>
    <w:qFormat/>
    <w:rsid w:val="00C83C98"/>
    <w:pPr>
      <w:ind w:left="567"/>
    </w:pPr>
  </w:style>
  <w:style w:type="paragraph" w:customStyle="1" w:styleId="Indent2">
    <w:name w:val="_Indent 2"/>
    <w:basedOn w:val="Indent1"/>
    <w:qFormat/>
    <w:rsid w:val="00C83C98"/>
    <w:pPr>
      <w:ind w:left="1418"/>
    </w:pPr>
  </w:style>
  <w:style w:type="paragraph" w:customStyle="1" w:styleId="Indent1Bullet1">
    <w:name w:val="_Indent1Bullet1"/>
    <w:basedOn w:val="Normal"/>
    <w:qFormat/>
    <w:rsid w:val="00C83C98"/>
    <w:pPr>
      <w:numPr>
        <w:numId w:val="25"/>
      </w:numPr>
      <w:spacing w:after="120"/>
    </w:pPr>
  </w:style>
  <w:style w:type="paragraph" w:customStyle="1" w:styleId="Indent1Bullet2">
    <w:name w:val="_Indent1Bullet2"/>
    <w:basedOn w:val="Normal"/>
    <w:qFormat/>
    <w:rsid w:val="00C83C98"/>
    <w:pPr>
      <w:numPr>
        <w:ilvl w:val="1"/>
        <w:numId w:val="25"/>
      </w:numPr>
      <w:spacing w:after="120"/>
    </w:pPr>
  </w:style>
  <w:style w:type="paragraph" w:customStyle="1" w:styleId="Indent1Bullet3">
    <w:name w:val="_Indent1Bullet3"/>
    <w:basedOn w:val="Normal"/>
    <w:qFormat/>
    <w:rsid w:val="00C83C98"/>
    <w:pPr>
      <w:numPr>
        <w:ilvl w:val="2"/>
        <w:numId w:val="25"/>
      </w:numPr>
      <w:spacing w:after="120"/>
    </w:pPr>
  </w:style>
  <w:style w:type="numbering" w:customStyle="1" w:styleId="Indent1Bullets">
    <w:name w:val="Indent1Bullets"/>
    <w:uiPriority w:val="99"/>
    <w:rsid w:val="00C83C98"/>
    <w:pPr>
      <w:numPr>
        <w:numId w:val="13"/>
      </w:numPr>
    </w:pPr>
  </w:style>
  <w:style w:type="paragraph" w:styleId="TOC3">
    <w:name w:val="toc 3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1134" w:right="284" w:hanging="567"/>
    </w:pPr>
  </w:style>
  <w:style w:type="table" w:styleId="TableGrid">
    <w:name w:val="Table Grid"/>
    <w:basedOn w:val="TableNormal"/>
    <w:uiPriority w:val="59"/>
    <w:rsid w:val="002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edParagraphs">
    <w:name w:val="Table Numbered Paragraphs"/>
    <w:uiPriority w:val="99"/>
    <w:rsid w:val="002E5AEC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2E5AEC"/>
    <w:pPr>
      <w:spacing w:after="120"/>
    </w:pPr>
  </w:style>
  <w:style w:type="table" w:customStyle="1" w:styleId="EMRCReportTable">
    <w:name w:val="EMRC Report Table"/>
    <w:basedOn w:val="TableNormal"/>
    <w:uiPriority w:val="99"/>
    <w:rsid w:val="001327A2"/>
    <w:pPr>
      <w:spacing w:after="0" w:line="240" w:lineRule="auto"/>
    </w:pPr>
    <w:rPr>
      <w:sz w:val="18"/>
    </w:rPr>
    <w:tblPr/>
    <w:tcPr>
      <w:shd w:val="clear" w:color="auto" w:fill="auto"/>
    </w:tcPr>
    <w:tblStylePr w:type="firstRow">
      <w:pPr>
        <w:jc w:val="center"/>
      </w:pPr>
      <w:rPr>
        <w:rFonts w:ascii="Arial Narrow" w:hAnsi="Arial Narrow"/>
        <w:color w:val="C1A408" w:themeColor="accent4"/>
        <w:sz w:val="18"/>
      </w:rPr>
      <w:tblPr/>
      <w:tcPr>
        <w:shd w:val="clear" w:color="auto" w:fill="313253" w:themeFill="accent5"/>
      </w:tcPr>
    </w:tblStylePr>
    <w:tblStylePr w:type="lastRow">
      <w:rPr>
        <w:rFonts w:asciiTheme="minorHAnsi" w:hAnsiTheme="minorHAnsi"/>
        <w:sz w:val="18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A1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yswater.wa.gov.au/CityOfBayswater/media/Documents/Community/conferences-and-travel-register-2019-20-year_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yswater.wa.gov.au/CityOfBayswater/media/Documents/Community/conferences-and-travel-register-2019-20-year_5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ssendean.wa.gov.au/council/council-information/registers/councillor-training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rc.org.au\DFS\DOCS\Templates\Office2019\EMRC%20-%20Report%20Landscape%20Template.dotx" TargetMode="External"/></Relationships>
</file>

<file path=word/theme/theme1.xml><?xml version="1.0" encoding="utf-8"?>
<a:theme xmlns:a="http://schemas.openxmlformats.org/drawingml/2006/main" name="EMRC">
  <a:themeElements>
    <a:clrScheme name="EMR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68B32"/>
      </a:accent2>
      <a:accent3>
        <a:srgbClr val="6B6C6D"/>
      </a:accent3>
      <a:accent4>
        <a:srgbClr val="C1A408"/>
      </a:accent4>
      <a:accent5>
        <a:srgbClr val="313253"/>
      </a:accent5>
      <a:accent6>
        <a:srgbClr val="76923C"/>
      </a:accent6>
      <a:hlink>
        <a:srgbClr val="6B6C6D"/>
      </a:hlink>
      <a:folHlink>
        <a:srgbClr val="6B6C6D"/>
      </a:folHlink>
    </a:clrScheme>
    <a:fontScheme name="EMR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01CA2C1BC624EBD4B5257C3782DFB" ma:contentTypeVersion="15" ma:contentTypeDescription="Create a new document." ma:contentTypeScope="" ma:versionID="8ec04815b629463ad69419b9c57382a0">
  <xsd:schema xmlns:xsd="http://www.w3.org/2001/XMLSchema" xmlns:xs="http://www.w3.org/2001/XMLSchema" xmlns:p="http://schemas.microsoft.com/office/2006/metadata/properties" xmlns:ns3="6080cde0-8142-4640-bba5-265be6a62396" xmlns:ns4="45e12050-d101-429d-ba33-3cf7686d2f60" targetNamespace="http://schemas.microsoft.com/office/2006/metadata/properties" ma:root="true" ma:fieldsID="029f781e599901de305a4908d519ed32" ns3:_="" ns4:_="">
    <xsd:import namespace="6080cde0-8142-4640-bba5-265be6a62396"/>
    <xsd:import namespace="45e12050-d101-429d-ba33-3cf7686d2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0cde0-8142-4640-bba5-265be6a62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12050-d101-429d-ba33-3cf7686d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80cde0-8142-4640-bba5-265be6a623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B581-34B7-431B-9E9E-2396B0D9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0cde0-8142-4640-bba5-265be6a62396"/>
    <ds:schemaRef ds:uri="45e12050-d101-429d-ba33-3cf7686d2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086F3-32CF-459D-91FA-1989BFE3E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E09C5-8316-4FC9-A879-C7AE6A88AC57}">
  <ds:schemaRefs>
    <ds:schemaRef ds:uri="45e12050-d101-429d-ba33-3cf7686d2f60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080cde0-8142-4640-bba5-265be6a623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B09F83-FE9E-480C-BCC2-8D253837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EMRC - Report Landscape Template.dotx</Template>
  <TotalTime>309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Eckstein</dc:creator>
  <cp:keywords/>
  <dc:description/>
  <cp:lastModifiedBy>Izabella Krzysko</cp:lastModifiedBy>
  <cp:revision>13</cp:revision>
  <cp:lastPrinted>2022-02-02T05:37:00Z</cp:lastPrinted>
  <dcterms:created xsi:type="dcterms:W3CDTF">2023-11-30T04:39:00Z</dcterms:created>
  <dcterms:modified xsi:type="dcterms:W3CDTF">2024-01-02T02:28:00Z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0x01010041201CA2C1BC624EBD4B5257C3782DFB</vt:lpwstr>
  </property>
</Properties>
</file>